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70ABC" w14:textId="77777777" w:rsidR="00917BB8" w:rsidRPr="00456CD4" w:rsidRDefault="00917BB8" w:rsidP="00456CD4">
      <w:pPr>
        <w:pStyle w:val="ACAdresse"/>
        <w:framePr w:w="3252" w:h="1547" w:hRule="exact" w:wrap="around" w:x="6953" w:y="2628"/>
        <w:spacing w:line="216" w:lineRule="auto"/>
        <w:rPr>
          <w:sz w:val="17"/>
          <w:szCs w:val="17"/>
        </w:rPr>
        <w:sectPr w:rsidR="00917BB8" w:rsidRPr="00456CD4" w:rsidSect="00A80F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4395" w:right="1134" w:bottom="1134" w:left="1985" w:header="567" w:footer="567" w:gutter="0"/>
          <w:paperSrc w:first="7" w:other="7"/>
          <w:cols w:space="720"/>
          <w:titlePg/>
        </w:sectPr>
      </w:pPr>
    </w:p>
    <w:p w14:paraId="3443B001" w14:textId="1D8534EE" w:rsidR="00C97C5B" w:rsidRPr="00F872D1" w:rsidRDefault="00692B90" w:rsidP="00D977D2">
      <w:pPr>
        <w:ind w:left="-426"/>
        <w:jc w:val="center"/>
        <w:rPr>
          <w:rFonts w:ascii="Arial" w:hAnsi="Arial" w:cs="Arial"/>
          <w:b/>
          <w:sz w:val="24"/>
          <w:szCs w:val="24"/>
          <w:lang w:val="de-CH"/>
        </w:rPr>
      </w:pPr>
      <w:r w:rsidRPr="00FE3AEB">
        <w:rPr>
          <w:b/>
        </w:rPr>
        <w:tab/>
      </w:r>
      <w:r w:rsidR="000B7910" w:rsidRPr="00F872D1">
        <w:rPr>
          <w:rFonts w:ascii="Arial" w:hAnsi="Arial" w:cs="Arial"/>
          <w:b/>
          <w:sz w:val="24"/>
          <w:szCs w:val="24"/>
          <w:lang w:val="de-CH"/>
        </w:rPr>
        <w:t>INVENTAR</w:t>
      </w:r>
      <w:r w:rsidR="00D977D2" w:rsidRPr="00F872D1">
        <w:rPr>
          <w:rFonts w:ascii="Arial" w:hAnsi="Arial" w:cs="Arial"/>
          <w:b/>
          <w:sz w:val="24"/>
          <w:szCs w:val="24"/>
          <w:lang w:val="de-CH"/>
        </w:rPr>
        <w:t xml:space="preserve"> </w:t>
      </w:r>
      <w:r w:rsidR="00043350" w:rsidRPr="00F872D1">
        <w:rPr>
          <w:rFonts w:ascii="Arial" w:hAnsi="Arial" w:cs="Arial"/>
          <w:b/>
          <w:caps/>
          <w:sz w:val="24"/>
          <w:szCs w:val="24"/>
          <w:lang w:val="de-CH"/>
        </w:rPr>
        <w:t>bei Amtsantrit</w:t>
      </w:r>
      <w:bookmarkStart w:id="0" w:name="_GoBack"/>
      <w:bookmarkEnd w:id="0"/>
      <w:r w:rsidR="00043350" w:rsidRPr="00F872D1">
        <w:rPr>
          <w:rFonts w:ascii="Arial" w:hAnsi="Arial" w:cs="Arial"/>
          <w:b/>
          <w:caps/>
          <w:sz w:val="24"/>
          <w:szCs w:val="24"/>
          <w:lang w:val="de-CH"/>
        </w:rPr>
        <w:t>t vom</w:t>
      </w:r>
      <w:r w:rsidR="00D977D2" w:rsidRPr="00F872D1">
        <w:rPr>
          <w:rFonts w:ascii="Arial" w:hAnsi="Arial" w:cs="Arial"/>
          <w:b/>
          <w:sz w:val="24"/>
          <w:szCs w:val="24"/>
          <w:lang w:val="de-CH"/>
        </w:rPr>
        <w:t xml:space="preserve"> XXXXX</w:t>
      </w:r>
      <w:r w:rsidR="003042F3" w:rsidRPr="00F872D1">
        <w:rPr>
          <w:rFonts w:ascii="Arial" w:hAnsi="Arial" w:cs="Arial"/>
          <w:b/>
          <w:sz w:val="24"/>
          <w:szCs w:val="24"/>
          <w:lang w:val="de-CH"/>
        </w:rPr>
        <w:t xml:space="preserve"> </w:t>
      </w:r>
      <w:r w:rsidR="00753E08" w:rsidRPr="00F872D1">
        <w:rPr>
          <w:rFonts w:ascii="Arial" w:hAnsi="Arial" w:cs="Arial"/>
          <w:b/>
          <w:sz w:val="24"/>
          <w:szCs w:val="24"/>
          <w:lang w:val="de-CH"/>
        </w:rPr>
        <w:t>20XX</w:t>
      </w:r>
    </w:p>
    <w:p w14:paraId="23C3EACF" w14:textId="71B5CDAC" w:rsidR="00C97C5B" w:rsidRPr="00F872D1" w:rsidRDefault="00C97C5B" w:rsidP="00C97C5B">
      <w:pPr>
        <w:rPr>
          <w:rFonts w:ascii="Arial" w:hAnsi="Arial" w:cs="Arial"/>
          <w:b/>
          <w:sz w:val="22"/>
          <w:szCs w:val="22"/>
          <w:lang w:val="de-CH"/>
        </w:rPr>
      </w:pPr>
    </w:p>
    <w:p w14:paraId="66A04348" w14:textId="77777777" w:rsidR="00567B61" w:rsidRPr="00F872D1" w:rsidRDefault="00567B61" w:rsidP="00C97C5B">
      <w:pPr>
        <w:rPr>
          <w:rFonts w:ascii="Arial" w:hAnsi="Arial" w:cs="Arial"/>
          <w:b/>
          <w:sz w:val="22"/>
          <w:szCs w:val="22"/>
          <w:lang w:val="de-CH"/>
        </w:rPr>
      </w:pPr>
    </w:p>
    <w:p w14:paraId="1C617D26" w14:textId="77777777" w:rsidR="00753E08" w:rsidRPr="00F872D1" w:rsidRDefault="00753E08" w:rsidP="00C97C5B">
      <w:pPr>
        <w:rPr>
          <w:rFonts w:ascii="Arial" w:hAnsi="Arial" w:cs="Arial"/>
          <w:b/>
          <w:sz w:val="22"/>
          <w:szCs w:val="22"/>
          <w:lang w:val="de-CH"/>
        </w:rPr>
      </w:pPr>
    </w:p>
    <w:p w14:paraId="75418D7A" w14:textId="77777777" w:rsidR="00257378" w:rsidRPr="00F872D1" w:rsidRDefault="00257378" w:rsidP="00C97C5B">
      <w:pPr>
        <w:rPr>
          <w:rFonts w:ascii="Arial" w:hAnsi="Arial" w:cs="Arial"/>
          <w:b/>
          <w:sz w:val="22"/>
          <w:szCs w:val="22"/>
          <w:lang w:val="de-CH"/>
        </w:rPr>
      </w:pPr>
    </w:p>
    <w:p w14:paraId="72A08FB9" w14:textId="77777777" w:rsidR="00DB265C" w:rsidRPr="00F872D1" w:rsidRDefault="00DB265C" w:rsidP="00C97C5B">
      <w:pPr>
        <w:jc w:val="center"/>
        <w:rPr>
          <w:rFonts w:ascii="Arial" w:hAnsi="Arial" w:cs="Arial"/>
          <w:sz w:val="22"/>
          <w:szCs w:val="22"/>
          <w:lang w:val="de-CH"/>
        </w:rPr>
      </w:pPr>
    </w:p>
    <w:p w14:paraId="379586A5" w14:textId="51B4B871" w:rsidR="00257378" w:rsidRPr="00F872D1" w:rsidRDefault="00257378" w:rsidP="00257378">
      <w:pPr>
        <w:pStyle w:val="Corps"/>
        <w:tabs>
          <w:tab w:val="left" w:pos="6236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b/>
          <w:bCs/>
          <w:sz w:val="22"/>
          <w:szCs w:val="22"/>
          <w:lang w:val="de-CH"/>
        </w:rPr>
      </w:pPr>
      <w:r w:rsidRPr="00F872D1">
        <w:rPr>
          <w:rFonts w:ascii="Arial" w:hAnsi="Arial"/>
          <w:b/>
          <w:bCs/>
          <w:sz w:val="22"/>
          <w:szCs w:val="22"/>
          <w:lang w:val="de-CH"/>
        </w:rPr>
        <w:t>N</w:t>
      </w:r>
      <w:r w:rsidR="000B7910" w:rsidRPr="00F872D1">
        <w:rPr>
          <w:rFonts w:ascii="Arial" w:hAnsi="Arial"/>
          <w:b/>
          <w:bCs/>
          <w:sz w:val="22"/>
          <w:szCs w:val="22"/>
          <w:lang w:val="de-CH"/>
        </w:rPr>
        <w:t>ame</w:t>
      </w:r>
      <w:r w:rsidRPr="00F872D1">
        <w:rPr>
          <w:rFonts w:ascii="Arial" w:hAnsi="Arial"/>
          <w:b/>
          <w:bCs/>
          <w:sz w:val="22"/>
          <w:szCs w:val="22"/>
          <w:lang w:val="de-CH"/>
        </w:rPr>
        <w:t xml:space="preserve"> de</w:t>
      </w:r>
      <w:r w:rsidR="000B7910" w:rsidRPr="00F872D1">
        <w:rPr>
          <w:rFonts w:ascii="Arial" w:hAnsi="Arial"/>
          <w:b/>
          <w:bCs/>
          <w:sz w:val="22"/>
          <w:szCs w:val="22"/>
          <w:lang w:val="de-CH"/>
        </w:rPr>
        <w:t>r</w:t>
      </w:r>
      <w:r w:rsidRPr="00F872D1">
        <w:rPr>
          <w:rFonts w:ascii="Arial" w:hAnsi="Arial"/>
          <w:b/>
          <w:bCs/>
          <w:sz w:val="22"/>
          <w:szCs w:val="22"/>
          <w:lang w:val="de-CH"/>
        </w:rPr>
        <w:t xml:space="preserve"> </w:t>
      </w:r>
      <w:r w:rsidR="000B7910" w:rsidRPr="00F872D1">
        <w:rPr>
          <w:rFonts w:ascii="Arial" w:hAnsi="Arial"/>
          <w:b/>
          <w:bCs/>
          <w:sz w:val="22"/>
          <w:szCs w:val="22"/>
          <w:lang w:val="de-CH"/>
        </w:rPr>
        <w:t>betroffenen Person</w:t>
      </w:r>
      <w:r w:rsidRPr="00F872D1">
        <w:rPr>
          <w:rFonts w:ascii="Arial" w:hAnsi="Arial"/>
          <w:b/>
          <w:bCs/>
          <w:sz w:val="22"/>
          <w:szCs w:val="22"/>
          <w:lang w:val="de-CH"/>
        </w:rPr>
        <w:t>:</w:t>
      </w:r>
      <w:r w:rsidRPr="00F872D1">
        <w:rPr>
          <w:rFonts w:ascii="Arial" w:hAnsi="Arial"/>
          <w:b/>
          <w:bCs/>
          <w:sz w:val="22"/>
          <w:szCs w:val="22"/>
          <w:lang w:val="de-CH"/>
        </w:rPr>
        <w:tab/>
      </w:r>
    </w:p>
    <w:p w14:paraId="7E5B363D" w14:textId="77777777" w:rsidR="00257378" w:rsidRPr="00F872D1" w:rsidRDefault="00257378" w:rsidP="00257378">
      <w:pPr>
        <w:pStyle w:val="Corps"/>
        <w:tabs>
          <w:tab w:val="left" w:pos="6236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b/>
          <w:bCs/>
          <w:sz w:val="22"/>
          <w:szCs w:val="22"/>
          <w:lang w:val="de-CH"/>
        </w:rPr>
      </w:pPr>
      <w:r w:rsidRPr="00F872D1">
        <w:rPr>
          <w:rFonts w:ascii="Arial" w:eastAsia="Arial" w:hAnsi="Arial" w:cs="Arial"/>
          <w:b/>
          <w:bCs/>
          <w:sz w:val="22"/>
          <w:szCs w:val="22"/>
          <w:lang w:val="de-CH"/>
        </w:rPr>
        <w:tab/>
      </w:r>
    </w:p>
    <w:p w14:paraId="35498548" w14:textId="031A7703" w:rsidR="00257378" w:rsidRPr="00F872D1" w:rsidRDefault="00F872D1" w:rsidP="008E6653">
      <w:pPr>
        <w:pStyle w:val="Corps"/>
        <w:ind w:left="6096" w:hanging="6096"/>
        <w:jc w:val="both"/>
        <w:rPr>
          <w:rFonts w:ascii="Arial" w:eastAsia="Arial" w:hAnsi="Arial" w:cs="Arial"/>
          <w:b/>
          <w:bCs/>
          <w:sz w:val="22"/>
          <w:szCs w:val="22"/>
          <w:lang w:val="de-CH"/>
        </w:rPr>
      </w:pPr>
      <w:r>
        <w:rPr>
          <w:rFonts w:ascii="Arial" w:hAnsi="Arial"/>
          <w:b/>
          <w:bCs/>
          <w:sz w:val="22"/>
          <w:szCs w:val="22"/>
          <w:lang w:val="de-CH"/>
        </w:rPr>
        <w:t>Adresse</w:t>
      </w:r>
      <w:r w:rsidR="00257378" w:rsidRPr="00F872D1">
        <w:rPr>
          <w:rFonts w:ascii="Arial" w:hAnsi="Arial"/>
          <w:b/>
          <w:bCs/>
          <w:sz w:val="22"/>
          <w:szCs w:val="22"/>
          <w:lang w:val="de-CH"/>
        </w:rPr>
        <w:t>:</w:t>
      </w:r>
      <w:r w:rsidR="00257378" w:rsidRPr="00F872D1">
        <w:rPr>
          <w:rFonts w:ascii="Arial" w:eastAsia="Arial" w:hAnsi="Arial" w:cs="Arial"/>
          <w:b/>
          <w:bCs/>
          <w:sz w:val="22"/>
          <w:szCs w:val="22"/>
          <w:lang w:val="de-CH"/>
        </w:rPr>
        <w:tab/>
        <w:t>N</w:t>
      </w:r>
      <w:r>
        <w:rPr>
          <w:rFonts w:ascii="Arial" w:hAnsi="Arial"/>
          <w:b/>
          <w:bCs/>
          <w:sz w:val="22"/>
          <w:szCs w:val="22"/>
          <w:lang w:val="de-CH"/>
        </w:rPr>
        <w:t>r. der betroffenen Person</w:t>
      </w:r>
      <w:r w:rsidR="00257378" w:rsidRPr="00F872D1">
        <w:rPr>
          <w:rFonts w:ascii="Arial" w:hAnsi="Arial"/>
          <w:b/>
          <w:bCs/>
          <w:sz w:val="22"/>
          <w:szCs w:val="22"/>
          <w:lang w:val="de-CH"/>
        </w:rPr>
        <w:t xml:space="preserve"> </w:t>
      </w:r>
      <w:r w:rsidR="00257378" w:rsidRPr="00F872D1">
        <w:rPr>
          <w:rFonts w:ascii="Arial Unicode MS" w:hAnsi="Arial Unicode MS"/>
          <w:sz w:val="22"/>
          <w:szCs w:val="22"/>
          <w:lang w:val="de-CH"/>
        </w:rPr>
        <w:t>☎︎</w:t>
      </w:r>
      <w:r w:rsidR="00257378" w:rsidRPr="00F872D1">
        <w:rPr>
          <w:rFonts w:ascii="Arial" w:hAnsi="Arial"/>
          <w:b/>
          <w:bCs/>
          <w:sz w:val="22"/>
          <w:szCs w:val="22"/>
          <w:lang w:val="de-CH"/>
        </w:rPr>
        <w:t xml:space="preserve"> :</w:t>
      </w:r>
    </w:p>
    <w:p w14:paraId="608AEC27" w14:textId="2D420E7A" w:rsidR="00257378" w:rsidRPr="00F872D1" w:rsidRDefault="00257378" w:rsidP="00257378">
      <w:pPr>
        <w:pStyle w:val="Corps"/>
        <w:tabs>
          <w:tab w:val="left" w:pos="6236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b/>
          <w:bCs/>
          <w:sz w:val="22"/>
          <w:szCs w:val="22"/>
          <w:lang w:val="de-CH"/>
        </w:rPr>
      </w:pPr>
    </w:p>
    <w:p w14:paraId="5A3238AF" w14:textId="77777777" w:rsidR="00567B61" w:rsidRPr="00F872D1" w:rsidRDefault="00567B61" w:rsidP="00257378">
      <w:pPr>
        <w:pStyle w:val="Corps"/>
        <w:tabs>
          <w:tab w:val="left" w:pos="6236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b/>
          <w:bCs/>
          <w:sz w:val="22"/>
          <w:szCs w:val="22"/>
          <w:lang w:val="de-CH"/>
        </w:rPr>
      </w:pPr>
    </w:p>
    <w:p w14:paraId="4C927B92" w14:textId="2F131A7B" w:rsidR="00257378" w:rsidRPr="00F872D1" w:rsidRDefault="000B7910" w:rsidP="00257378">
      <w:pPr>
        <w:pStyle w:val="Corps"/>
        <w:tabs>
          <w:tab w:val="left" w:pos="6236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b/>
          <w:bCs/>
          <w:sz w:val="22"/>
          <w:szCs w:val="22"/>
          <w:lang w:val="de-CH"/>
        </w:rPr>
      </w:pPr>
      <w:r w:rsidRPr="00F872D1">
        <w:rPr>
          <w:rFonts w:ascii="Arial" w:hAnsi="Arial"/>
          <w:b/>
          <w:bCs/>
          <w:sz w:val="22"/>
          <w:szCs w:val="22"/>
          <w:lang w:val="de-CH"/>
        </w:rPr>
        <w:t>Laufende Massna</w:t>
      </w:r>
      <w:r w:rsidR="00F872D1">
        <w:rPr>
          <w:rFonts w:ascii="Arial" w:hAnsi="Arial"/>
          <w:b/>
          <w:bCs/>
          <w:sz w:val="22"/>
          <w:szCs w:val="22"/>
          <w:lang w:val="de-CH"/>
        </w:rPr>
        <w:t>h</w:t>
      </w:r>
      <w:r w:rsidRPr="00F872D1">
        <w:rPr>
          <w:rFonts w:ascii="Arial" w:hAnsi="Arial"/>
          <w:b/>
          <w:bCs/>
          <w:sz w:val="22"/>
          <w:szCs w:val="22"/>
          <w:lang w:val="de-CH"/>
        </w:rPr>
        <w:t>me</w:t>
      </w:r>
      <w:r w:rsidR="00257378" w:rsidRPr="00F872D1">
        <w:rPr>
          <w:rFonts w:ascii="Arial" w:hAnsi="Arial"/>
          <w:b/>
          <w:bCs/>
          <w:sz w:val="22"/>
          <w:szCs w:val="22"/>
          <w:lang w:val="de-CH"/>
        </w:rPr>
        <w:t xml:space="preserve">: </w:t>
      </w:r>
    </w:p>
    <w:p w14:paraId="2A9B5CFE" w14:textId="53B56DA9" w:rsidR="00257378" w:rsidRPr="00F872D1" w:rsidRDefault="00257378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b/>
          <w:bCs/>
          <w:sz w:val="22"/>
          <w:szCs w:val="22"/>
          <w:lang w:val="de-CH"/>
        </w:rPr>
      </w:pPr>
    </w:p>
    <w:p w14:paraId="723CCF4C" w14:textId="77777777" w:rsidR="00567B61" w:rsidRPr="00F872D1" w:rsidRDefault="00567B61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b/>
          <w:bCs/>
          <w:sz w:val="22"/>
          <w:szCs w:val="22"/>
          <w:lang w:val="de-CH"/>
        </w:rPr>
      </w:pPr>
    </w:p>
    <w:p w14:paraId="254B44A8" w14:textId="34F1858C" w:rsidR="00257378" w:rsidRPr="00F872D1" w:rsidRDefault="000B7910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b/>
          <w:bCs/>
          <w:sz w:val="22"/>
          <w:szCs w:val="22"/>
          <w:lang w:val="de-CH"/>
        </w:rPr>
      </w:pPr>
      <w:r w:rsidRPr="00F872D1">
        <w:rPr>
          <w:rFonts w:ascii="Arial" w:hAnsi="Arial"/>
          <w:b/>
          <w:bCs/>
          <w:sz w:val="22"/>
          <w:szCs w:val="22"/>
          <w:lang w:val="de-CH"/>
        </w:rPr>
        <w:t xml:space="preserve">Name der </w:t>
      </w:r>
      <w:proofErr w:type="spellStart"/>
      <w:r w:rsidRPr="00F872D1">
        <w:rPr>
          <w:rFonts w:ascii="Arial" w:hAnsi="Arial"/>
          <w:b/>
          <w:bCs/>
          <w:sz w:val="22"/>
          <w:szCs w:val="22"/>
          <w:lang w:val="de-CH"/>
        </w:rPr>
        <w:t>Beiständin</w:t>
      </w:r>
      <w:proofErr w:type="spellEnd"/>
      <w:r w:rsidRPr="00F872D1">
        <w:rPr>
          <w:rFonts w:ascii="Arial" w:hAnsi="Arial"/>
          <w:b/>
          <w:bCs/>
          <w:sz w:val="22"/>
          <w:szCs w:val="22"/>
          <w:lang w:val="de-CH"/>
        </w:rPr>
        <w:t>/des Beistandes</w:t>
      </w:r>
      <w:r w:rsidR="00257378" w:rsidRPr="00F872D1">
        <w:rPr>
          <w:rFonts w:ascii="Arial" w:hAnsi="Arial"/>
          <w:b/>
          <w:bCs/>
          <w:sz w:val="22"/>
          <w:szCs w:val="22"/>
          <w:lang w:val="de-CH"/>
        </w:rPr>
        <w:t>:</w:t>
      </w:r>
      <w:r w:rsidR="00257378" w:rsidRPr="00F872D1">
        <w:rPr>
          <w:rFonts w:ascii="Arial" w:hAnsi="Arial"/>
          <w:b/>
          <w:bCs/>
          <w:sz w:val="22"/>
          <w:szCs w:val="22"/>
          <w:lang w:val="de-CH"/>
        </w:rPr>
        <w:tab/>
      </w:r>
    </w:p>
    <w:p w14:paraId="5395A657" w14:textId="77777777" w:rsidR="00257378" w:rsidRPr="00F872D1" w:rsidRDefault="00257378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b/>
          <w:bCs/>
          <w:sz w:val="22"/>
          <w:szCs w:val="22"/>
          <w:lang w:val="de-CH"/>
        </w:rPr>
      </w:pPr>
      <w:r w:rsidRPr="00F872D1">
        <w:rPr>
          <w:rFonts w:ascii="Arial" w:eastAsia="Arial" w:hAnsi="Arial" w:cs="Arial"/>
          <w:b/>
          <w:bCs/>
          <w:sz w:val="22"/>
          <w:szCs w:val="22"/>
          <w:lang w:val="de-CH"/>
        </w:rPr>
        <w:tab/>
      </w:r>
    </w:p>
    <w:p w14:paraId="54196B94" w14:textId="3237534E" w:rsidR="004B7D31" w:rsidRPr="00F872D1" w:rsidRDefault="004B7D31" w:rsidP="004B7D31">
      <w:pPr>
        <w:pStyle w:val="Corps"/>
        <w:tabs>
          <w:tab w:val="left" w:pos="6096"/>
          <w:tab w:val="left" w:pos="6381"/>
          <w:tab w:val="left" w:pos="7090"/>
          <w:tab w:val="left" w:pos="7799"/>
          <w:tab w:val="left" w:pos="8508"/>
          <w:tab w:val="left" w:pos="9217"/>
        </w:tabs>
        <w:ind w:left="6372" w:hanging="6372"/>
        <w:jc w:val="both"/>
        <w:rPr>
          <w:rFonts w:ascii="Arial" w:eastAsia="Arial" w:hAnsi="Arial" w:cs="Arial"/>
          <w:b/>
          <w:bCs/>
          <w:sz w:val="22"/>
          <w:szCs w:val="22"/>
          <w:lang w:val="de-CH"/>
        </w:rPr>
      </w:pPr>
      <w:r w:rsidRPr="00F872D1">
        <w:rPr>
          <w:rFonts w:ascii="Arial" w:hAnsi="Arial"/>
          <w:b/>
          <w:bCs/>
          <w:sz w:val="22"/>
          <w:szCs w:val="22"/>
          <w:lang w:val="de-CH"/>
        </w:rPr>
        <w:t>Adresse</w:t>
      </w:r>
      <w:r w:rsidR="00257378" w:rsidRPr="00F872D1">
        <w:rPr>
          <w:rFonts w:ascii="Arial" w:hAnsi="Arial"/>
          <w:b/>
          <w:bCs/>
          <w:sz w:val="22"/>
          <w:szCs w:val="22"/>
          <w:lang w:val="de-CH"/>
        </w:rPr>
        <w:t>:</w:t>
      </w:r>
      <w:r w:rsidR="000B7910" w:rsidRPr="00F872D1">
        <w:rPr>
          <w:rFonts w:ascii="Arial" w:eastAsia="Arial" w:hAnsi="Arial" w:cs="Arial"/>
          <w:b/>
          <w:bCs/>
          <w:sz w:val="22"/>
          <w:szCs w:val="22"/>
          <w:lang w:val="de-CH"/>
        </w:rPr>
        <w:tab/>
      </w:r>
      <w:r w:rsidRPr="00F872D1">
        <w:rPr>
          <w:rFonts w:ascii="Arial" w:eastAsia="Arial" w:hAnsi="Arial" w:cs="Arial"/>
          <w:b/>
          <w:bCs/>
          <w:sz w:val="22"/>
          <w:szCs w:val="22"/>
          <w:lang w:val="de-CH"/>
        </w:rPr>
        <w:t xml:space="preserve">Nr. des </w:t>
      </w:r>
      <w:r w:rsidR="000B7910" w:rsidRPr="00F872D1">
        <w:rPr>
          <w:rFonts w:ascii="Arial" w:eastAsia="Arial" w:hAnsi="Arial" w:cs="Arial"/>
          <w:b/>
          <w:bCs/>
          <w:sz w:val="22"/>
          <w:szCs w:val="22"/>
          <w:lang w:val="de-CH"/>
        </w:rPr>
        <w:t>Beistands</w:t>
      </w:r>
      <w:r w:rsidRPr="00F872D1">
        <w:rPr>
          <w:rFonts w:ascii="Arial" w:eastAsia="Arial" w:hAnsi="Arial" w:cs="Arial"/>
          <w:b/>
          <w:bCs/>
          <w:sz w:val="22"/>
          <w:szCs w:val="22"/>
          <w:lang w:val="de-CH"/>
        </w:rPr>
        <w:t>/der</w:t>
      </w:r>
    </w:p>
    <w:p w14:paraId="64374265" w14:textId="7ACCEB25" w:rsidR="00257378" w:rsidRPr="00F872D1" w:rsidRDefault="004B7D31" w:rsidP="004B7D31">
      <w:pPr>
        <w:pStyle w:val="Corps"/>
        <w:tabs>
          <w:tab w:val="left" w:pos="6096"/>
          <w:tab w:val="left" w:pos="6381"/>
          <w:tab w:val="left" w:pos="7090"/>
          <w:tab w:val="left" w:pos="7799"/>
          <w:tab w:val="left" w:pos="8508"/>
          <w:tab w:val="left" w:pos="9217"/>
        </w:tabs>
        <w:ind w:left="6372" w:hanging="6372"/>
        <w:jc w:val="both"/>
        <w:rPr>
          <w:rFonts w:ascii="Arial" w:hAnsi="Arial"/>
          <w:b/>
          <w:bCs/>
          <w:sz w:val="22"/>
          <w:szCs w:val="22"/>
          <w:lang w:val="de-CH"/>
        </w:rPr>
      </w:pPr>
      <w:r w:rsidRPr="00F872D1">
        <w:rPr>
          <w:rFonts w:ascii="Arial" w:hAnsi="Arial"/>
          <w:b/>
          <w:bCs/>
          <w:sz w:val="22"/>
          <w:szCs w:val="22"/>
          <w:lang w:val="de-CH"/>
        </w:rPr>
        <w:tab/>
      </w:r>
      <w:proofErr w:type="spellStart"/>
      <w:r w:rsidRPr="00F872D1">
        <w:rPr>
          <w:rFonts w:ascii="Arial" w:eastAsia="Arial" w:hAnsi="Arial" w:cs="Arial"/>
          <w:b/>
          <w:bCs/>
          <w:sz w:val="22"/>
          <w:szCs w:val="22"/>
          <w:lang w:val="de-CH"/>
        </w:rPr>
        <w:t>Beiständin</w:t>
      </w:r>
      <w:proofErr w:type="spellEnd"/>
      <w:r w:rsidR="000B7910" w:rsidRPr="00F872D1">
        <w:rPr>
          <w:rFonts w:ascii="Arial" w:eastAsia="Arial" w:hAnsi="Arial" w:cs="Arial"/>
          <w:b/>
          <w:bCs/>
          <w:sz w:val="22"/>
          <w:szCs w:val="22"/>
          <w:lang w:val="de-CH"/>
        </w:rPr>
        <w:t>-Nr.</w:t>
      </w:r>
      <w:r w:rsidR="00257378" w:rsidRPr="00F872D1">
        <w:rPr>
          <w:rFonts w:ascii="Arial" w:hAnsi="Arial"/>
          <w:b/>
          <w:bCs/>
          <w:sz w:val="22"/>
          <w:szCs w:val="22"/>
          <w:lang w:val="de-CH"/>
        </w:rPr>
        <w:t xml:space="preserve"> </w:t>
      </w:r>
      <w:r w:rsidR="00257378" w:rsidRPr="00F872D1">
        <w:rPr>
          <w:rFonts w:ascii="Arial Unicode MS" w:hAnsi="Arial Unicode MS"/>
          <w:sz w:val="22"/>
          <w:szCs w:val="22"/>
          <w:lang w:val="de-CH"/>
        </w:rPr>
        <w:t>☎</w:t>
      </w:r>
      <w:proofErr w:type="gramStart"/>
      <w:r w:rsidR="00257378" w:rsidRPr="00F872D1">
        <w:rPr>
          <w:rFonts w:ascii="Arial Unicode MS" w:hAnsi="Arial Unicode MS"/>
          <w:sz w:val="22"/>
          <w:szCs w:val="22"/>
          <w:lang w:val="de-CH"/>
        </w:rPr>
        <w:t>︎</w:t>
      </w:r>
      <w:r w:rsidR="00257378" w:rsidRPr="00F872D1">
        <w:rPr>
          <w:rFonts w:ascii="Arial" w:hAnsi="Arial"/>
          <w:b/>
          <w:bCs/>
          <w:sz w:val="22"/>
          <w:szCs w:val="22"/>
          <w:lang w:val="de-CH"/>
        </w:rPr>
        <w:t xml:space="preserve"> :</w:t>
      </w:r>
      <w:proofErr w:type="gramEnd"/>
    </w:p>
    <w:p w14:paraId="1DE1B89D" w14:textId="21E98DD3" w:rsidR="001555E8" w:rsidRPr="00F872D1" w:rsidRDefault="001555E8" w:rsidP="00997357">
      <w:pPr>
        <w:pStyle w:val="Corps"/>
        <w:tabs>
          <w:tab w:val="left" w:pos="6096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b/>
          <w:bCs/>
          <w:sz w:val="22"/>
          <w:szCs w:val="22"/>
          <w:lang w:val="de-CH"/>
        </w:rPr>
      </w:pPr>
    </w:p>
    <w:p w14:paraId="17F28AD5" w14:textId="77777777" w:rsidR="00567B61" w:rsidRPr="00F872D1" w:rsidRDefault="00567B61" w:rsidP="00997357">
      <w:pPr>
        <w:pStyle w:val="Corps"/>
        <w:tabs>
          <w:tab w:val="left" w:pos="6096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b/>
          <w:bCs/>
          <w:sz w:val="22"/>
          <w:szCs w:val="22"/>
          <w:lang w:val="de-CH"/>
        </w:rPr>
      </w:pPr>
    </w:p>
    <w:p w14:paraId="61AABF0E" w14:textId="77777777" w:rsidR="00C50439" w:rsidRPr="00F872D1" w:rsidRDefault="00C50439" w:rsidP="00997357">
      <w:pPr>
        <w:pStyle w:val="Corps"/>
        <w:tabs>
          <w:tab w:val="left" w:pos="6096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b/>
          <w:bCs/>
          <w:sz w:val="22"/>
          <w:szCs w:val="22"/>
          <w:lang w:val="de-CH"/>
        </w:rPr>
      </w:pPr>
    </w:p>
    <w:p w14:paraId="36FB14A7" w14:textId="77777777" w:rsidR="00257378" w:rsidRPr="00F872D1" w:rsidRDefault="00257378" w:rsidP="00257378">
      <w:pPr>
        <w:pStyle w:val="Corps"/>
        <w:tabs>
          <w:tab w:val="decimal" w:leader="underscore" w:pos="9632"/>
        </w:tabs>
        <w:jc w:val="both"/>
        <w:rPr>
          <w:rFonts w:ascii="Arial" w:eastAsia="Arial" w:hAnsi="Arial" w:cs="Arial"/>
          <w:b/>
          <w:bCs/>
          <w:sz w:val="22"/>
          <w:szCs w:val="22"/>
          <w:lang w:val="de-CH"/>
        </w:rPr>
      </w:pPr>
      <w:r w:rsidRPr="00F872D1">
        <w:rPr>
          <w:rFonts w:ascii="Arial" w:eastAsia="Arial" w:hAnsi="Arial" w:cs="Arial"/>
          <w:b/>
          <w:bCs/>
          <w:sz w:val="22"/>
          <w:szCs w:val="22"/>
          <w:lang w:val="de-CH"/>
        </w:rPr>
        <w:tab/>
      </w:r>
    </w:p>
    <w:p w14:paraId="59541D16" w14:textId="77777777" w:rsidR="00257378" w:rsidRPr="00F872D1" w:rsidRDefault="00257378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b/>
          <w:bCs/>
          <w:sz w:val="22"/>
          <w:szCs w:val="22"/>
          <w:lang w:val="de-CH"/>
        </w:rPr>
      </w:pPr>
    </w:p>
    <w:p w14:paraId="0AECCDB5" w14:textId="77777777" w:rsidR="00257378" w:rsidRPr="00F872D1" w:rsidRDefault="00257378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b/>
          <w:bCs/>
          <w:sz w:val="22"/>
          <w:szCs w:val="22"/>
          <w:lang w:val="de-CH"/>
        </w:rPr>
      </w:pPr>
    </w:p>
    <w:p w14:paraId="399C3DC5" w14:textId="02094B80" w:rsidR="00257378" w:rsidRPr="00F872D1" w:rsidRDefault="00257378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eastAsia="Arial" w:hAnsi="Arial" w:cs="Arial"/>
          <w:b/>
          <w:bCs/>
          <w:sz w:val="22"/>
          <w:szCs w:val="22"/>
          <w:lang w:val="de-CH"/>
        </w:rPr>
      </w:pPr>
      <w:r w:rsidRPr="00F872D1">
        <w:rPr>
          <w:rFonts w:ascii="Arial" w:hAnsi="Arial"/>
          <w:b/>
          <w:bCs/>
          <w:sz w:val="22"/>
          <w:szCs w:val="22"/>
          <w:lang w:val="de-CH"/>
        </w:rPr>
        <w:t>A</w:t>
      </w:r>
      <w:r w:rsidR="000B7910" w:rsidRPr="00F872D1">
        <w:rPr>
          <w:rFonts w:ascii="Arial" w:hAnsi="Arial"/>
          <w:b/>
          <w:bCs/>
          <w:caps/>
          <w:sz w:val="22"/>
          <w:szCs w:val="22"/>
          <w:lang w:val="de-CH"/>
        </w:rPr>
        <w:t>k</w:t>
      </w:r>
      <w:r w:rsidR="00264A9D" w:rsidRPr="00F872D1">
        <w:rPr>
          <w:rFonts w:ascii="Arial" w:hAnsi="Arial"/>
          <w:b/>
          <w:bCs/>
          <w:caps/>
          <w:sz w:val="22"/>
          <w:szCs w:val="22"/>
          <w:lang w:val="de-CH"/>
        </w:rPr>
        <w:t>tiva</w:t>
      </w:r>
    </w:p>
    <w:p w14:paraId="39FA7E11" w14:textId="010E1942" w:rsidR="00257378" w:rsidRPr="00F872D1" w:rsidRDefault="00257378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eastAsia="Arial" w:hAnsi="Arial" w:cs="Arial"/>
          <w:b/>
          <w:bCs/>
          <w:sz w:val="22"/>
          <w:szCs w:val="22"/>
          <w:lang w:val="de-CH"/>
        </w:rPr>
      </w:pPr>
    </w:p>
    <w:p w14:paraId="52868028" w14:textId="0CEF5C92" w:rsidR="00047310" w:rsidRPr="00F872D1" w:rsidRDefault="00047310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eastAsia="Arial" w:hAnsi="Arial" w:cs="Arial"/>
          <w:b/>
          <w:bCs/>
          <w:sz w:val="22"/>
          <w:szCs w:val="22"/>
          <w:lang w:val="de-CH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89"/>
        <w:gridCol w:w="4389"/>
      </w:tblGrid>
      <w:tr w:rsidR="0067058D" w:rsidRPr="00F872D1" w14:paraId="5EF6C806" w14:textId="77777777" w:rsidTr="00787D98">
        <w:tc>
          <w:tcPr>
            <w:tcW w:w="4389" w:type="dxa"/>
            <w:shd w:val="clear" w:color="auto" w:fill="D9D9D9" w:themeFill="background1" w:themeFillShade="D9"/>
          </w:tcPr>
          <w:p w14:paraId="62F33442" w14:textId="52F5C9EA" w:rsidR="0067058D" w:rsidRPr="00F872D1" w:rsidRDefault="000B7910" w:rsidP="000B7910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>Bargeld</w:t>
            </w:r>
            <w:r w:rsidR="0067058D" w:rsidRPr="00F872D1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 xml:space="preserve"> / </w:t>
            </w:r>
            <w:r w:rsidRPr="00F872D1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>Kasse</w:t>
            </w:r>
          </w:p>
        </w:tc>
        <w:tc>
          <w:tcPr>
            <w:tcW w:w="4389" w:type="dxa"/>
            <w:shd w:val="clear" w:color="auto" w:fill="D9D9D9" w:themeFill="background1" w:themeFillShade="D9"/>
          </w:tcPr>
          <w:p w14:paraId="2728B00E" w14:textId="36005DB5" w:rsidR="0067058D" w:rsidRPr="00F872D1" w:rsidRDefault="000B7910" w:rsidP="00E114A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>Betrag</w:t>
            </w:r>
            <w:r w:rsidR="00130A40" w:rsidRPr="00F872D1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 xml:space="preserve"> </w:t>
            </w:r>
            <w:r w:rsidR="0067058D" w:rsidRPr="00F872D1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>CHF</w:t>
            </w:r>
            <w:r w:rsidR="00130A40" w:rsidRPr="00F872D1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 xml:space="preserve"> : </w:t>
            </w:r>
          </w:p>
        </w:tc>
      </w:tr>
    </w:tbl>
    <w:p w14:paraId="55BEFEF1" w14:textId="57BC2C25" w:rsidR="00047310" w:rsidRPr="00F872D1" w:rsidRDefault="00047310" w:rsidP="00BF6201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68F66E8A" w14:textId="77777777" w:rsidR="00BF6201" w:rsidRPr="00F872D1" w:rsidRDefault="00BF6201" w:rsidP="00BF6201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310B6AAF" w14:textId="35A79871" w:rsidR="00257378" w:rsidRPr="00F872D1" w:rsidRDefault="00257378" w:rsidP="00BF6201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26"/>
        <w:gridCol w:w="3873"/>
        <w:gridCol w:w="1979"/>
      </w:tblGrid>
      <w:tr w:rsidR="00B37CC2" w:rsidRPr="00F872D1" w14:paraId="2B40B577" w14:textId="77777777" w:rsidTr="007464DB">
        <w:tc>
          <w:tcPr>
            <w:tcW w:w="2926" w:type="dxa"/>
            <w:shd w:val="clear" w:color="auto" w:fill="D9D9D9" w:themeFill="background1" w:themeFillShade="D9"/>
          </w:tcPr>
          <w:p w14:paraId="6914A916" w14:textId="3A9D87DA" w:rsidR="00B37CC2" w:rsidRPr="00F872D1" w:rsidRDefault="00B37CC2" w:rsidP="000B7910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>Ban</w:t>
            </w:r>
            <w:r w:rsidR="000B7910" w:rsidRPr="00F872D1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>k / Post</w:t>
            </w:r>
          </w:p>
        </w:tc>
        <w:tc>
          <w:tcPr>
            <w:tcW w:w="3873" w:type="dxa"/>
            <w:shd w:val="clear" w:color="auto" w:fill="D9D9D9" w:themeFill="background1" w:themeFillShade="D9"/>
          </w:tcPr>
          <w:p w14:paraId="58A799AA" w14:textId="77777777" w:rsidR="00B37CC2" w:rsidRPr="00F872D1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  <w:tc>
          <w:tcPr>
            <w:tcW w:w="1979" w:type="dxa"/>
            <w:shd w:val="clear" w:color="auto" w:fill="D9D9D9" w:themeFill="background1" w:themeFillShade="D9"/>
          </w:tcPr>
          <w:p w14:paraId="30BF0572" w14:textId="77777777" w:rsidR="00B37CC2" w:rsidRPr="00F872D1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</w:tr>
      <w:tr w:rsidR="00B37CC2" w:rsidRPr="00F872D1" w14:paraId="03B52581" w14:textId="77777777" w:rsidTr="007464DB">
        <w:tc>
          <w:tcPr>
            <w:tcW w:w="2926" w:type="dxa"/>
          </w:tcPr>
          <w:p w14:paraId="6C7E61E8" w14:textId="0BF6C835" w:rsidR="00B37CC2" w:rsidRPr="00F872D1" w:rsidRDefault="004B7D31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 xml:space="preserve">Name des </w:t>
            </w:r>
            <w:r w:rsidR="00F872D1"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>Finanzinstituts</w:t>
            </w:r>
          </w:p>
        </w:tc>
        <w:tc>
          <w:tcPr>
            <w:tcW w:w="3873" w:type="dxa"/>
          </w:tcPr>
          <w:p w14:paraId="477EECA7" w14:textId="4B164B42" w:rsidR="00B37CC2" w:rsidRPr="00F872D1" w:rsidRDefault="00FC082B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>IBAN</w:t>
            </w:r>
            <w:r w:rsidR="004B7D31"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>-Nr.</w:t>
            </w:r>
          </w:p>
        </w:tc>
        <w:tc>
          <w:tcPr>
            <w:tcW w:w="1979" w:type="dxa"/>
          </w:tcPr>
          <w:p w14:paraId="6B49A7BE" w14:textId="0AF9AE50" w:rsidR="00B37CC2" w:rsidRPr="00F872D1" w:rsidRDefault="004B7D31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>Betrag</w:t>
            </w:r>
            <w:r w:rsidR="00FC082B"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 xml:space="preserve"> CHF</w:t>
            </w:r>
          </w:p>
        </w:tc>
      </w:tr>
      <w:tr w:rsidR="00B37CC2" w:rsidRPr="00F872D1" w14:paraId="0DB88567" w14:textId="77777777" w:rsidTr="007464DB">
        <w:tc>
          <w:tcPr>
            <w:tcW w:w="2926" w:type="dxa"/>
          </w:tcPr>
          <w:p w14:paraId="576C748B" w14:textId="77777777" w:rsidR="00B37CC2" w:rsidRPr="00F872D1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873" w:type="dxa"/>
          </w:tcPr>
          <w:p w14:paraId="76BFD88D" w14:textId="77777777" w:rsidR="00B37CC2" w:rsidRPr="00F872D1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979" w:type="dxa"/>
          </w:tcPr>
          <w:p w14:paraId="38E3942E" w14:textId="77777777" w:rsidR="00B37CC2" w:rsidRPr="00F872D1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B37CC2" w:rsidRPr="00F872D1" w14:paraId="5C8076B4" w14:textId="77777777" w:rsidTr="007464DB">
        <w:tc>
          <w:tcPr>
            <w:tcW w:w="2926" w:type="dxa"/>
          </w:tcPr>
          <w:p w14:paraId="7AE267FA" w14:textId="77777777" w:rsidR="00B37CC2" w:rsidRPr="00F872D1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873" w:type="dxa"/>
          </w:tcPr>
          <w:p w14:paraId="5ABBDE6D" w14:textId="77777777" w:rsidR="00B37CC2" w:rsidRPr="00F872D1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979" w:type="dxa"/>
          </w:tcPr>
          <w:p w14:paraId="7450D822" w14:textId="77777777" w:rsidR="00B37CC2" w:rsidRPr="00F872D1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B37CC2" w:rsidRPr="00F872D1" w14:paraId="2009D6BB" w14:textId="77777777" w:rsidTr="007464DB">
        <w:tc>
          <w:tcPr>
            <w:tcW w:w="2926" w:type="dxa"/>
          </w:tcPr>
          <w:p w14:paraId="4756B606" w14:textId="77777777" w:rsidR="00B37CC2" w:rsidRPr="00F872D1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873" w:type="dxa"/>
          </w:tcPr>
          <w:p w14:paraId="6491EDD4" w14:textId="77777777" w:rsidR="00B37CC2" w:rsidRPr="00F872D1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979" w:type="dxa"/>
          </w:tcPr>
          <w:p w14:paraId="4D5DBC33" w14:textId="77777777" w:rsidR="00B37CC2" w:rsidRPr="00F872D1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B37CC2" w:rsidRPr="00F872D1" w14:paraId="49292753" w14:textId="77777777" w:rsidTr="007464DB">
        <w:tc>
          <w:tcPr>
            <w:tcW w:w="2926" w:type="dxa"/>
          </w:tcPr>
          <w:p w14:paraId="347F947C" w14:textId="77777777" w:rsidR="00B37CC2" w:rsidRPr="00F872D1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873" w:type="dxa"/>
          </w:tcPr>
          <w:p w14:paraId="1D7016A4" w14:textId="77777777" w:rsidR="00B37CC2" w:rsidRPr="00F872D1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979" w:type="dxa"/>
          </w:tcPr>
          <w:p w14:paraId="702150E4" w14:textId="77777777" w:rsidR="00B37CC2" w:rsidRPr="00F872D1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B37CC2" w:rsidRPr="00F872D1" w14:paraId="4780762F" w14:textId="77777777" w:rsidTr="007464DB">
        <w:tc>
          <w:tcPr>
            <w:tcW w:w="2926" w:type="dxa"/>
          </w:tcPr>
          <w:p w14:paraId="4AD67597" w14:textId="77777777" w:rsidR="00B37CC2" w:rsidRPr="00F872D1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873" w:type="dxa"/>
          </w:tcPr>
          <w:p w14:paraId="206A04EA" w14:textId="77777777" w:rsidR="00B37CC2" w:rsidRPr="00F872D1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979" w:type="dxa"/>
          </w:tcPr>
          <w:p w14:paraId="1E4B3D6E" w14:textId="77777777" w:rsidR="00B37CC2" w:rsidRPr="00F872D1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B37CC2" w:rsidRPr="00F872D1" w14:paraId="311F8FA1" w14:textId="77777777" w:rsidTr="007464DB">
        <w:tc>
          <w:tcPr>
            <w:tcW w:w="2926" w:type="dxa"/>
          </w:tcPr>
          <w:p w14:paraId="2642BF05" w14:textId="77777777" w:rsidR="00B37CC2" w:rsidRPr="00F872D1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873" w:type="dxa"/>
          </w:tcPr>
          <w:p w14:paraId="69A6E367" w14:textId="77777777" w:rsidR="00B37CC2" w:rsidRPr="00F872D1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979" w:type="dxa"/>
          </w:tcPr>
          <w:p w14:paraId="426ED649" w14:textId="77777777" w:rsidR="00B37CC2" w:rsidRPr="00F872D1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</w:tbl>
    <w:p w14:paraId="1E088C33" w14:textId="73A4FA40" w:rsidR="00257378" w:rsidRPr="00F872D1" w:rsidRDefault="00257378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lang w:val="de-CH"/>
        </w:rPr>
      </w:pPr>
    </w:p>
    <w:p w14:paraId="48F74516" w14:textId="14878C38" w:rsidR="00257378" w:rsidRPr="00F872D1" w:rsidRDefault="004B7D31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  <w:r w:rsidRPr="00F872D1">
        <w:rPr>
          <w:rFonts w:ascii="Arial" w:eastAsia="Arial" w:hAnsi="Arial" w:cs="Arial"/>
          <w:sz w:val="22"/>
          <w:szCs w:val="22"/>
          <w:lang w:val="de-CH"/>
        </w:rPr>
        <w:t>Bank- und Postbelege beilegen.</w:t>
      </w:r>
    </w:p>
    <w:p w14:paraId="60B588D2" w14:textId="77777777" w:rsidR="00D977D2" w:rsidRPr="00F872D1" w:rsidRDefault="00D977D2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3F971F6F" w14:textId="77777777" w:rsidR="00B73E35" w:rsidRPr="00F872D1" w:rsidRDefault="00B73E35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98"/>
        <w:gridCol w:w="1341"/>
        <w:gridCol w:w="2126"/>
        <w:gridCol w:w="1560"/>
        <w:gridCol w:w="1553"/>
      </w:tblGrid>
      <w:tr w:rsidR="00C87AC4" w:rsidRPr="00F872D1" w14:paraId="3A4C885E" w14:textId="65775D6A" w:rsidTr="00B73E35">
        <w:tc>
          <w:tcPr>
            <w:tcW w:w="2198" w:type="dxa"/>
            <w:shd w:val="clear" w:color="auto" w:fill="D9D9D9" w:themeFill="background1" w:themeFillShade="D9"/>
          </w:tcPr>
          <w:p w14:paraId="6DC885AE" w14:textId="3785AF4E" w:rsidR="00C87AC4" w:rsidRPr="00F872D1" w:rsidRDefault="004B7D3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lastRenderedPageBreak/>
              <w:t>Wertpapiere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14:paraId="40BD4F95" w14:textId="77777777" w:rsidR="00C87AC4" w:rsidRPr="00F872D1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39A2EC35" w14:textId="77777777" w:rsidR="00C87AC4" w:rsidRPr="00F872D1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16408583" w14:textId="77777777" w:rsidR="00C87AC4" w:rsidRPr="00F872D1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  <w:tc>
          <w:tcPr>
            <w:tcW w:w="1553" w:type="dxa"/>
            <w:shd w:val="clear" w:color="auto" w:fill="D9D9D9" w:themeFill="background1" w:themeFillShade="D9"/>
          </w:tcPr>
          <w:p w14:paraId="2F478F17" w14:textId="77777777" w:rsidR="00C87AC4" w:rsidRPr="00F872D1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</w:tr>
      <w:tr w:rsidR="00C87AC4" w:rsidRPr="00F872D1" w14:paraId="22D78E91" w14:textId="63DC18B2" w:rsidTr="00B73E35">
        <w:tc>
          <w:tcPr>
            <w:tcW w:w="2198" w:type="dxa"/>
          </w:tcPr>
          <w:p w14:paraId="25185332" w14:textId="61281159" w:rsidR="00C87AC4" w:rsidRPr="00F872D1" w:rsidRDefault="004B7D31" w:rsidP="004B7D3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>Bezeichnung</w:t>
            </w:r>
            <w:r w:rsidR="00C87AC4"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 xml:space="preserve"> / </w:t>
            </w:r>
            <w:r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>Bank und Kontonummer</w:t>
            </w:r>
          </w:p>
        </w:tc>
        <w:tc>
          <w:tcPr>
            <w:tcW w:w="1341" w:type="dxa"/>
          </w:tcPr>
          <w:p w14:paraId="313C5EDC" w14:textId="2172F378" w:rsidR="00C87AC4" w:rsidRPr="00F872D1" w:rsidRDefault="004B7D3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>Anzahl</w:t>
            </w:r>
          </w:p>
        </w:tc>
        <w:tc>
          <w:tcPr>
            <w:tcW w:w="2126" w:type="dxa"/>
          </w:tcPr>
          <w:p w14:paraId="740FF283" w14:textId="0CA2B75F" w:rsidR="00C87AC4" w:rsidRPr="00F872D1" w:rsidRDefault="004B7D3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>Nennwert</w:t>
            </w:r>
          </w:p>
        </w:tc>
        <w:tc>
          <w:tcPr>
            <w:tcW w:w="1560" w:type="dxa"/>
          </w:tcPr>
          <w:p w14:paraId="2142C798" w14:textId="1B649239" w:rsidR="00C87AC4" w:rsidRPr="00F872D1" w:rsidRDefault="004B7D3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>Ort des Depots</w:t>
            </w:r>
          </w:p>
        </w:tc>
        <w:tc>
          <w:tcPr>
            <w:tcW w:w="1553" w:type="dxa"/>
          </w:tcPr>
          <w:p w14:paraId="0DAC597B" w14:textId="4394FEBD" w:rsidR="00C87AC4" w:rsidRPr="00F872D1" w:rsidRDefault="004B7D3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>Betrag</w:t>
            </w:r>
            <w:r w:rsidR="00C87AC4"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 xml:space="preserve"> CHF</w:t>
            </w:r>
          </w:p>
        </w:tc>
      </w:tr>
      <w:tr w:rsidR="00C87AC4" w:rsidRPr="00F872D1" w14:paraId="27AB3D15" w14:textId="5F03051D" w:rsidTr="00B73E35">
        <w:tc>
          <w:tcPr>
            <w:tcW w:w="2198" w:type="dxa"/>
          </w:tcPr>
          <w:p w14:paraId="428517A2" w14:textId="77777777" w:rsidR="00C87AC4" w:rsidRPr="00F872D1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341" w:type="dxa"/>
          </w:tcPr>
          <w:p w14:paraId="06E87C38" w14:textId="77777777" w:rsidR="00C87AC4" w:rsidRPr="00F872D1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126" w:type="dxa"/>
          </w:tcPr>
          <w:p w14:paraId="1FF22612" w14:textId="77777777" w:rsidR="00C87AC4" w:rsidRPr="00F872D1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</w:tcPr>
          <w:p w14:paraId="070398BA" w14:textId="77777777" w:rsidR="00C87AC4" w:rsidRPr="00F872D1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3" w:type="dxa"/>
          </w:tcPr>
          <w:p w14:paraId="11E819DB" w14:textId="77777777" w:rsidR="00C87AC4" w:rsidRPr="00F872D1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C87AC4" w:rsidRPr="00F872D1" w14:paraId="6992ED5A" w14:textId="17E6494F" w:rsidTr="00B73E35">
        <w:tc>
          <w:tcPr>
            <w:tcW w:w="2198" w:type="dxa"/>
          </w:tcPr>
          <w:p w14:paraId="6F531F79" w14:textId="77777777" w:rsidR="00C87AC4" w:rsidRPr="00F872D1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341" w:type="dxa"/>
          </w:tcPr>
          <w:p w14:paraId="62EB64C8" w14:textId="77777777" w:rsidR="00C87AC4" w:rsidRPr="00F872D1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126" w:type="dxa"/>
          </w:tcPr>
          <w:p w14:paraId="7B86485C" w14:textId="77777777" w:rsidR="00C87AC4" w:rsidRPr="00F872D1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</w:tcPr>
          <w:p w14:paraId="087913A1" w14:textId="77777777" w:rsidR="00C87AC4" w:rsidRPr="00F872D1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3" w:type="dxa"/>
          </w:tcPr>
          <w:p w14:paraId="789712C5" w14:textId="77777777" w:rsidR="00C87AC4" w:rsidRPr="00F872D1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C87AC4" w:rsidRPr="00F872D1" w14:paraId="014B9EB3" w14:textId="716778F3" w:rsidTr="00B73E35">
        <w:tc>
          <w:tcPr>
            <w:tcW w:w="2198" w:type="dxa"/>
          </w:tcPr>
          <w:p w14:paraId="44A88051" w14:textId="77777777" w:rsidR="00C87AC4" w:rsidRPr="00F872D1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341" w:type="dxa"/>
          </w:tcPr>
          <w:p w14:paraId="0F4F8F7A" w14:textId="77777777" w:rsidR="00C87AC4" w:rsidRPr="00F872D1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126" w:type="dxa"/>
          </w:tcPr>
          <w:p w14:paraId="7A3FEBF2" w14:textId="77777777" w:rsidR="00C87AC4" w:rsidRPr="00F872D1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</w:tcPr>
          <w:p w14:paraId="5ADC305C" w14:textId="77777777" w:rsidR="00C87AC4" w:rsidRPr="00F872D1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3" w:type="dxa"/>
          </w:tcPr>
          <w:p w14:paraId="29980315" w14:textId="77777777" w:rsidR="00C87AC4" w:rsidRPr="00F872D1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C87AC4" w:rsidRPr="00F872D1" w14:paraId="5B1BB5A2" w14:textId="401F4B84" w:rsidTr="00B73E35">
        <w:tc>
          <w:tcPr>
            <w:tcW w:w="2198" w:type="dxa"/>
          </w:tcPr>
          <w:p w14:paraId="4D13EF33" w14:textId="77777777" w:rsidR="00C87AC4" w:rsidRPr="00F872D1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341" w:type="dxa"/>
          </w:tcPr>
          <w:p w14:paraId="10CC5DE2" w14:textId="77777777" w:rsidR="00C87AC4" w:rsidRPr="00F872D1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126" w:type="dxa"/>
          </w:tcPr>
          <w:p w14:paraId="0B3A6AB1" w14:textId="77777777" w:rsidR="00C87AC4" w:rsidRPr="00F872D1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</w:tcPr>
          <w:p w14:paraId="11556A37" w14:textId="77777777" w:rsidR="00C87AC4" w:rsidRPr="00F872D1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3" w:type="dxa"/>
          </w:tcPr>
          <w:p w14:paraId="0BA0DD59" w14:textId="77777777" w:rsidR="00C87AC4" w:rsidRPr="00F872D1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C87AC4" w:rsidRPr="00F872D1" w14:paraId="0F60B0E9" w14:textId="738ACE3C" w:rsidTr="00B73E35">
        <w:tc>
          <w:tcPr>
            <w:tcW w:w="2198" w:type="dxa"/>
          </w:tcPr>
          <w:p w14:paraId="5113DD92" w14:textId="77777777" w:rsidR="00C87AC4" w:rsidRPr="00F872D1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341" w:type="dxa"/>
          </w:tcPr>
          <w:p w14:paraId="0227FC17" w14:textId="77777777" w:rsidR="00C87AC4" w:rsidRPr="00F872D1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126" w:type="dxa"/>
          </w:tcPr>
          <w:p w14:paraId="52FEADDC" w14:textId="77777777" w:rsidR="00C87AC4" w:rsidRPr="00F872D1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</w:tcPr>
          <w:p w14:paraId="05B7BC72" w14:textId="77777777" w:rsidR="00C87AC4" w:rsidRPr="00F872D1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3" w:type="dxa"/>
          </w:tcPr>
          <w:p w14:paraId="2F16CE75" w14:textId="77777777" w:rsidR="00C87AC4" w:rsidRPr="00F872D1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C87AC4" w:rsidRPr="00F872D1" w14:paraId="28DD5768" w14:textId="4D769A7C" w:rsidTr="00B73E35">
        <w:tc>
          <w:tcPr>
            <w:tcW w:w="2198" w:type="dxa"/>
          </w:tcPr>
          <w:p w14:paraId="0B6F98EA" w14:textId="77777777" w:rsidR="00C87AC4" w:rsidRPr="00F872D1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341" w:type="dxa"/>
          </w:tcPr>
          <w:p w14:paraId="5349FA4F" w14:textId="77777777" w:rsidR="00C87AC4" w:rsidRPr="00F872D1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126" w:type="dxa"/>
          </w:tcPr>
          <w:p w14:paraId="58149678" w14:textId="77777777" w:rsidR="00C87AC4" w:rsidRPr="00F872D1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</w:tcPr>
          <w:p w14:paraId="30383615" w14:textId="77777777" w:rsidR="00C87AC4" w:rsidRPr="00F872D1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3" w:type="dxa"/>
          </w:tcPr>
          <w:p w14:paraId="5A1171AB" w14:textId="77777777" w:rsidR="00C87AC4" w:rsidRPr="00F872D1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</w:tbl>
    <w:p w14:paraId="0B1CDFF6" w14:textId="77777777" w:rsidR="00BA6148" w:rsidRPr="00F872D1" w:rsidRDefault="00BA6148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3C8A7B9D" w14:textId="6420EA64" w:rsidR="00257378" w:rsidRPr="00F872D1" w:rsidRDefault="004B7D31" w:rsidP="00B73E35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lang w:val="de-CH"/>
        </w:rPr>
      </w:pPr>
      <w:r w:rsidRPr="00F872D1">
        <w:rPr>
          <w:rFonts w:ascii="Arial" w:eastAsia="Arial" w:hAnsi="Arial" w:cs="Arial"/>
          <w:lang w:val="de-CH"/>
        </w:rPr>
        <w:t>Wertschriftenverzeichnis der bei einer Bank hinterlegten Wertpapiere ist beilzulegen.</w:t>
      </w:r>
      <w:r w:rsidR="00257378" w:rsidRPr="00F872D1">
        <w:rPr>
          <w:rFonts w:ascii="Arial" w:eastAsia="Arial" w:hAnsi="Arial" w:cs="Arial"/>
          <w:lang w:val="de-CH"/>
        </w:rPr>
        <w:t xml:space="preserve"> </w:t>
      </w:r>
    </w:p>
    <w:p w14:paraId="27B50BFB" w14:textId="77777777" w:rsidR="00257378" w:rsidRPr="00F872D1" w:rsidRDefault="00257378" w:rsidP="00B73E35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67995CC5" w14:textId="02A97645" w:rsidR="00257378" w:rsidRPr="00F872D1" w:rsidRDefault="00257378" w:rsidP="00B73E35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3A2AE3E6" w14:textId="6A081BD3" w:rsidR="00B73E35" w:rsidRPr="00F872D1" w:rsidRDefault="00B73E35" w:rsidP="00B73E35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2126"/>
        <w:gridCol w:w="1979"/>
      </w:tblGrid>
      <w:tr w:rsidR="00B73E35" w:rsidRPr="00F872D1" w14:paraId="14240B52" w14:textId="57C8466B" w:rsidTr="007F054F">
        <w:tc>
          <w:tcPr>
            <w:tcW w:w="1980" w:type="dxa"/>
            <w:shd w:val="clear" w:color="auto" w:fill="D9D9D9" w:themeFill="background1" w:themeFillShade="D9"/>
          </w:tcPr>
          <w:p w14:paraId="7A48C60E" w14:textId="7B695940" w:rsidR="00B73E35" w:rsidRPr="00F872D1" w:rsidRDefault="00B73E35" w:rsidP="004B7D3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>Imm</w:t>
            </w:r>
            <w:r w:rsidR="004B7D31" w:rsidRPr="00F872D1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>obilien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4E30D22" w14:textId="77777777" w:rsidR="00B73E35" w:rsidRPr="00F872D1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257BA98B" w14:textId="77777777" w:rsidR="00B73E35" w:rsidRPr="00F872D1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  <w:tc>
          <w:tcPr>
            <w:tcW w:w="1979" w:type="dxa"/>
            <w:shd w:val="clear" w:color="auto" w:fill="D9D9D9" w:themeFill="background1" w:themeFillShade="D9"/>
          </w:tcPr>
          <w:p w14:paraId="39424C5D" w14:textId="77777777" w:rsidR="00B73E35" w:rsidRPr="00F872D1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</w:tr>
      <w:tr w:rsidR="00B73E35" w:rsidRPr="00F872D1" w14:paraId="7615AD6C" w14:textId="123ED366" w:rsidTr="007F054F">
        <w:tc>
          <w:tcPr>
            <w:tcW w:w="1980" w:type="dxa"/>
          </w:tcPr>
          <w:p w14:paraId="45D309C0" w14:textId="3F708FB6" w:rsidR="00B73E35" w:rsidRPr="00F872D1" w:rsidRDefault="00B73E35" w:rsidP="004B7D3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>Par</w:t>
            </w:r>
            <w:r w:rsidR="004B7D31"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>zelle</w:t>
            </w:r>
          </w:p>
        </w:tc>
        <w:tc>
          <w:tcPr>
            <w:tcW w:w="2693" w:type="dxa"/>
          </w:tcPr>
          <w:p w14:paraId="4C29F719" w14:textId="2A7DD1D2" w:rsidR="00B73E35" w:rsidRPr="00F872D1" w:rsidRDefault="004B7D3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>Gemeinde</w:t>
            </w:r>
          </w:p>
        </w:tc>
        <w:tc>
          <w:tcPr>
            <w:tcW w:w="2126" w:type="dxa"/>
          </w:tcPr>
          <w:p w14:paraId="00F94697" w14:textId="74218C7A" w:rsidR="00B73E35" w:rsidRPr="00F872D1" w:rsidRDefault="004B7D3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>Art</w:t>
            </w:r>
          </w:p>
        </w:tc>
        <w:tc>
          <w:tcPr>
            <w:tcW w:w="1979" w:type="dxa"/>
          </w:tcPr>
          <w:p w14:paraId="0F40A1E3" w14:textId="097BAACF" w:rsidR="00B73E35" w:rsidRPr="00F872D1" w:rsidRDefault="004B7D3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>Katasterwert</w:t>
            </w:r>
          </w:p>
        </w:tc>
      </w:tr>
      <w:tr w:rsidR="00B73E35" w:rsidRPr="00F872D1" w14:paraId="41BF8E32" w14:textId="02BBC8CD" w:rsidTr="007F054F">
        <w:tc>
          <w:tcPr>
            <w:tcW w:w="1980" w:type="dxa"/>
          </w:tcPr>
          <w:p w14:paraId="38AB0CA2" w14:textId="77777777" w:rsidR="00B73E35" w:rsidRPr="00F872D1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3" w:type="dxa"/>
          </w:tcPr>
          <w:p w14:paraId="151086BC" w14:textId="77777777" w:rsidR="00B73E35" w:rsidRPr="00F872D1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126" w:type="dxa"/>
          </w:tcPr>
          <w:p w14:paraId="360D92A5" w14:textId="77777777" w:rsidR="00B73E35" w:rsidRPr="00F872D1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979" w:type="dxa"/>
          </w:tcPr>
          <w:p w14:paraId="7913069C" w14:textId="77777777" w:rsidR="00B73E35" w:rsidRPr="00F872D1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B73E35" w:rsidRPr="00F872D1" w14:paraId="60937A2C" w14:textId="28D10B6C" w:rsidTr="007F054F">
        <w:tc>
          <w:tcPr>
            <w:tcW w:w="1980" w:type="dxa"/>
          </w:tcPr>
          <w:p w14:paraId="6CBEEE3A" w14:textId="77777777" w:rsidR="00B73E35" w:rsidRPr="00F872D1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3" w:type="dxa"/>
          </w:tcPr>
          <w:p w14:paraId="73C60DA5" w14:textId="77777777" w:rsidR="00B73E35" w:rsidRPr="00F872D1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126" w:type="dxa"/>
          </w:tcPr>
          <w:p w14:paraId="10066669" w14:textId="77777777" w:rsidR="00B73E35" w:rsidRPr="00F872D1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979" w:type="dxa"/>
          </w:tcPr>
          <w:p w14:paraId="76B003E0" w14:textId="77777777" w:rsidR="00B73E35" w:rsidRPr="00F872D1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B73E35" w:rsidRPr="00F872D1" w14:paraId="0AC22389" w14:textId="00E9705D" w:rsidTr="007F054F">
        <w:tc>
          <w:tcPr>
            <w:tcW w:w="1980" w:type="dxa"/>
          </w:tcPr>
          <w:p w14:paraId="14C2D463" w14:textId="77777777" w:rsidR="00B73E35" w:rsidRPr="00F872D1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3" w:type="dxa"/>
          </w:tcPr>
          <w:p w14:paraId="115A8ABF" w14:textId="77777777" w:rsidR="00B73E35" w:rsidRPr="00F872D1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126" w:type="dxa"/>
          </w:tcPr>
          <w:p w14:paraId="59897E61" w14:textId="77777777" w:rsidR="00B73E35" w:rsidRPr="00F872D1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979" w:type="dxa"/>
          </w:tcPr>
          <w:p w14:paraId="16884254" w14:textId="77777777" w:rsidR="00B73E35" w:rsidRPr="00F872D1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B73E35" w:rsidRPr="00F872D1" w14:paraId="2960A2B9" w14:textId="2476A23C" w:rsidTr="007F054F">
        <w:tc>
          <w:tcPr>
            <w:tcW w:w="1980" w:type="dxa"/>
          </w:tcPr>
          <w:p w14:paraId="54D9FF82" w14:textId="77777777" w:rsidR="00B73E35" w:rsidRPr="00F872D1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3" w:type="dxa"/>
          </w:tcPr>
          <w:p w14:paraId="4A2BF5AB" w14:textId="77777777" w:rsidR="00B73E35" w:rsidRPr="00F872D1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126" w:type="dxa"/>
          </w:tcPr>
          <w:p w14:paraId="137C79FD" w14:textId="77777777" w:rsidR="00B73E35" w:rsidRPr="00F872D1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979" w:type="dxa"/>
          </w:tcPr>
          <w:p w14:paraId="763A9A2E" w14:textId="77777777" w:rsidR="00B73E35" w:rsidRPr="00F872D1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B73E35" w:rsidRPr="00F872D1" w14:paraId="2DEBECD6" w14:textId="0527DC31" w:rsidTr="007F054F">
        <w:tc>
          <w:tcPr>
            <w:tcW w:w="1980" w:type="dxa"/>
          </w:tcPr>
          <w:p w14:paraId="7B4F5571" w14:textId="77777777" w:rsidR="00B73E35" w:rsidRPr="00F872D1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3" w:type="dxa"/>
          </w:tcPr>
          <w:p w14:paraId="2D8DBFC5" w14:textId="77777777" w:rsidR="00B73E35" w:rsidRPr="00F872D1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126" w:type="dxa"/>
          </w:tcPr>
          <w:p w14:paraId="3202BBD0" w14:textId="77777777" w:rsidR="00B73E35" w:rsidRPr="00F872D1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979" w:type="dxa"/>
          </w:tcPr>
          <w:p w14:paraId="6537012A" w14:textId="77777777" w:rsidR="00B73E35" w:rsidRPr="00F872D1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B73E35" w:rsidRPr="00F872D1" w14:paraId="58374F98" w14:textId="184DE2C1" w:rsidTr="007F054F">
        <w:tc>
          <w:tcPr>
            <w:tcW w:w="1980" w:type="dxa"/>
          </w:tcPr>
          <w:p w14:paraId="4EE99227" w14:textId="77777777" w:rsidR="00B73E35" w:rsidRPr="00F872D1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3" w:type="dxa"/>
          </w:tcPr>
          <w:p w14:paraId="7198B5C9" w14:textId="77777777" w:rsidR="00B73E35" w:rsidRPr="00F872D1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126" w:type="dxa"/>
          </w:tcPr>
          <w:p w14:paraId="0A82D523" w14:textId="77777777" w:rsidR="00B73E35" w:rsidRPr="00F872D1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979" w:type="dxa"/>
          </w:tcPr>
          <w:p w14:paraId="7F00CD5E" w14:textId="77777777" w:rsidR="00B73E35" w:rsidRPr="00F872D1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</w:tbl>
    <w:p w14:paraId="54206829" w14:textId="77777777" w:rsidR="00B73E35" w:rsidRPr="00F872D1" w:rsidRDefault="00B73E35" w:rsidP="00B73E35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7BDD96D6" w14:textId="183E3226" w:rsidR="00257378" w:rsidRPr="00F872D1" w:rsidRDefault="004B7D31" w:rsidP="007F054F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  <w:r w:rsidRPr="00F872D1">
        <w:rPr>
          <w:rFonts w:ascii="Arial" w:eastAsia="Arial" w:hAnsi="Arial" w:cs="Arial"/>
          <w:lang w:val="de-CH"/>
        </w:rPr>
        <w:t>Auszüge aus dem Grundbuch sind beizulegen. Falls keine Immobilien vorhanden sind, ist die entsprechende Bestätigung des Grundbuchamtes beizulegen</w:t>
      </w:r>
    </w:p>
    <w:p w14:paraId="60804D0D" w14:textId="77777777" w:rsidR="00BF6201" w:rsidRPr="00F872D1" w:rsidRDefault="00BF6201" w:rsidP="007F054F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7EF0890C" w14:textId="2015D709" w:rsidR="00257378" w:rsidRPr="00F872D1" w:rsidRDefault="00257378" w:rsidP="007F054F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2126"/>
        <w:gridCol w:w="1559"/>
        <w:gridCol w:w="1412"/>
      </w:tblGrid>
      <w:tr w:rsidR="00564443" w:rsidRPr="00F872D1" w14:paraId="43BE6219" w14:textId="56C6BCDF" w:rsidTr="00564443">
        <w:tc>
          <w:tcPr>
            <w:tcW w:w="1838" w:type="dxa"/>
            <w:shd w:val="clear" w:color="auto" w:fill="D9D9D9" w:themeFill="background1" w:themeFillShade="D9"/>
          </w:tcPr>
          <w:p w14:paraId="41C256D9" w14:textId="46131EE3" w:rsidR="00564443" w:rsidRPr="00F872D1" w:rsidRDefault="00F872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>Un</w:t>
            </w:r>
            <w:r w:rsidRPr="00F872D1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>verteilte</w:t>
            </w:r>
            <w:proofErr w:type="spellEnd"/>
            <w:r w:rsidR="004B7D31" w:rsidRPr="00F872D1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 xml:space="preserve"> Erbschaften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78A87FD" w14:textId="4AEAF989" w:rsidR="00564443" w:rsidRPr="00F872D1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788FE7D9" w14:textId="77777777" w:rsidR="00564443" w:rsidRPr="00F872D1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2E177E4" w14:textId="77777777" w:rsidR="00564443" w:rsidRPr="00F872D1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  <w:tc>
          <w:tcPr>
            <w:tcW w:w="1412" w:type="dxa"/>
            <w:shd w:val="clear" w:color="auto" w:fill="D9D9D9" w:themeFill="background1" w:themeFillShade="D9"/>
          </w:tcPr>
          <w:p w14:paraId="2148907A" w14:textId="77777777" w:rsidR="00564443" w:rsidRPr="00F872D1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</w:tr>
      <w:tr w:rsidR="00564443" w:rsidRPr="00F872D1" w14:paraId="1DF13A9E" w14:textId="38F2CED8" w:rsidTr="00564443">
        <w:tc>
          <w:tcPr>
            <w:tcW w:w="1838" w:type="dxa"/>
          </w:tcPr>
          <w:p w14:paraId="79C63311" w14:textId="74191AF0" w:rsidR="00564443" w:rsidRPr="00F872D1" w:rsidRDefault="004B7D3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>Erblasser</w:t>
            </w:r>
          </w:p>
        </w:tc>
        <w:tc>
          <w:tcPr>
            <w:tcW w:w="1843" w:type="dxa"/>
          </w:tcPr>
          <w:p w14:paraId="43A21926" w14:textId="34AFBE15" w:rsidR="00564443" w:rsidRPr="00F872D1" w:rsidRDefault="004B7D3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>PLZ / Ort</w:t>
            </w:r>
          </w:p>
        </w:tc>
        <w:tc>
          <w:tcPr>
            <w:tcW w:w="2126" w:type="dxa"/>
          </w:tcPr>
          <w:p w14:paraId="3CAB97F4" w14:textId="098F6337" w:rsidR="00564443" w:rsidRPr="00F872D1" w:rsidRDefault="004B7D31" w:rsidP="004B7D3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>Betrag Nachlass</w:t>
            </w:r>
            <w:r w:rsidR="00564443"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 xml:space="preserve"> CHF</w:t>
            </w:r>
          </w:p>
        </w:tc>
        <w:tc>
          <w:tcPr>
            <w:tcW w:w="1559" w:type="dxa"/>
          </w:tcPr>
          <w:p w14:paraId="6E95E049" w14:textId="47DAA953" w:rsidR="00564443" w:rsidRPr="00F872D1" w:rsidRDefault="004B7D31" w:rsidP="004B7D3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>Anteil</w:t>
            </w:r>
            <w:r w:rsidR="00564443"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 xml:space="preserve"> (</w:t>
            </w:r>
            <w:r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>in</w:t>
            </w:r>
            <w:r w:rsidR="00564443"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>%)</w:t>
            </w:r>
          </w:p>
        </w:tc>
        <w:tc>
          <w:tcPr>
            <w:tcW w:w="1412" w:type="dxa"/>
          </w:tcPr>
          <w:p w14:paraId="55F611D4" w14:textId="26ED923C" w:rsidR="00564443" w:rsidRPr="00F872D1" w:rsidRDefault="004B7D3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 xml:space="preserve">Betrag </w:t>
            </w:r>
            <w:r w:rsidR="00564443"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>CHF</w:t>
            </w:r>
          </w:p>
        </w:tc>
      </w:tr>
      <w:tr w:rsidR="00564443" w:rsidRPr="00F872D1" w14:paraId="5908889C" w14:textId="5948F4AC" w:rsidTr="00564443">
        <w:tc>
          <w:tcPr>
            <w:tcW w:w="1838" w:type="dxa"/>
          </w:tcPr>
          <w:p w14:paraId="4A62841B" w14:textId="77777777" w:rsidR="00564443" w:rsidRPr="00F872D1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843" w:type="dxa"/>
          </w:tcPr>
          <w:p w14:paraId="4072EF4D" w14:textId="77777777" w:rsidR="00564443" w:rsidRPr="00F872D1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126" w:type="dxa"/>
          </w:tcPr>
          <w:p w14:paraId="1453419B" w14:textId="77777777" w:rsidR="00564443" w:rsidRPr="00F872D1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</w:tcPr>
          <w:p w14:paraId="2661150B" w14:textId="77777777" w:rsidR="00564443" w:rsidRPr="00F872D1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412" w:type="dxa"/>
          </w:tcPr>
          <w:p w14:paraId="5EDF509C" w14:textId="77777777" w:rsidR="00564443" w:rsidRPr="00F872D1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564443" w:rsidRPr="00F872D1" w14:paraId="158C1619" w14:textId="6F36CA79" w:rsidTr="00564443">
        <w:tc>
          <w:tcPr>
            <w:tcW w:w="1838" w:type="dxa"/>
          </w:tcPr>
          <w:p w14:paraId="376DB671" w14:textId="77777777" w:rsidR="00564443" w:rsidRPr="00F872D1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843" w:type="dxa"/>
          </w:tcPr>
          <w:p w14:paraId="06FCEADD" w14:textId="77777777" w:rsidR="00564443" w:rsidRPr="00F872D1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126" w:type="dxa"/>
          </w:tcPr>
          <w:p w14:paraId="2FCAE3A6" w14:textId="77777777" w:rsidR="00564443" w:rsidRPr="00F872D1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</w:tcPr>
          <w:p w14:paraId="22FE394B" w14:textId="77777777" w:rsidR="00564443" w:rsidRPr="00F872D1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412" w:type="dxa"/>
          </w:tcPr>
          <w:p w14:paraId="240273FA" w14:textId="77777777" w:rsidR="00564443" w:rsidRPr="00F872D1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564443" w:rsidRPr="00F872D1" w14:paraId="75DE9CB2" w14:textId="01279680" w:rsidTr="00564443">
        <w:tc>
          <w:tcPr>
            <w:tcW w:w="1838" w:type="dxa"/>
          </w:tcPr>
          <w:p w14:paraId="3A3878CD" w14:textId="77777777" w:rsidR="00564443" w:rsidRPr="00F872D1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843" w:type="dxa"/>
          </w:tcPr>
          <w:p w14:paraId="237F2166" w14:textId="77777777" w:rsidR="00564443" w:rsidRPr="00F872D1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126" w:type="dxa"/>
          </w:tcPr>
          <w:p w14:paraId="5F31001F" w14:textId="77777777" w:rsidR="00564443" w:rsidRPr="00F872D1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</w:tcPr>
          <w:p w14:paraId="2080C78D" w14:textId="77777777" w:rsidR="00564443" w:rsidRPr="00F872D1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412" w:type="dxa"/>
          </w:tcPr>
          <w:p w14:paraId="66C54BAB" w14:textId="77777777" w:rsidR="00564443" w:rsidRPr="00F872D1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564443" w:rsidRPr="00F872D1" w14:paraId="68D32170" w14:textId="620050BF" w:rsidTr="00564443">
        <w:tc>
          <w:tcPr>
            <w:tcW w:w="1838" w:type="dxa"/>
          </w:tcPr>
          <w:p w14:paraId="782E4708" w14:textId="77777777" w:rsidR="00564443" w:rsidRPr="00F872D1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843" w:type="dxa"/>
          </w:tcPr>
          <w:p w14:paraId="2267ED2D" w14:textId="77777777" w:rsidR="00564443" w:rsidRPr="00F872D1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126" w:type="dxa"/>
          </w:tcPr>
          <w:p w14:paraId="0802A726" w14:textId="77777777" w:rsidR="00564443" w:rsidRPr="00F872D1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</w:tcPr>
          <w:p w14:paraId="288AE7AA" w14:textId="77777777" w:rsidR="00564443" w:rsidRPr="00F872D1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412" w:type="dxa"/>
          </w:tcPr>
          <w:p w14:paraId="41268C39" w14:textId="77777777" w:rsidR="00564443" w:rsidRPr="00F872D1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564443" w:rsidRPr="00F872D1" w14:paraId="7B1238FA" w14:textId="0DDDC1EC" w:rsidTr="00564443">
        <w:tc>
          <w:tcPr>
            <w:tcW w:w="1838" w:type="dxa"/>
          </w:tcPr>
          <w:p w14:paraId="06B6AE37" w14:textId="77777777" w:rsidR="00564443" w:rsidRPr="00F872D1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843" w:type="dxa"/>
          </w:tcPr>
          <w:p w14:paraId="2946365E" w14:textId="77777777" w:rsidR="00564443" w:rsidRPr="00F872D1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126" w:type="dxa"/>
          </w:tcPr>
          <w:p w14:paraId="05A08B72" w14:textId="77777777" w:rsidR="00564443" w:rsidRPr="00F872D1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</w:tcPr>
          <w:p w14:paraId="0C9611A4" w14:textId="77777777" w:rsidR="00564443" w:rsidRPr="00F872D1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412" w:type="dxa"/>
          </w:tcPr>
          <w:p w14:paraId="0F6533AF" w14:textId="77777777" w:rsidR="00564443" w:rsidRPr="00F872D1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564443" w:rsidRPr="00F872D1" w14:paraId="0AECBB4D" w14:textId="3E863175" w:rsidTr="00564443">
        <w:tc>
          <w:tcPr>
            <w:tcW w:w="1838" w:type="dxa"/>
          </w:tcPr>
          <w:p w14:paraId="0520C13D" w14:textId="77777777" w:rsidR="00564443" w:rsidRPr="00F872D1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843" w:type="dxa"/>
          </w:tcPr>
          <w:p w14:paraId="54A202B9" w14:textId="77777777" w:rsidR="00564443" w:rsidRPr="00F872D1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126" w:type="dxa"/>
          </w:tcPr>
          <w:p w14:paraId="664F4A92" w14:textId="77777777" w:rsidR="00564443" w:rsidRPr="00F872D1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</w:tcPr>
          <w:p w14:paraId="61560D1B" w14:textId="77777777" w:rsidR="00564443" w:rsidRPr="00F872D1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412" w:type="dxa"/>
          </w:tcPr>
          <w:p w14:paraId="3D242CB9" w14:textId="77777777" w:rsidR="00564443" w:rsidRPr="00F872D1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</w:tbl>
    <w:p w14:paraId="00E733F6" w14:textId="40C126FB" w:rsidR="007F054F" w:rsidRPr="00F872D1" w:rsidRDefault="007F054F" w:rsidP="007F054F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63E4418E" w14:textId="77777777" w:rsidR="004B7D31" w:rsidRPr="00F872D1" w:rsidRDefault="004B7D31" w:rsidP="004B7D31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lang w:val="de-CH"/>
        </w:rPr>
      </w:pPr>
      <w:r w:rsidRPr="00F872D1">
        <w:rPr>
          <w:rFonts w:ascii="Arial" w:eastAsia="Arial" w:hAnsi="Arial" w:cs="Arial"/>
          <w:lang w:val="de-CH"/>
        </w:rPr>
        <w:t xml:space="preserve">Erbvertrag, Steuerinventar oder andere Dokumente sind beizulegen. </w:t>
      </w:r>
    </w:p>
    <w:p w14:paraId="46B3C684" w14:textId="77777777" w:rsidR="004B7D31" w:rsidRPr="00F872D1" w:rsidRDefault="004B7D31" w:rsidP="004B7D31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09BBD6D0" w14:textId="7E153B09" w:rsidR="00257378" w:rsidRPr="00F872D1" w:rsidRDefault="00257378" w:rsidP="00564443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lang w:val="de-CH"/>
        </w:rPr>
      </w:pPr>
    </w:p>
    <w:p w14:paraId="062C98EC" w14:textId="77777777" w:rsidR="00257378" w:rsidRPr="00F872D1" w:rsidRDefault="00257378" w:rsidP="00564443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77F3416A" w14:textId="2BD7FC1E" w:rsidR="00257378" w:rsidRPr="00F872D1" w:rsidRDefault="00257378" w:rsidP="00564443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17EFDE72" w14:textId="68358331" w:rsidR="00564443" w:rsidRPr="00F872D1" w:rsidRDefault="00564443" w:rsidP="00564443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386"/>
        <w:gridCol w:w="1719"/>
      </w:tblGrid>
      <w:tr w:rsidR="00564443" w:rsidRPr="00F872D1" w14:paraId="7B7BE1BA" w14:textId="77777777" w:rsidTr="00564443">
        <w:tc>
          <w:tcPr>
            <w:tcW w:w="2263" w:type="dxa"/>
            <w:shd w:val="clear" w:color="auto" w:fill="D9D9D9" w:themeFill="background1" w:themeFillShade="D9"/>
          </w:tcPr>
          <w:p w14:paraId="074D0A43" w14:textId="3F047E9B" w:rsidR="00564443" w:rsidRPr="00F872D1" w:rsidRDefault="004B7D3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>Kredite / Forderungen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18F6D01" w14:textId="77777777" w:rsidR="00564443" w:rsidRPr="00F872D1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  <w:tc>
          <w:tcPr>
            <w:tcW w:w="2386" w:type="dxa"/>
            <w:shd w:val="clear" w:color="auto" w:fill="D9D9D9" w:themeFill="background1" w:themeFillShade="D9"/>
          </w:tcPr>
          <w:p w14:paraId="7677E6E7" w14:textId="609055F3" w:rsidR="00564443" w:rsidRPr="00F872D1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  <w:tc>
          <w:tcPr>
            <w:tcW w:w="1719" w:type="dxa"/>
            <w:shd w:val="clear" w:color="auto" w:fill="D9D9D9" w:themeFill="background1" w:themeFillShade="D9"/>
          </w:tcPr>
          <w:p w14:paraId="66558FD6" w14:textId="39EDE506" w:rsidR="00564443" w:rsidRPr="00F872D1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</w:tr>
      <w:tr w:rsidR="00564443" w:rsidRPr="00F872D1" w14:paraId="72864ED6" w14:textId="77777777" w:rsidTr="00564443">
        <w:tc>
          <w:tcPr>
            <w:tcW w:w="2263" w:type="dxa"/>
          </w:tcPr>
          <w:p w14:paraId="5A8F865E" w14:textId="12040485" w:rsidR="00564443" w:rsidRPr="00F872D1" w:rsidRDefault="004B7D3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>Debitor</w:t>
            </w:r>
          </w:p>
        </w:tc>
        <w:tc>
          <w:tcPr>
            <w:tcW w:w="2410" w:type="dxa"/>
          </w:tcPr>
          <w:p w14:paraId="4F22B045" w14:textId="11E96D9D" w:rsidR="00564443" w:rsidRPr="00F872D1" w:rsidRDefault="004B7D3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>PLZ / Ort</w:t>
            </w:r>
          </w:p>
        </w:tc>
        <w:tc>
          <w:tcPr>
            <w:tcW w:w="2386" w:type="dxa"/>
          </w:tcPr>
          <w:p w14:paraId="24D0CDBB" w14:textId="7B3D0F32" w:rsidR="00564443" w:rsidRPr="00F872D1" w:rsidRDefault="004B7D3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>Grund der Forderung</w:t>
            </w:r>
          </w:p>
        </w:tc>
        <w:tc>
          <w:tcPr>
            <w:tcW w:w="1719" w:type="dxa"/>
          </w:tcPr>
          <w:p w14:paraId="00D12508" w14:textId="6B04F724" w:rsidR="00564443" w:rsidRPr="00F872D1" w:rsidRDefault="004B7D3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>Betrag</w:t>
            </w:r>
            <w:r w:rsidR="00564443"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 xml:space="preserve"> CHF</w:t>
            </w:r>
          </w:p>
        </w:tc>
      </w:tr>
      <w:tr w:rsidR="00564443" w:rsidRPr="00F872D1" w14:paraId="5D25DECD" w14:textId="77777777" w:rsidTr="00564443">
        <w:tc>
          <w:tcPr>
            <w:tcW w:w="2263" w:type="dxa"/>
          </w:tcPr>
          <w:p w14:paraId="258B6B05" w14:textId="77777777" w:rsidR="00564443" w:rsidRPr="00F872D1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410" w:type="dxa"/>
          </w:tcPr>
          <w:p w14:paraId="709566D2" w14:textId="77777777" w:rsidR="00564443" w:rsidRPr="00F872D1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386" w:type="dxa"/>
          </w:tcPr>
          <w:p w14:paraId="124A5314" w14:textId="77777777" w:rsidR="00564443" w:rsidRPr="00F872D1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19" w:type="dxa"/>
          </w:tcPr>
          <w:p w14:paraId="2E96757C" w14:textId="2023A3A9" w:rsidR="00564443" w:rsidRPr="00F872D1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564443" w:rsidRPr="00F872D1" w14:paraId="3E71ABE4" w14:textId="77777777" w:rsidTr="00564443">
        <w:tc>
          <w:tcPr>
            <w:tcW w:w="2263" w:type="dxa"/>
          </w:tcPr>
          <w:p w14:paraId="10E146A0" w14:textId="77777777" w:rsidR="00564443" w:rsidRPr="00F872D1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410" w:type="dxa"/>
          </w:tcPr>
          <w:p w14:paraId="2D5F2E09" w14:textId="77777777" w:rsidR="00564443" w:rsidRPr="00F872D1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386" w:type="dxa"/>
          </w:tcPr>
          <w:p w14:paraId="5503A042" w14:textId="77777777" w:rsidR="00564443" w:rsidRPr="00F872D1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19" w:type="dxa"/>
          </w:tcPr>
          <w:p w14:paraId="3775D4CE" w14:textId="4A205257" w:rsidR="00564443" w:rsidRPr="00F872D1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564443" w:rsidRPr="00F872D1" w14:paraId="357C8048" w14:textId="77777777" w:rsidTr="00564443">
        <w:tc>
          <w:tcPr>
            <w:tcW w:w="2263" w:type="dxa"/>
          </w:tcPr>
          <w:p w14:paraId="29DC277D" w14:textId="77777777" w:rsidR="00564443" w:rsidRPr="00F872D1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410" w:type="dxa"/>
          </w:tcPr>
          <w:p w14:paraId="7DE3C232" w14:textId="77777777" w:rsidR="00564443" w:rsidRPr="00F872D1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386" w:type="dxa"/>
          </w:tcPr>
          <w:p w14:paraId="0BC9B5D4" w14:textId="77777777" w:rsidR="00564443" w:rsidRPr="00F872D1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19" w:type="dxa"/>
          </w:tcPr>
          <w:p w14:paraId="259DE590" w14:textId="673F8B23" w:rsidR="00564443" w:rsidRPr="00F872D1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564443" w:rsidRPr="00F872D1" w14:paraId="64A05282" w14:textId="77777777" w:rsidTr="00564443">
        <w:tc>
          <w:tcPr>
            <w:tcW w:w="2263" w:type="dxa"/>
          </w:tcPr>
          <w:p w14:paraId="04522220" w14:textId="77777777" w:rsidR="00564443" w:rsidRPr="00F872D1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410" w:type="dxa"/>
          </w:tcPr>
          <w:p w14:paraId="5DF3E28A" w14:textId="77777777" w:rsidR="00564443" w:rsidRPr="00F872D1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386" w:type="dxa"/>
          </w:tcPr>
          <w:p w14:paraId="5A770CB3" w14:textId="77777777" w:rsidR="00564443" w:rsidRPr="00F872D1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19" w:type="dxa"/>
          </w:tcPr>
          <w:p w14:paraId="7046BBD2" w14:textId="55FCB34A" w:rsidR="00564443" w:rsidRPr="00F872D1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564443" w:rsidRPr="00F872D1" w14:paraId="1312FF32" w14:textId="77777777" w:rsidTr="00564443">
        <w:tc>
          <w:tcPr>
            <w:tcW w:w="2263" w:type="dxa"/>
          </w:tcPr>
          <w:p w14:paraId="758A42BA" w14:textId="77777777" w:rsidR="00564443" w:rsidRPr="00F872D1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410" w:type="dxa"/>
          </w:tcPr>
          <w:p w14:paraId="542EE34A" w14:textId="77777777" w:rsidR="00564443" w:rsidRPr="00F872D1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386" w:type="dxa"/>
          </w:tcPr>
          <w:p w14:paraId="44AB8B0D" w14:textId="77777777" w:rsidR="00564443" w:rsidRPr="00F872D1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19" w:type="dxa"/>
          </w:tcPr>
          <w:p w14:paraId="25D26254" w14:textId="00FB52FE" w:rsidR="00564443" w:rsidRPr="00F872D1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564443" w:rsidRPr="00F872D1" w14:paraId="014D0604" w14:textId="77777777" w:rsidTr="00564443">
        <w:tc>
          <w:tcPr>
            <w:tcW w:w="2263" w:type="dxa"/>
          </w:tcPr>
          <w:p w14:paraId="5AD4CA00" w14:textId="77777777" w:rsidR="00564443" w:rsidRPr="00F872D1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410" w:type="dxa"/>
          </w:tcPr>
          <w:p w14:paraId="30563B9E" w14:textId="77777777" w:rsidR="00564443" w:rsidRPr="00F872D1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386" w:type="dxa"/>
          </w:tcPr>
          <w:p w14:paraId="47E2486F" w14:textId="77777777" w:rsidR="00564443" w:rsidRPr="00F872D1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19" w:type="dxa"/>
          </w:tcPr>
          <w:p w14:paraId="7739D92A" w14:textId="14818544" w:rsidR="00564443" w:rsidRPr="00F872D1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</w:tbl>
    <w:p w14:paraId="67F6EF73" w14:textId="77777777" w:rsidR="00564443" w:rsidRPr="00F872D1" w:rsidRDefault="00564443" w:rsidP="00564443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4BA4528E" w14:textId="77777777" w:rsidR="004B7D31" w:rsidRPr="00F872D1" w:rsidRDefault="004B7D31" w:rsidP="004B7D31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lang w:val="de-CH"/>
        </w:rPr>
      </w:pPr>
      <w:r w:rsidRPr="00F872D1">
        <w:rPr>
          <w:rFonts w:ascii="Arial" w:eastAsia="Arial" w:hAnsi="Arial" w:cs="Arial"/>
          <w:lang w:val="de-CH"/>
        </w:rPr>
        <w:t>Kopie des Darlehensvertrags, der Rückzahlungsbelege und ähnliches sind beizulegen.</w:t>
      </w:r>
    </w:p>
    <w:p w14:paraId="79FFF65C" w14:textId="77777777" w:rsidR="004B7D31" w:rsidRPr="00F872D1" w:rsidRDefault="004B7D31" w:rsidP="004B7D31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19FAF54B" w14:textId="4BA0F565" w:rsidR="008475D1" w:rsidRPr="00F872D1" w:rsidRDefault="008475D1" w:rsidP="00564443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95"/>
        <w:gridCol w:w="2397"/>
        <w:gridCol w:w="2376"/>
        <w:gridCol w:w="1710"/>
      </w:tblGrid>
      <w:tr w:rsidR="008475D1" w:rsidRPr="00F872D1" w14:paraId="699F5B49" w14:textId="77777777" w:rsidTr="00C663DE">
        <w:tc>
          <w:tcPr>
            <w:tcW w:w="2263" w:type="dxa"/>
            <w:shd w:val="clear" w:color="auto" w:fill="D9D9D9" w:themeFill="background1" w:themeFillShade="D9"/>
          </w:tcPr>
          <w:p w14:paraId="1B2930C6" w14:textId="4520979A" w:rsidR="008475D1" w:rsidRPr="00F872D1" w:rsidRDefault="004B7D3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>Sicherheitseinlagen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640D64D" w14:textId="220ECCB2" w:rsidR="008475D1" w:rsidRPr="00F872D1" w:rsidRDefault="004B7D31" w:rsidP="004B7D3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>Miete</w:t>
            </w:r>
            <w:r w:rsidR="008475D1" w:rsidRPr="00F872D1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 xml:space="preserve"> / Institution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14:paraId="506A0E8E" w14:textId="77777777" w:rsidR="008475D1" w:rsidRPr="00F872D1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  <w:tc>
          <w:tcPr>
            <w:tcW w:w="1719" w:type="dxa"/>
            <w:shd w:val="clear" w:color="auto" w:fill="D9D9D9" w:themeFill="background1" w:themeFillShade="D9"/>
          </w:tcPr>
          <w:p w14:paraId="0FBD3B79" w14:textId="77777777" w:rsidR="008475D1" w:rsidRPr="00F872D1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</w:tr>
      <w:tr w:rsidR="008475D1" w:rsidRPr="00F872D1" w14:paraId="105A6A1B" w14:textId="77777777" w:rsidTr="00C663DE">
        <w:tc>
          <w:tcPr>
            <w:tcW w:w="2263" w:type="dxa"/>
          </w:tcPr>
          <w:p w14:paraId="217DE08E" w14:textId="4F2D9658" w:rsidR="008475D1" w:rsidRPr="00F872D1" w:rsidRDefault="004B7D3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>Debitor</w:t>
            </w:r>
          </w:p>
        </w:tc>
        <w:tc>
          <w:tcPr>
            <w:tcW w:w="2410" w:type="dxa"/>
          </w:tcPr>
          <w:p w14:paraId="751C63AD" w14:textId="4FDA558E" w:rsidR="008475D1" w:rsidRPr="00F872D1" w:rsidRDefault="004B7D3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>PLZ / Ort</w:t>
            </w:r>
          </w:p>
        </w:tc>
        <w:tc>
          <w:tcPr>
            <w:tcW w:w="2386" w:type="dxa"/>
          </w:tcPr>
          <w:p w14:paraId="5D28D79C" w14:textId="55327EED" w:rsidR="008475D1" w:rsidRPr="00F872D1" w:rsidRDefault="004B7D3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>Bezeichnung</w:t>
            </w:r>
          </w:p>
        </w:tc>
        <w:tc>
          <w:tcPr>
            <w:tcW w:w="1719" w:type="dxa"/>
          </w:tcPr>
          <w:p w14:paraId="02E46DF1" w14:textId="7927A4B8" w:rsidR="008475D1" w:rsidRPr="00F872D1" w:rsidRDefault="004B7D3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>Betrag</w:t>
            </w:r>
            <w:r w:rsid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 xml:space="preserve"> </w:t>
            </w:r>
            <w:r w:rsidR="008475D1"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>CHF</w:t>
            </w:r>
          </w:p>
        </w:tc>
      </w:tr>
      <w:tr w:rsidR="008475D1" w:rsidRPr="00F872D1" w14:paraId="69E01C87" w14:textId="77777777" w:rsidTr="00C663DE">
        <w:tc>
          <w:tcPr>
            <w:tcW w:w="2263" w:type="dxa"/>
          </w:tcPr>
          <w:p w14:paraId="77A54016" w14:textId="77777777" w:rsidR="008475D1" w:rsidRPr="00F872D1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410" w:type="dxa"/>
          </w:tcPr>
          <w:p w14:paraId="19987844" w14:textId="77777777" w:rsidR="008475D1" w:rsidRPr="00F872D1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386" w:type="dxa"/>
          </w:tcPr>
          <w:p w14:paraId="094A8E51" w14:textId="77777777" w:rsidR="008475D1" w:rsidRPr="00F872D1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19" w:type="dxa"/>
          </w:tcPr>
          <w:p w14:paraId="0C426317" w14:textId="77777777" w:rsidR="008475D1" w:rsidRPr="00F872D1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8475D1" w:rsidRPr="00F872D1" w14:paraId="03300693" w14:textId="77777777" w:rsidTr="00C663DE">
        <w:tc>
          <w:tcPr>
            <w:tcW w:w="2263" w:type="dxa"/>
          </w:tcPr>
          <w:p w14:paraId="55B36991" w14:textId="77777777" w:rsidR="008475D1" w:rsidRPr="00F872D1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410" w:type="dxa"/>
          </w:tcPr>
          <w:p w14:paraId="5EE5C98C" w14:textId="77777777" w:rsidR="008475D1" w:rsidRPr="00F872D1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386" w:type="dxa"/>
          </w:tcPr>
          <w:p w14:paraId="3071F2F3" w14:textId="77777777" w:rsidR="008475D1" w:rsidRPr="00F872D1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19" w:type="dxa"/>
          </w:tcPr>
          <w:p w14:paraId="1E822E1E" w14:textId="77777777" w:rsidR="008475D1" w:rsidRPr="00F872D1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8475D1" w:rsidRPr="00F872D1" w14:paraId="0808E59D" w14:textId="77777777" w:rsidTr="00C663DE">
        <w:tc>
          <w:tcPr>
            <w:tcW w:w="2263" w:type="dxa"/>
          </w:tcPr>
          <w:p w14:paraId="6478E86D" w14:textId="77777777" w:rsidR="008475D1" w:rsidRPr="00F872D1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410" w:type="dxa"/>
          </w:tcPr>
          <w:p w14:paraId="0D799231" w14:textId="77777777" w:rsidR="008475D1" w:rsidRPr="00F872D1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386" w:type="dxa"/>
          </w:tcPr>
          <w:p w14:paraId="0BEA1E32" w14:textId="77777777" w:rsidR="008475D1" w:rsidRPr="00F872D1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19" w:type="dxa"/>
          </w:tcPr>
          <w:p w14:paraId="2F952714" w14:textId="77777777" w:rsidR="008475D1" w:rsidRPr="00F872D1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8475D1" w:rsidRPr="00F872D1" w14:paraId="777E3714" w14:textId="77777777" w:rsidTr="00C663DE">
        <w:tc>
          <w:tcPr>
            <w:tcW w:w="2263" w:type="dxa"/>
          </w:tcPr>
          <w:p w14:paraId="585D661D" w14:textId="77777777" w:rsidR="008475D1" w:rsidRPr="00F872D1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410" w:type="dxa"/>
          </w:tcPr>
          <w:p w14:paraId="12235B94" w14:textId="77777777" w:rsidR="008475D1" w:rsidRPr="00F872D1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386" w:type="dxa"/>
          </w:tcPr>
          <w:p w14:paraId="717CE599" w14:textId="77777777" w:rsidR="008475D1" w:rsidRPr="00F872D1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19" w:type="dxa"/>
          </w:tcPr>
          <w:p w14:paraId="5F811E8F" w14:textId="77777777" w:rsidR="008475D1" w:rsidRPr="00F872D1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8475D1" w:rsidRPr="00F872D1" w14:paraId="2839B9D2" w14:textId="77777777" w:rsidTr="00C663DE">
        <w:tc>
          <w:tcPr>
            <w:tcW w:w="2263" w:type="dxa"/>
          </w:tcPr>
          <w:p w14:paraId="4013E005" w14:textId="77777777" w:rsidR="008475D1" w:rsidRPr="00F872D1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410" w:type="dxa"/>
          </w:tcPr>
          <w:p w14:paraId="5585ED11" w14:textId="77777777" w:rsidR="008475D1" w:rsidRPr="00F872D1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386" w:type="dxa"/>
          </w:tcPr>
          <w:p w14:paraId="0DE4896F" w14:textId="77777777" w:rsidR="008475D1" w:rsidRPr="00F872D1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19" w:type="dxa"/>
          </w:tcPr>
          <w:p w14:paraId="13791C27" w14:textId="77777777" w:rsidR="008475D1" w:rsidRPr="00F872D1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8475D1" w:rsidRPr="00F872D1" w14:paraId="6863B90B" w14:textId="77777777" w:rsidTr="00C663DE">
        <w:tc>
          <w:tcPr>
            <w:tcW w:w="2263" w:type="dxa"/>
          </w:tcPr>
          <w:p w14:paraId="499A62DD" w14:textId="77777777" w:rsidR="008475D1" w:rsidRPr="00F872D1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410" w:type="dxa"/>
          </w:tcPr>
          <w:p w14:paraId="42CF8D41" w14:textId="77777777" w:rsidR="008475D1" w:rsidRPr="00F872D1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386" w:type="dxa"/>
          </w:tcPr>
          <w:p w14:paraId="2F6ACFB4" w14:textId="77777777" w:rsidR="008475D1" w:rsidRPr="00F872D1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19" w:type="dxa"/>
          </w:tcPr>
          <w:p w14:paraId="2FAF051B" w14:textId="77777777" w:rsidR="008475D1" w:rsidRPr="00F872D1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</w:tbl>
    <w:p w14:paraId="78F2F18A" w14:textId="77777777" w:rsidR="008475D1" w:rsidRPr="00F872D1" w:rsidRDefault="008475D1" w:rsidP="00564443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0EDF7D05" w14:textId="7D473C1B" w:rsidR="00C571A0" w:rsidRPr="00F872D1" w:rsidRDefault="004B7D31" w:rsidP="00C571A0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  <w:r w:rsidRPr="00F872D1">
        <w:rPr>
          <w:rFonts w:ascii="Arial" w:eastAsia="Arial" w:hAnsi="Arial" w:cs="Arial"/>
          <w:lang w:val="de-CH"/>
        </w:rPr>
        <w:t>Kopie des Kontoauszugs oder der Quittung ist beizulegen</w:t>
      </w:r>
    </w:p>
    <w:p w14:paraId="5D114374" w14:textId="21ED2BCF" w:rsidR="00C571A0" w:rsidRPr="00F872D1" w:rsidRDefault="00C571A0" w:rsidP="00C571A0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22B6707A" w14:textId="2E2574E3" w:rsidR="00264A9D" w:rsidRPr="00F872D1" w:rsidRDefault="00264A9D" w:rsidP="00C571A0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6E01F497" w14:textId="77777777" w:rsidR="00264A9D" w:rsidRPr="00F872D1" w:rsidRDefault="00264A9D" w:rsidP="00C571A0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50"/>
        <w:gridCol w:w="1773"/>
        <w:gridCol w:w="1701"/>
        <w:gridCol w:w="1417"/>
        <w:gridCol w:w="1837"/>
      </w:tblGrid>
      <w:tr w:rsidR="006C01D3" w:rsidRPr="00F872D1" w14:paraId="4E811323" w14:textId="77777777" w:rsidTr="006C01D3">
        <w:tc>
          <w:tcPr>
            <w:tcW w:w="2050" w:type="dxa"/>
            <w:shd w:val="clear" w:color="auto" w:fill="D9D9D9" w:themeFill="background1" w:themeFillShade="D9"/>
          </w:tcPr>
          <w:p w14:paraId="5BCDCEB9" w14:textId="4CB88092" w:rsidR="006C01D3" w:rsidRPr="00F872D1" w:rsidRDefault="00264A9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>Geschäfts-vermögen</w:t>
            </w:r>
          </w:p>
        </w:tc>
        <w:tc>
          <w:tcPr>
            <w:tcW w:w="1773" w:type="dxa"/>
            <w:shd w:val="clear" w:color="auto" w:fill="D9D9D9" w:themeFill="background1" w:themeFillShade="D9"/>
          </w:tcPr>
          <w:p w14:paraId="01807A5C" w14:textId="77777777" w:rsidR="006C01D3" w:rsidRPr="00F872D1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8E2C528" w14:textId="77777777" w:rsidR="006C01D3" w:rsidRPr="00F872D1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905D6A8" w14:textId="77777777" w:rsidR="006C01D3" w:rsidRPr="00F872D1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  <w:tc>
          <w:tcPr>
            <w:tcW w:w="1837" w:type="dxa"/>
            <w:shd w:val="clear" w:color="auto" w:fill="D9D9D9" w:themeFill="background1" w:themeFillShade="D9"/>
          </w:tcPr>
          <w:p w14:paraId="6EB2700A" w14:textId="23FAD68E" w:rsidR="006C01D3" w:rsidRPr="00F872D1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</w:tr>
      <w:tr w:rsidR="006C01D3" w:rsidRPr="00F872D1" w14:paraId="728C4CF4" w14:textId="77777777" w:rsidTr="006C01D3">
        <w:tc>
          <w:tcPr>
            <w:tcW w:w="2050" w:type="dxa"/>
          </w:tcPr>
          <w:p w14:paraId="48C807F2" w14:textId="034DCE1F" w:rsidR="006C01D3" w:rsidRPr="00F872D1" w:rsidRDefault="00264A9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>Unternehmen</w:t>
            </w:r>
          </w:p>
        </w:tc>
        <w:tc>
          <w:tcPr>
            <w:tcW w:w="1773" w:type="dxa"/>
          </w:tcPr>
          <w:p w14:paraId="3CE5ADC6" w14:textId="11619B77" w:rsidR="006C01D3" w:rsidRPr="00F872D1" w:rsidRDefault="00264A9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>PLZ / Ort</w:t>
            </w:r>
          </w:p>
        </w:tc>
        <w:tc>
          <w:tcPr>
            <w:tcW w:w="1701" w:type="dxa"/>
          </w:tcPr>
          <w:p w14:paraId="52485D1F" w14:textId="573D8B41" w:rsidR="006C01D3" w:rsidRPr="00F872D1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>Goodwill</w:t>
            </w:r>
          </w:p>
        </w:tc>
        <w:tc>
          <w:tcPr>
            <w:tcW w:w="1417" w:type="dxa"/>
          </w:tcPr>
          <w:p w14:paraId="0FA22384" w14:textId="26EA7F3E" w:rsidR="006C01D3" w:rsidRPr="00F872D1" w:rsidRDefault="00264A9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>Anteil in</w:t>
            </w:r>
            <w:r w:rsidR="006C01D3"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 xml:space="preserve"> (%)</w:t>
            </w:r>
          </w:p>
        </w:tc>
        <w:tc>
          <w:tcPr>
            <w:tcW w:w="1837" w:type="dxa"/>
          </w:tcPr>
          <w:p w14:paraId="3D294015" w14:textId="5ECB8D14" w:rsidR="006C01D3" w:rsidRPr="00F872D1" w:rsidRDefault="00264A9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 xml:space="preserve">Betrag </w:t>
            </w:r>
            <w:r w:rsidR="006C01D3"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>CHF</w:t>
            </w:r>
          </w:p>
        </w:tc>
      </w:tr>
      <w:tr w:rsidR="006C01D3" w:rsidRPr="00F872D1" w14:paraId="71DE82A9" w14:textId="77777777" w:rsidTr="006C01D3">
        <w:tc>
          <w:tcPr>
            <w:tcW w:w="2050" w:type="dxa"/>
          </w:tcPr>
          <w:p w14:paraId="0B7118FE" w14:textId="77777777" w:rsidR="006C01D3" w:rsidRPr="00F872D1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73" w:type="dxa"/>
          </w:tcPr>
          <w:p w14:paraId="0CD86E91" w14:textId="77777777" w:rsidR="006C01D3" w:rsidRPr="00F872D1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1" w:type="dxa"/>
          </w:tcPr>
          <w:p w14:paraId="66165D2E" w14:textId="77777777" w:rsidR="006C01D3" w:rsidRPr="00F872D1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417" w:type="dxa"/>
          </w:tcPr>
          <w:p w14:paraId="2CB039A1" w14:textId="77777777" w:rsidR="006C01D3" w:rsidRPr="00F872D1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837" w:type="dxa"/>
          </w:tcPr>
          <w:p w14:paraId="0301A9DF" w14:textId="24B41C59" w:rsidR="006C01D3" w:rsidRPr="00F872D1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6C01D3" w:rsidRPr="00F872D1" w14:paraId="2728B12E" w14:textId="77777777" w:rsidTr="006C01D3">
        <w:tc>
          <w:tcPr>
            <w:tcW w:w="2050" w:type="dxa"/>
          </w:tcPr>
          <w:p w14:paraId="00478583" w14:textId="77777777" w:rsidR="006C01D3" w:rsidRPr="00F872D1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73" w:type="dxa"/>
          </w:tcPr>
          <w:p w14:paraId="52D99D39" w14:textId="77777777" w:rsidR="006C01D3" w:rsidRPr="00F872D1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1" w:type="dxa"/>
          </w:tcPr>
          <w:p w14:paraId="01717B1D" w14:textId="77777777" w:rsidR="006C01D3" w:rsidRPr="00F872D1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417" w:type="dxa"/>
          </w:tcPr>
          <w:p w14:paraId="5D416D83" w14:textId="77777777" w:rsidR="006C01D3" w:rsidRPr="00F872D1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837" w:type="dxa"/>
          </w:tcPr>
          <w:p w14:paraId="798CBC82" w14:textId="1578FAFD" w:rsidR="006C01D3" w:rsidRPr="00F872D1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6C01D3" w:rsidRPr="00F872D1" w14:paraId="09734D75" w14:textId="77777777" w:rsidTr="006C01D3">
        <w:tc>
          <w:tcPr>
            <w:tcW w:w="2050" w:type="dxa"/>
          </w:tcPr>
          <w:p w14:paraId="5F21EA94" w14:textId="77777777" w:rsidR="006C01D3" w:rsidRPr="00F872D1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73" w:type="dxa"/>
          </w:tcPr>
          <w:p w14:paraId="33312ACD" w14:textId="77777777" w:rsidR="006C01D3" w:rsidRPr="00F872D1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1" w:type="dxa"/>
          </w:tcPr>
          <w:p w14:paraId="0043B7B1" w14:textId="77777777" w:rsidR="006C01D3" w:rsidRPr="00F872D1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417" w:type="dxa"/>
          </w:tcPr>
          <w:p w14:paraId="56BC0B4C" w14:textId="77777777" w:rsidR="006C01D3" w:rsidRPr="00F872D1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837" w:type="dxa"/>
          </w:tcPr>
          <w:p w14:paraId="40EAC423" w14:textId="679EEB76" w:rsidR="006C01D3" w:rsidRPr="00F872D1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6C01D3" w:rsidRPr="00F872D1" w14:paraId="3D42C631" w14:textId="77777777" w:rsidTr="006C01D3">
        <w:tc>
          <w:tcPr>
            <w:tcW w:w="2050" w:type="dxa"/>
          </w:tcPr>
          <w:p w14:paraId="276F4218" w14:textId="77777777" w:rsidR="006C01D3" w:rsidRPr="00F872D1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73" w:type="dxa"/>
          </w:tcPr>
          <w:p w14:paraId="72475C38" w14:textId="77777777" w:rsidR="006C01D3" w:rsidRPr="00F872D1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1" w:type="dxa"/>
          </w:tcPr>
          <w:p w14:paraId="36A9D7D1" w14:textId="77777777" w:rsidR="006C01D3" w:rsidRPr="00F872D1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417" w:type="dxa"/>
          </w:tcPr>
          <w:p w14:paraId="1F85E8BE" w14:textId="77777777" w:rsidR="006C01D3" w:rsidRPr="00F872D1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837" w:type="dxa"/>
          </w:tcPr>
          <w:p w14:paraId="2CC92FFD" w14:textId="69A5FA72" w:rsidR="006C01D3" w:rsidRPr="00F872D1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6C01D3" w:rsidRPr="00F872D1" w14:paraId="602A026E" w14:textId="77777777" w:rsidTr="006C01D3">
        <w:tc>
          <w:tcPr>
            <w:tcW w:w="2050" w:type="dxa"/>
          </w:tcPr>
          <w:p w14:paraId="45BA1201" w14:textId="77777777" w:rsidR="006C01D3" w:rsidRPr="00F872D1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73" w:type="dxa"/>
          </w:tcPr>
          <w:p w14:paraId="0E517FCA" w14:textId="77777777" w:rsidR="006C01D3" w:rsidRPr="00F872D1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1" w:type="dxa"/>
          </w:tcPr>
          <w:p w14:paraId="67A03089" w14:textId="77777777" w:rsidR="006C01D3" w:rsidRPr="00F872D1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417" w:type="dxa"/>
          </w:tcPr>
          <w:p w14:paraId="3303973A" w14:textId="77777777" w:rsidR="006C01D3" w:rsidRPr="00F872D1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837" w:type="dxa"/>
          </w:tcPr>
          <w:p w14:paraId="0772F4E7" w14:textId="1170E4BB" w:rsidR="006C01D3" w:rsidRPr="00F872D1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6C01D3" w:rsidRPr="00F872D1" w14:paraId="5991C93A" w14:textId="77777777" w:rsidTr="006C01D3">
        <w:tc>
          <w:tcPr>
            <w:tcW w:w="2050" w:type="dxa"/>
          </w:tcPr>
          <w:p w14:paraId="46AC1EDC" w14:textId="77777777" w:rsidR="006C01D3" w:rsidRPr="00F872D1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73" w:type="dxa"/>
          </w:tcPr>
          <w:p w14:paraId="5428C326" w14:textId="77777777" w:rsidR="006C01D3" w:rsidRPr="00F872D1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1" w:type="dxa"/>
          </w:tcPr>
          <w:p w14:paraId="3AD371DB" w14:textId="77777777" w:rsidR="006C01D3" w:rsidRPr="00F872D1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417" w:type="dxa"/>
          </w:tcPr>
          <w:p w14:paraId="520E35D5" w14:textId="77777777" w:rsidR="006C01D3" w:rsidRPr="00F872D1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837" w:type="dxa"/>
          </w:tcPr>
          <w:p w14:paraId="5CC3AB5C" w14:textId="45511137" w:rsidR="006C01D3" w:rsidRPr="00F872D1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</w:tbl>
    <w:p w14:paraId="099EA049" w14:textId="77777777" w:rsidR="00257378" w:rsidRPr="00F872D1" w:rsidRDefault="00257378" w:rsidP="006C01D3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022FF6C3" w14:textId="77777777" w:rsidR="00264A9D" w:rsidRPr="00F872D1" w:rsidRDefault="00264A9D" w:rsidP="00264A9D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lang w:val="de-CH"/>
        </w:rPr>
      </w:pPr>
      <w:r w:rsidRPr="00F872D1">
        <w:rPr>
          <w:rFonts w:ascii="Arial" w:eastAsia="Arial" w:hAnsi="Arial" w:cs="Arial"/>
          <w:lang w:val="de-CH"/>
        </w:rPr>
        <w:t xml:space="preserve">Kopie des Jahresabschlusses, der Bewertung des Anteils oder ähnliches ist beizulegen. </w:t>
      </w:r>
    </w:p>
    <w:p w14:paraId="051A46F3" w14:textId="77777777" w:rsidR="00264A9D" w:rsidRPr="00F872D1" w:rsidRDefault="00264A9D" w:rsidP="00264A9D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1024AAF3" w14:textId="73C097C7" w:rsidR="00257378" w:rsidRPr="00F872D1" w:rsidRDefault="00257378" w:rsidP="006C01D3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3E8B949F" w14:textId="0BD1695D" w:rsidR="006C01D3" w:rsidRPr="00F872D1" w:rsidRDefault="006C01D3" w:rsidP="006C01D3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2528"/>
        <w:gridCol w:w="1719"/>
      </w:tblGrid>
      <w:tr w:rsidR="006C01D3" w:rsidRPr="00F872D1" w14:paraId="5CF7FF7F" w14:textId="77777777" w:rsidTr="00DD545E">
        <w:tc>
          <w:tcPr>
            <w:tcW w:w="2689" w:type="dxa"/>
            <w:shd w:val="clear" w:color="auto" w:fill="D9D9D9" w:themeFill="background1" w:themeFillShade="D9"/>
          </w:tcPr>
          <w:p w14:paraId="1FC9F0D1" w14:textId="4C12FB03" w:rsidR="006C01D3" w:rsidRPr="00F872D1" w:rsidRDefault="00264A9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>Freizügigkeitsguthaben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21284D61" w14:textId="77777777" w:rsidR="006C01D3" w:rsidRPr="00F872D1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  <w:tc>
          <w:tcPr>
            <w:tcW w:w="2528" w:type="dxa"/>
            <w:shd w:val="clear" w:color="auto" w:fill="D9D9D9" w:themeFill="background1" w:themeFillShade="D9"/>
          </w:tcPr>
          <w:p w14:paraId="222D58B5" w14:textId="77777777" w:rsidR="006C01D3" w:rsidRPr="00F872D1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  <w:tc>
          <w:tcPr>
            <w:tcW w:w="1719" w:type="dxa"/>
            <w:shd w:val="clear" w:color="auto" w:fill="D9D9D9" w:themeFill="background1" w:themeFillShade="D9"/>
          </w:tcPr>
          <w:p w14:paraId="40B0E2C2" w14:textId="77777777" w:rsidR="006C01D3" w:rsidRPr="00F872D1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</w:tr>
      <w:tr w:rsidR="006C01D3" w:rsidRPr="00F872D1" w14:paraId="33518182" w14:textId="77777777" w:rsidTr="00DD545E">
        <w:tc>
          <w:tcPr>
            <w:tcW w:w="2689" w:type="dxa"/>
          </w:tcPr>
          <w:p w14:paraId="31118EDE" w14:textId="737871C1" w:rsidR="006C01D3" w:rsidRPr="00F872D1" w:rsidRDefault="00264A9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>Kontoführende Institution</w:t>
            </w:r>
          </w:p>
        </w:tc>
        <w:tc>
          <w:tcPr>
            <w:tcW w:w="1842" w:type="dxa"/>
          </w:tcPr>
          <w:p w14:paraId="09A2AB6D" w14:textId="73CD8EC1" w:rsidR="006C01D3" w:rsidRPr="00F872D1" w:rsidRDefault="00264A9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>PLZ / Ort</w:t>
            </w:r>
          </w:p>
        </w:tc>
        <w:tc>
          <w:tcPr>
            <w:tcW w:w="2528" w:type="dxa"/>
          </w:tcPr>
          <w:p w14:paraId="409720BB" w14:textId="4612CC94" w:rsidR="006C01D3" w:rsidRPr="00F872D1" w:rsidRDefault="00264A9D" w:rsidP="00264A9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>Kontonummer / Bezeichnung</w:t>
            </w:r>
          </w:p>
        </w:tc>
        <w:tc>
          <w:tcPr>
            <w:tcW w:w="1719" w:type="dxa"/>
          </w:tcPr>
          <w:p w14:paraId="00CF7F41" w14:textId="21C4C41F" w:rsidR="006C01D3" w:rsidRPr="00F872D1" w:rsidRDefault="00264A9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 xml:space="preserve">Betrag </w:t>
            </w:r>
            <w:r w:rsidR="006C01D3"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>CHF</w:t>
            </w:r>
          </w:p>
        </w:tc>
      </w:tr>
      <w:tr w:rsidR="006C01D3" w:rsidRPr="00F872D1" w14:paraId="15996D93" w14:textId="77777777" w:rsidTr="00DD545E">
        <w:tc>
          <w:tcPr>
            <w:tcW w:w="2689" w:type="dxa"/>
          </w:tcPr>
          <w:p w14:paraId="58E2281A" w14:textId="77777777" w:rsidR="006C01D3" w:rsidRPr="00F872D1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842" w:type="dxa"/>
          </w:tcPr>
          <w:p w14:paraId="7729448C" w14:textId="77777777" w:rsidR="006C01D3" w:rsidRPr="00F872D1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28" w:type="dxa"/>
          </w:tcPr>
          <w:p w14:paraId="0537A1F4" w14:textId="77777777" w:rsidR="006C01D3" w:rsidRPr="00F872D1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19" w:type="dxa"/>
          </w:tcPr>
          <w:p w14:paraId="424CC11E" w14:textId="77777777" w:rsidR="006C01D3" w:rsidRPr="00F872D1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6C01D3" w:rsidRPr="00F872D1" w14:paraId="3ED0442D" w14:textId="77777777" w:rsidTr="00DD545E">
        <w:tc>
          <w:tcPr>
            <w:tcW w:w="2689" w:type="dxa"/>
          </w:tcPr>
          <w:p w14:paraId="3A0D536E" w14:textId="77777777" w:rsidR="006C01D3" w:rsidRPr="00F872D1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842" w:type="dxa"/>
          </w:tcPr>
          <w:p w14:paraId="2C467130" w14:textId="77777777" w:rsidR="006C01D3" w:rsidRPr="00F872D1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28" w:type="dxa"/>
          </w:tcPr>
          <w:p w14:paraId="25710A31" w14:textId="77777777" w:rsidR="006C01D3" w:rsidRPr="00F872D1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19" w:type="dxa"/>
          </w:tcPr>
          <w:p w14:paraId="7CA0C5C6" w14:textId="77777777" w:rsidR="006C01D3" w:rsidRPr="00F872D1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6C01D3" w:rsidRPr="00F872D1" w14:paraId="3C52EE0E" w14:textId="77777777" w:rsidTr="00DD545E">
        <w:tc>
          <w:tcPr>
            <w:tcW w:w="2689" w:type="dxa"/>
          </w:tcPr>
          <w:p w14:paraId="56D446F1" w14:textId="77777777" w:rsidR="006C01D3" w:rsidRPr="00F872D1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842" w:type="dxa"/>
          </w:tcPr>
          <w:p w14:paraId="28B2682A" w14:textId="77777777" w:rsidR="006C01D3" w:rsidRPr="00F872D1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28" w:type="dxa"/>
          </w:tcPr>
          <w:p w14:paraId="5F52DA37" w14:textId="77777777" w:rsidR="006C01D3" w:rsidRPr="00F872D1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19" w:type="dxa"/>
          </w:tcPr>
          <w:p w14:paraId="088A4A59" w14:textId="77777777" w:rsidR="006C01D3" w:rsidRPr="00F872D1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6C01D3" w:rsidRPr="00F872D1" w14:paraId="6CFA1ED5" w14:textId="77777777" w:rsidTr="00DD545E">
        <w:tc>
          <w:tcPr>
            <w:tcW w:w="2689" w:type="dxa"/>
          </w:tcPr>
          <w:p w14:paraId="548371FE" w14:textId="77777777" w:rsidR="006C01D3" w:rsidRPr="00F872D1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842" w:type="dxa"/>
          </w:tcPr>
          <w:p w14:paraId="51B8EE1F" w14:textId="77777777" w:rsidR="006C01D3" w:rsidRPr="00F872D1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28" w:type="dxa"/>
          </w:tcPr>
          <w:p w14:paraId="3E93F4BA" w14:textId="77777777" w:rsidR="006C01D3" w:rsidRPr="00F872D1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19" w:type="dxa"/>
          </w:tcPr>
          <w:p w14:paraId="4D2058C3" w14:textId="77777777" w:rsidR="006C01D3" w:rsidRPr="00F872D1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6C01D3" w:rsidRPr="00F872D1" w14:paraId="67B43E20" w14:textId="77777777" w:rsidTr="00DD545E">
        <w:tc>
          <w:tcPr>
            <w:tcW w:w="2689" w:type="dxa"/>
          </w:tcPr>
          <w:p w14:paraId="527DC418" w14:textId="77777777" w:rsidR="006C01D3" w:rsidRPr="00F872D1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842" w:type="dxa"/>
          </w:tcPr>
          <w:p w14:paraId="3DD8AA28" w14:textId="77777777" w:rsidR="006C01D3" w:rsidRPr="00F872D1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28" w:type="dxa"/>
          </w:tcPr>
          <w:p w14:paraId="3C04876A" w14:textId="77777777" w:rsidR="006C01D3" w:rsidRPr="00F872D1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19" w:type="dxa"/>
          </w:tcPr>
          <w:p w14:paraId="14CBC0E8" w14:textId="77777777" w:rsidR="006C01D3" w:rsidRPr="00F872D1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6C01D3" w:rsidRPr="00F872D1" w14:paraId="69F642A7" w14:textId="77777777" w:rsidTr="00DD545E">
        <w:tc>
          <w:tcPr>
            <w:tcW w:w="2689" w:type="dxa"/>
          </w:tcPr>
          <w:p w14:paraId="08C03429" w14:textId="77777777" w:rsidR="006C01D3" w:rsidRPr="00F872D1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842" w:type="dxa"/>
          </w:tcPr>
          <w:p w14:paraId="509DB6E6" w14:textId="77777777" w:rsidR="006C01D3" w:rsidRPr="00F872D1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28" w:type="dxa"/>
          </w:tcPr>
          <w:p w14:paraId="4D7E83A0" w14:textId="77777777" w:rsidR="006C01D3" w:rsidRPr="00F872D1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19" w:type="dxa"/>
          </w:tcPr>
          <w:p w14:paraId="098C6473" w14:textId="77777777" w:rsidR="006C01D3" w:rsidRPr="00F872D1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</w:tbl>
    <w:p w14:paraId="7BC3C0D7" w14:textId="6A191244" w:rsidR="006C01D3" w:rsidRPr="00F872D1" w:rsidRDefault="006C01D3" w:rsidP="006C01D3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5A3B4D4B" w14:textId="2331846E" w:rsidR="00257378" w:rsidRPr="00F872D1" w:rsidRDefault="00264A9D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  <w:r w:rsidRPr="00F872D1">
        <w:rPr>
          <w:rFonts w:ascii="Arial" w:eastAsia="Arial" w:hAnsi="Arial" w:cs="Arial"/>
          <w:lang w:val="de-CH"/>
        </w:rPr>
        <w:t>Kontoauszug, Police oder ähnliches ist beizulegen.</w:t>
      </w:r>
    </w:p>
    <w:p w14:paraId="1D53BC2B" w14:textId="3EF48B5B" w:rsidR="00127E66" w:rsidRPr="00F872D1" w:rsidRDefault="00127E66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469309E9" w14:textId="11F0000C" w:rsidR="00DD545E" w:rsidRPr="00F872D1" w:rsidRDefault="00DD545E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2528"/>
        <w:gridCol w:w="1719"/>
      </w:tblGrid>
      <w:tr w:rsidR="00DD545E" w:rsidRPr="00504A70" w14:paraId="1D2E21E5" w14:textId="77777777" w:rsidTr="00DD545E">
        <w:tc>
          <w:tcPr>
            <w:tcW w:w="2689" w:type="dxa"/>
            <w:shd w:val="clear" w:color="auto" w:fill="D9D9D9" w:themeFill="background1" w:themeFillShade="D9"/>
          </w:tcPr>
          <w:p w14:paraId="5B286D02" w14:textId="094FADA9" w:rsidR="00DD545E" w:rsidRPr="00F872D1" w:rsidRDefault="00264A9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>Guthaben der Säulen</w:t>
            </w:r>
            <w:r w:rsidR="00DD545E" w:rsidRPr="00F872D1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 xml:space="preserve"> 3a / 3b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38EAD179" w14:textId="77777777" w:rsidR="00DD545E" w:rsidRPr="00F872D1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  <w:tc>
          <w:tcPr>
            <w:tcW w:w="2528" w:type="dxa"/>
            <w:shd w:val="clear" w:color="auto" w:fill="D9D9D9" w:themeFill="background1" w:themeFillShade="D9"/>
          </w:tcPr>
          <w:p w14:paraId="2372F071" w14:textId="77777777" w:rsidR="00DD545E" w:rsidRPr="00F872D1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  <w:tc>
          <w:tcPr>
            <w:tcW w:w="1719" w:type="dxa"/>
            <w:shd w:val="clear" w:color="auto" w:fill="D9D9D9" w:themeFill="background1" w:themeFillShade="D9"/>
          </w:tcPr>
          <w:p w14:paraId="0B7EDE98" w14:textId="77777777" w:rsidR="00DD545E" w:rsidRPr="00F872D1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</w:tr>
      <w:tr w:rsidR="00DD545E" w:rsidRPr="00F872D1" w14:paraId="3273205F" w14:textId="77777777" w:rsidTr="00DD545E">
        <w:tc>
          <w:tcPr>
            <w:tcW w:w="2689" w:type="dxa"/>
          </w:tcPr>
          <w:p w14:paraId="0DD71C45" w14:textId="01E97A2E" w:rsidR="00DD545E" w:rsidRPr="00F872D1" w:rsidRDefault="00264A9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>Kontoführende Institution</w:t>
            </w:r>
          </w:p>
        </w:tc>
        <w:tc>
          <w:tcPr>
            <w:tcW w:w="1842" w:type="dxa"/>
          </w:tcPr>
          <w:p w14:paraId="106440E3" w14:textId="4579A140" w:rsidR="00DD545E" w:rsidRPr="00F872D1" w:rsidRDefault="00264A9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>PLZ / Ort</w:t>
            </w:r>
          </w:p>
        </w:tc>
        <w:tc>
          <w:tcPr>
            <w:tcW w:w="2528" w:type="dxa"/>
          </w:tcPr>
          <w:p w14:paraId="7119F251" w14:textId="1A868CA4" w:rsidR="00DD545E" w:rsidRPr="00F872D1" w:rsidRDefault="00264A9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>Kontonummer / Bezeichnung</w:t>
            </w:r>
          </w:p>
        </w:tc>
        <w:tc>
          <w:tcPr>
            <w:tcW w:w="1719" w:type="dxa"/>
          </w:tcPr>
          <w:p w14:paraId="0B7213ED" w14:textId="2F89FEC7" w:rsidR="00DD545E" w:rsidRPr="00F872D1" w:rsidRDefault="00264A9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 xml:space="preserve">Betrag </w:t>
            </w:r>
            <w:r w:rsidR="00DD545E"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>CHF</w:t>
            </w:r>
          </w:p>
        </w:tc>
      </w:tr>
      <w:tr w:rsidR="00DD545E" w:rsidRPr="00F872D1" w14:paraId="00E37CDA" w14:textId="77777777" w:rsidTr="00DD545E">
        <w:tc>
          <w:tcPr>
            <w:tcW w:w="2689" w:type="dxa"/>
          </w:tcPr>
          <w:p w14:paraId="05ADBBF9" w14:textId="77777777" w:rsidR="00DD545E" w:rsidRPr="00F872D1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842" w:type="dxa"/>
          </w:tcPr>
          <w:p w14:paraId="751102AA" w14:textId="77777777" w:rsidR="00DD545E" w:rsidRPr="00F872D1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28" w:type="dxa"/>
          </w:tcPr>
          <w:p w14:paraId="28A03157" w14:textId="77777777" w:rsidR="00DD545E" w:rsidRPr="00F872D1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19" w:type="dxa"/>
          </w:tcPr>
          <w:p w14:paraId="24919A91" w14:textId="77777777" w:rsidR="00DD545E" w:rsidRPr="00F872D1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DD545E" w:rsidRPr="00F872D1" w14:paraId="5C32A46E" w14:textId="77777777" w:rsidTr="00DD545E">
        <w:tc>
          <w:tcPr>
            <w:tcW w:w="2689" w:type="dxa"/>
          </w:tcPr>
          <w:p w14:paraId="3239784F" w14:textId="77777777" w:rsidR="00DD545E" w:rsidRPr="00F872D1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842" w:type="dxa"/>
          </w:tcPr>
          <w:p w14:paraId="61C9429E" w14:textId="77777777" w:rsidR="00DD545E" w:rsidRPr="00F872D1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28" w:type="dxa"/>
          </w:tcPr>
          <w:p w14:paraId="010D9D87" w14:textId="77777777" w:rsidR="00DD545E" w:rsidRPr="00F872D1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19" w:type="dxa"/>
          </w:tcPr>
          <w:p w14:paraId="0260F20E" w14:textId="77777777" w:rsidR="00DD545E" w:rsidRPr="00F872D1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DD545E" w:rsidRPr="00F872D1" w14:paraId="722B75E5" w14:textId="77777777" w:rsidTr="00DD545E">
        <w:tc>
          <w:tcPr>
            <w:tcW w:w="2689" w:type="dxa"/>
          </w:tcPr>
          <w:p w14:paraId="1DDAEEC8" w14:textId="77777777" w:rsidR="00DD545E" w:rsidRPr="00F872D1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842" w:type="dxa"/>
          </w:tcPr>
          <w:p w14:paraId="73073F93" w14:textId="77777777" w:rsidR="00DD545E" w:rsidRPr="00F872D1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28" w:type="dxa"/>
          </w:tcPr>
          <w:p w14:paraId="781EF132" w14:textId="77777777" w:rsidR="00DD545E" w:rsidRPr="00F872D1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19" w:type="dxa"/>
          </w:tcPr>
          <w:p w14:paraId="561802AC" w14:textId="77777777" w:rsidR="00DD545E" w:rsidRPr="00F872D1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DD545E" w:rsidRPr="00F872D1" w14:paraId="76D655D1" w14:textId="77777777" w:rsidTr="00DD545E">
        <w:tc>
          <w:tcPr>
            <w:tcW w:w="2689" w:type="dxa"/>
          </w:tcPr>
          <w:p w14:paraId="0856C43C" w14:textId="77777777" w:rsidR="00DD545E" w:rsidRPr="00F872D1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842" w:type="dxa"/>
          </w:tcPr>
          <w:p w14:paraId="03B2F6F6" w14:textId="77777777" w:rsidR="00DD545E" w:rsidRPr="00F872D1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28" w:type="dxa"/>
          </w:tcPr>
          <w:p w14:paraId="03B8E196" w14:textId="77777777" w:rsidR="00DD545E" w:rsidRPr="00F872D1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19" w:type="dxa"/>
          </w:tcPr>
          <w:p w14:paraId="66B2DD07" w14:textId="77777777" w:rsidR="00DD545E" w:rsidRPr="00F872D1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DD545E" w:rsidRPr="00F872D1" w14:paraId="5B462DF0" w14:textId="77777777" w:rsidTr="00DD545E">
        <w:tc>
          <w:tcPr>
            <w:tcW w:w="2689" w:type="dxa"/>
          </w:tcPr>
          <w:p w14:paraId="17A731EF" w14:textId="77777777" w:rsidR="00DD545E" w:rsidRPr="00F872D1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842" w:type="dxa"/>
          </w:tcPr>
          <w:p w14:paraId="04334CCF" w14:textId="77777777" w:rsidR="00DD545E" w:rsidRPr="00F872D1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28" w:type="dxa"/>
          </w:tcPr>
          <w:p w14:paraId="3F165068" w14:textId="77777777" w:rsidR="00DD545E" w:rsidRPr="00F872D1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19" w:type="dxa"/>
          </w:tcPr>
          <w:p w14:paraId="561769E4" w14:textId="77777777" w:rsidR="00DD545E" w:rsidRPr="00F872D1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DD545E" w:rsidRPr="00F872D1" w14:paraId="3FE901FB" w14:textId="77777777" w:rsidTr="00DD545E">
        <w:tc>
          <w:tcPr>
            <w:tcW w:w="2689" w:type="dxa"/>
          </w:tcPr>
          <w:p w14:paraId="2E5D2F6C" w14:textId="77777777" w:rsidR="00DD545E" w:rsidRPr="00F872D1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842" w:type="dxa"/>
          </w:tcPr>
          <w:p w14:paraId="47F116E7" w14:textId="77777777" w:rsidR="00DD545E" w:rsidRPr="00F872D1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28" w:type="dxa"/>
          </w:tcPr>
          <w:p w14:paraId="07087F80" w14:textId="77777777" w:rsidR="00DD545E" w:rsidRPr="00F872D1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19" w:type="dxa"/>
          </w:tcPr>
          <w:p w14:paraId="6C101455" w14:textId="77777777" w:rsidR="00DD545E" w:rsidRPr="00F872D1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</w:tbl>
    <w:p w14:paraId="3F3E7C04" w14:textId="77777777" w:rsidR="00DD545E" w:rsidRPr="00F872D1" w:rsidRDefault="00DD545E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791B4C47" w14:textId="792E3109" w:rsidR="00264A9D" w:rsidRPr="00F872D1" w:rsidRDefault="00264A9D" w:rsidP="00264A9D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lang w:val="de-CH"/>
        </w:rPr>
      </w:pPr>
      <w:r w:rsidRPr="00F872D1">
        <w:rPr>
          <w:rFonts w:ascii="Arial" w:eastAsia="Arial" w:hAnsi="Arial" w:cs="Arial"/>
          <w:lang w:val="de-CH"/>
        </w:rPr>
        <w:t>Kontoauszug, Police oder ähnliches ist beizulegen.</w:t>
      </w:r>
    </w:p>
    <w:p w14:paraId="274A4578" w14:textId="77777777" w:rsidR="00264A9D" w:rsidRPr="00F872D1" w:rsidRDefault="00264A9D" w:rsidP="00264A9D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1C8EEA05" w14:textId="34C15D0B" w:rsidR="00DD545E" w:rsidRPr="00F872D1" w:rsidRDefault="00DD545E" w:rsidP="00DD545E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lang w:val="de-CH"/>
        </w:rPr>
      </w:pPr>
      <w:r w:rsidRPr="00F872D1">
        <w:rPr>
          <w:rFonts w:ascii="Arial" w:eastAsia="Arial" w:hAnsi="Arial" w:cs="Arial"/>
          <w:lang w:val="de-CH"/>
        </w:rPr>
        <w:t xml:space="preserve">. </w:t>
      </w:r>
    </w:p>
    <w:p w14:paraId="67C25E96" w14:textId="272705FD" w:rsidR="00127E66" w:rsidRPr="00F872D1" w:rsidRDefault="00127E66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1F1D83AB" w14:textId="4A50F8E8" w:rsidR="00990330" w:rsidRPr="00F872D1" w:rsidRDefault="00990330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1F69C88E" w14:textId="383FB51F" w:rsidR="00990330" w:rsidRPr="00F872D1" w:rsidRDefault="00990330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7F142F50" w14:textId="44681416" w:rsidR="00990330" w:rsidRPr="00F872D1" w:rsidRDefault="00990330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2528"/>
        <w:gridCol w:w="1719"/>
      </w:tblGrid>
      <w:tr w:rsidR="00990330" w:rsidRPr="00F872D1" w14:paraId="031581C5" w14:textId="77777777" w:rsidTr="00C663DE">
        <w:tc>
          <w:tcPr>
            <w:tcW w:w="2689" w:type="dxa"/>
            <w:shd w:val="clear" w:color="auto" w:fill="D9D9D9" w:themeFill="background1" w:themeFillShade="D9"/>
          </w:tcPr>
          <w:p w14:paraId="352ADFDB" w14:textId="477A906B" w:rsidR="00990330" w:rsidRPr="00F872D1" w:rsidRDefault="00264A9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>Safes / Tresoren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8DAADB9" w14:textId="77777777" w:rsidR="00990330" w:rsidRPr="00F872D1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  <w:tc>
          <w:tcPr>
            <w:tcW w:w="2528" w:type="dxa"/>
            <w:shd w:val="clear" w:color="auto" w:fill="D9D9D9" w:themeFill="background1" w:themeFillShade="D9"/>
          </w:tcPr>
          <w:p w14:paraId="084771E5" w14:textId="77777777" w:rsidR="00990330" w:rsidRPr="00F872D1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  <w:tc>
          <w:tcPr>
            <w:tcW w:w="1719" w:type="dxa"/>
            <w:shd w:val="clear" w:color="auto" w:fill="D9D9D9" w:themeFill="background1" w:themeFillShade="D9"/>
          </w:tcPr>
          <w:p w14:paraId="37E90FF2" w14:textId="77777777" w:rsidR="00990330" w:rsidRPr="00F872D1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</w:tr>
      <w:tr w:rsidR="00990330" w:rsidRPr="00F872D1" w14:paraId="215B6AD4" w14:textId="77777777" w:rsidTr="00C663DE">
        <w:tc>
          <w:tcPr>
            <w:tcW w:w="2689" w:type="dxa"/>
          </w:tcPr>
          <w:p w14:paraId="6B2027A6" w14:textId="0B92A065" w:rsidR="00990330" w:rsidRPr="00F872D1" w:rsidRDefault="00990330" w:rsidP="00264A9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>B</w:t>
            </w:r>
            <w:r w:rsidR="00264A9D"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>ank</w:t>
            </w:r>
          </w:p>
        </w:tc>
        <w:tc>
          <w:tcPr>
            <w:tcW w:w="1842" w:type="dxa"/>
          </w:tcPr>
          <w:p w14:paraId="4B9DF747" w14:textId="146F404A" w:rsidR="00990330" w:rsidRPr="00F872D1" w:rsidRDefault="00264A9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>Nr. des Tresors</w:t>
            </w:r>
          </w:p>
        </w:tc>
        <w:tc>
          <w:tcPr>
            <w:tcW w:w="2528" w:type="dxa"/>
          </w:tcPr>
          <w:p w14:paraId="062445D3" w14:textId="66C10BAB" w:rsidR="00990330" w:rsidRPr="00F872D1" w:rsidRDefault="00264A9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>Inhalt</w:t>
            </w:r>
          </w:p>
        </w:tc>
        <w:tc>
          <w:tcPr>
            <w:tcW w:w="1719" w:type="dxa"/>
          </w:tcPr>
          <w:p w14:paraId="389759C3" w14:textId="6EA9D5E6" w:rsidR="00990330" w:rsidRPr="00F872D1" w:rsidRDefault="00264A9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 xml:space="preserve">Betrag </w:t>
            </w:r>
            <w:r w:rsidR="00990330"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>CHF</w:t>
            </w:r>
          </w:p>
        </w:tc>
      </w:tr>
      <w:tr w:rsidR="00990330" w:rsidRPr="00F872D1" w14:paraId="6629B329" w14:textId="77777777" w:rsidTr="00C663DE">
        <w:tc>
          <w:tcPr>
            <w:tcW w:w="2689" w:type="dxa"/>
          </w:tcPr>
          <w:p w14:paraId="4B1E0A73" w14:textId="77777777" w:rsidR="00990330" w:rsidRPr="00F872D1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842" w:type="dxa"/>
          </w:tcPr>
          <w:p w14:paraId="5A83C9E6" w14:textId="77777777" w:rsidR="00990330" w:rsidRPr="00F872D1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28" w:type="dxa"/>
          </w:tcPr>
          <w:p w14:paraId="0CE55A85" w14:textId="77777777" w:rsidR="00990330" w:rsidRPr="00F872D1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19" w:type="dxa"/>
          </w:tcPr>
          <w:p w14:paraId="55CE4B40" w14:textId="77777777" w:rsidR="00990330" w:rsidRPr="00F872D1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990330" w:rsidRPr="00F872D1" w14:paraId="2E479577" w14:textId="77777777" w:rsidTr="00C663DE">
        <w:tc>
          <w:tcPr>
            <w:tcW w:w="2689" w:type="dxa"/>
          </w:tcPr>
          <w:p w14:paraId="68CB0EB9" w14:textId="77777777" w:rsidR="00990330" w:rsidRPr="00F872D1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842" w:type="dxa"/>
          </w:tcPr>
          <w:p w14:paraId="5100BF73" w14:textId="77777777" w:rsidR="00990330" w:rsidRPr="00F872D1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28" w:type="dxa"/>
          </w:tcPr>
          <w:p w14:paraId="24BD7C5D" w14:textId="77777777" w:rsidR="00990330" w:rsidRPr="00F872D1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19" w:type="dxa"/>
          </w:tcPr>
          <w:p w14:paraId="1458D09B" w14:textId="77777777" w:rsidR="00990330" w:rsidRPr="00F872D1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990330" w:rsidRPr="00F872D1" w14:paraId="1BC39A86" w14:textId="77777777" w:rsidTr="00C663DE">
        <w:tc>
          <w:tcPr>
            <w:tcW w:w="2689" w:type="dxa"/>
          </w:tcPr>
          <w:p w14:paraId="0B3DB0D4" w14:textId="77777777" w:rsidR="00990330" w:rsidRPr="00F872D1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842" w:type="dxa"/>
          </w:tcPr>
          <w:p w14:paraId="58B56A23" w14:textId="77777777" w:rsidR="00990330" w:rsidRPr="00F872D1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28" w:type="dxa"/>
          </w:tcPr>
          <w:p w14:paraId="42B5B89A" w14:textId="77777777" w:rsidR="00990330" w:rsidRPr="00F872D1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19" w:type="dxa"/>
          </w:tcPr>
          <w:p w14:paraId="5077B766" w14:textId="77777777" w:rsidR="00990330" w:rsidRPr="00F872D1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990330" w:rsidRPr="00F872D1" w14:paraId="76186B29" w14:textId="77777777" w:rsidTr="00C663DE">
        <w:tc>
          <w:tcPr>
            <w:tcW w:w="2689" w:type="dxa"/>
          </w:tcPr>
          <w:p w14:paraId="3A0BD1AF" w14:textId="77777777" w:rsidR="00990330" w:rsidRPr="00F872D1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842" w:type="dxa"/>
          </w:tcPr>
          <w:p w14:paraId="7277F998" w14:textId="77777777" w:rsidR="00990330" w:rsidRPr="00F872D1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28" w:type="dxa"/>
          </w:tcPr>
          <w:p w14:paraId="7FAF1FF2" w14:textId="77777777" w:rsidR="00990330" w:rsidRPr="00F872D1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19" w:type="dxa"/>
          </w:tcPr>
          <w:p w14:paraId="7C697E1F" w14:textId="77777777" w:rsidR="00990330" w:rsidRPr="00F872D1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990330" w:rsidRPr="00F872D1" w14:paraId="4B18F21E" w14:textId="77777777" w:rsidTr="00C663DE">
        <w:tc>
          <w:tcPr>
            <w:tcW w:w="2689" w:type="dxa"/>
          </w:tcPr>
          <w:p w14:paraId="21D4067F" w14:textId="77777777" w:rsidR="00990330" w:rsidRPr="00F872D1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842" w:type="dxa"/>
          </w:tcPr>
          <w:p w14:paraId="5E0A00B0" w14:textId="77777777" w:rsidR="00990330" w:rsidRPr="00F872D1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28" w:type="dxa"/>
          </w:tcPr>
          <w:p w14:paraId="40C955E0" w14:textId="77777777" w:rsidR="00990330" w:rsidRPr="00F872D1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19" w:type="dxa"/>
          </w:tcPr>
          <w:p w14:paraId="06F04879" w14:textId="77777777" w:rsidR="00990330" w:rsidRPr="00F872D1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990330" w:rsidRPr="00F872D1" w14:paraId="79BF81D6" w14:textId="77777777" w:rsidTr="00C663DE">
        <w:tc>
          <w:tcPr>
            <w:tcW w:w="2689" w:type="dxa"/>
          </w:tcPr>
          <w:p w14:paraId="170D5087" w14:textId="77777777" w:rsidR="00990330" w:rsidRPr="00F872D1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842" w:type="dxa"/>
          </w:tcPr>
          <w:p w14:paraId="74D70688" w14:textId="77777777" w:rsidR="00990330" w:rsidRPr="00F872D1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28" w:type="dxa"/>
          </w:tcPr>
          <w:p w14:paraId="78229826" w14:textId="77777777" w:rsidR="00990330" w:rsidRPr="00F872D1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19" w:type="dxa"/>
          </w:tcPr>
          <w:p w14:paraId="6233D6AC" w14:textId="77777777" w:rsidR="00990330" w:rsidRPr="00F872D1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</w:tbl>
    <w:p w14:paraId="67D76BED" w14:textId="77EAAAB6" w:rsidR="00990330" w:rsidRPr="00F872D1" w:rsidRDefault="00990330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00A3F00C" w14:textId="57D03E72" w:rsidR="00130A40" w:rsidRPr="00F872D1" w:rsidRDefault="00264A9D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lang w:val="de-CH"/>
        </w:rPr>
      </w:pPr>
      <w:r w:rsidRPr="00F872D1">
        <w:rPr>
          <w:rFonts w:ascii="Arial" w:eastAsia="Arial" w:hAnsi="Arial" w:cs="Arial"/>
          <w:lang w:val="de-CH"/>
        </w:rPr>
        <w:t>Kopie von Inhaltsverzeichnissen, Verträge oder ähnlichem ist beizulegen</w:t>
      </w:r>
      <w:r w:rsidR="00130A40" w:rsidRPr="00F872D1">
        <w:rPr>
          <w:rFonts w:ascii="Arial" w:eastAsia="Arial" w:hAnsi="Arial" w:cs="Arial"/>
          <w:lang w:val="de-CH"/>
        </w:rPr>
        <w:t xml:space="preserve">. </w:t>
      </w:r>
    </w:p>
    <w:p w14:paraId="4559CD08" w14:textId="77777777" w:rsidR="00130A40" w:rsidRPr="00F872D1" w:rsidRDefault="00130A40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2ED67A8E" w14:textId="456F6C7F" w:rsidR="00130A40" w:rsidRPr="00F872D1" w:rsidRDefault="00130A40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5EA22B63" w14:textId="0E675A59" w:rsidR="00130A40" w:rsidRPr="00F872D1" w:rsidRDefault="00130A40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89"/>
        <w:gridCol w:w="4389"/>
      </w:tblGrid>
      <w:tr w:rsidR="00130A40" w:rsidRPr="00F872D1" w14:paraId="00E215B5" w14:textId="77777777" w:rsidTr="00C663DE">
        <w:tc>
          <w:tcPr>
            <w:tcW w:w="4389" w:type="dxa"/>
            <w:shd w:val="clear" w:color="auto" w:fill="D9D9D9" w:themeFill="background1" w:themeFillShade="D9"/>
          </w:tcPr>
          <w:p w14:paraId="122D35C8" w14:textId="5C4EC4FE" w:rsidR="00130A40" w:rsidRPr="00F872D1" w:rsidRDefault="00264A9D" w:rsidP="00264A9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>Wertvolles Mobiliar mit besonderer Versicherung</w:t>
            </w:r>
            <w:r w:rsidR="00130A40" w:rsidRPr="00F872D1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 xml:space="preserve"> </w:t>
            </w:r>
            <w:r w:rsidR="00130A40"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>(</w:t>
            </w:r>
            <w:r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>laut beiliegender Liste</w:t>
            </w:r>
            <w:r w:rsidR="00130A40"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>)</w:t>
            </w:r>
          </w:p>
        </w:tc>
        <w:tc>
          <w:tcPr>
            <w:tcW w:w="4389" w:type="dxa"/>
            <w:shd w:val="clear" w:color="auto" w:fill="D9D9D9" w:themeFill="background1" w:themeFillShade="D9"/>
          </w:tcPr>
          <w:p w14:paraId="6B74F4D9" w14:textId="120A2753" w:rsidR="00130A40" w:rsidRPr="00F872D1" w:rsidRDefault="00264A9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>Betrag CHF</w:t>
            </w:r>
            <w:r w:rsidR="00130A40" w:rsidRPr="00F872D1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 xml:space="preserve">: </w:t>
            </w:r>
          </w:p>
        </w:tc>
      </w:tr>
    </w:tbl>
    <w:p w14:paraId="2E01B298" w14:textId="77777777" w:rsidR="00130A40" w:rsidRPr="00F872D1" w:rsidRDefault="00130A40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15B77B0E" w14:textId="4155273A" w:rsidR="00990330" w:rsidRPr="00F872D1" w:rsidRDefault="00990330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7ACEABF1" w14:textId="65A72E84" w:rsidR="00130A40" w:rsidRPr="00F872D1" w:rsidRDefault="00130A40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89"/>
        <w:gridCol w:w="4389"/>
      </w:tblGrid>
      <w:tr w:rsidR="00130A40" w:rsidRPr="00F872D1" w14:paraId="0FDB075C" w14:textId="77777777" w:rsidTr="00C663DE">
        <w:tc>
          <w:tcPr>
            <w:tcW w:w="4389" w:type="dxa"/>
            <w:shd w:val="clear" w:color="auto" w:fill="D9D9D9" w:themeFill="background1" w:themeFillShade="D9"/>
          </w:tcPr>
          <w:p w14:paraId="5EBD060D" w14:textId="442317CB" w:rsidR="00130A40" w:rsidRPr="00F872D1" w:rsidRDefault="00264A9D" w:rsidP="00753E0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 xml:space="preserve">Andere Wertgegenstände </w:t>
            </w:r>
            <w:r w:rsidRPr="00F872D1">
              <w:rPr>
                <w:rFonts w:ascii="Arial" w:eastAsia="Arial" w:hAnsi="Arial" w:cs="Arial"/>
                <w:bCs/>
                <w:sz w:val="22"/>
                <w:szCs w:val="22"/>
                <w:lang w:val="de-CH"/>
              </w:rPr>
              <w:t xml:space="preserve">(laut </w:t>
            </w:r>
            <w:r w:rsidR="00F872D1" w:rsidRPr="00F872D1">
              <w:rPr>
                <w:rFonts w:ascii="Arial" w:eastAsia="Arial" w:hAnsi="Arial" w:cs="Arial"/>
                <w:bCs/>
                <w:sz w:val="22"/>
                <w:szCs w:val="22"/>
                <w:lang w:val="de-CH"/>
              </w:rPr>
              <w:t>beilegender</w:t>
            </w:r>
            <w:r w:rsidRPr="00F872D1">
              <w:rPr>
                <w:rFonts w:ascii="Arial" w:eastAsia="Arial" w:hAnsi="Arial" w:cs="Arial"/>
                <w:bCs/>
                <w:sz w:val="22"/>
                <w:szCs w:val="22"/>
                <w:lang w:val="de-CH"/>
              </w:rPr>
              <w:t xml:space="preserve"> Liste)</w:t>
            </w:r>
          </w:p>
        </w:tc>
        <w:tc>
          <w:tcPr>
            <w:tcW w:w="4389" w:type="dxa"/>
            <w:shd w:val="clear" w:color="auto" w:fill="D9D9D9" w:themeFill="background1" w:themeFillShade="D9"/>
          </w:tcPr>
          <w:p w14:paraId="149E16BD" w14:textId="33F83B94" w:rsidR="00130A40" w:rsidRPr="00F872D1" w:rsidRDefault="00264A9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>Betrag CHF</w:t>
            </w:r>
            <w:r w:rsidR="00130A40" w:rsidRPr="00F872D1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 xml:space="preserve">: </w:t>
            </w:r>
          </w:p>
        </w:tc>
      </w:tr>
    </w:tbl>
    <w:p w14:paraId="59B0626E" w14:textId="77777777" w:rsidR="00130A40" w:rsidRPr="00F872D1" w:rsidRDefault="00130A40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697DF6EC" w14:textId="5C1F07C4" w:rsidR="00990330" w:rsidRPr="00F872D1" w:rsidRDefault="00990330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2D79D700" w14:textId="3639EAF3" w:rsidR="00130A40" w:rsidRPr="00F872D1" w:rsidRDefault="00130A40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89"/>
        <w:gridCol w:w="4389"/>
      </w:tblGrid>
      <w:tr w:rsidR="00130A40" w:rsidRPr="00F872D1" w14:paraId="4D390466" w14:textId="77777777" w:rsidTr="00C663DE">
        <w:tc>
          <w:tcPr>
            <w:tcW w:w="4389" w:type="dxa"/>
            <w:shd w:val="clear" w:color="auto" w:fill="D9D9D9" w:themeFill="background1" w:themeFillShade="D9"/>
          </w:tcPr>
          <w:p w14:paraId="5A72A108" w14:textId="51CECF51" w:rsidR="00130A40" w:rsidRPr="00F872D1" w:rsidRDefault="00264A9D" w:rsidP="00264A9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>Lebensversicherungen</w:t>
            </w:r>
            <w:r w:rsidR="00753E08" w:rsidRPr="00F872D1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 xml:space="preserve"> </w:t>
            </w:r>
            <w:r w:rsidR="00130A40"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>(</w:t>
            </w:r>
            <w:r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>Rückkaufswert</w:t>
            </w:r>
            <w:r w:rsidR="00130A40"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>)</w:t>
            </w:r>
          </w:p>
        </w:tc>
        <w:tc>
          <w:tcPr>
            <w:tcW w:w="4389" w:type="dxa"/>
            <w:shd w:val="clear" w:color="auto" w:fill="D9D9D9" w:themeFill="background1" w:themeFillShade="D9"/>
          </w:tcPr>
          <w:p w14:paraId="7A98A684" w14:textId="1733AB60" w:rsidR="00130A40" w:rsidRPr="00F872D1" w:rsidRDefault="00264A9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>Betrag CHF</w:t>
            </w:r>
            <w:r w:rsidR="00130A40" w:rsidRPr="00F872D1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 xml:space="preserve">: </w:t>
            </w:r>
          </w:p>
        </w:tc>
      </w:tr>
    </w:tbl>
    <w:p w14:paraId="66F73ED9" w14:textId="77777777" w:rsidR="00130A40" w:rsidRPr="00F872D1" w:rsidRDefault="00130A40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03C77260" w14:textId="72B625F1" w:rsidR="00990330" w:rsidRPr="00F872D1" w:rsidRDefault="00990330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50DA71E8" w14:textId="6750A5B9" w:rsidR="00753E08" w:rsidRPr="00F872D1" w:rsidRDefault="00753E08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89"/>
        <w:gridCol w:w="4389"/>
      </w:tblGrid>
      <w:tr w:rsidR="00753E08" w:rsidRPr="00F872D1" w14:paraId="12045385" w14:textId="77777777" w:rsidTr="00C663DE">
        <w:tc>
          <w:tcPr>
            <w:tcW w:w="4389" w:type="dxa"/>
            <w:shd w:val="clear" w:color="auto" w:fill="D9D9D9" w:themeFill="background1" w:themeFillShade="D9"/>
          </w:tcPr>
          <w:p w14:paraId="71873C9B" w14:textId="268ADC40" w:rsidR="00753E08" w:rsidRPr="00F872D1" w:rsidRDefault="00264A9D" w:rsidP="00264A9D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>Sonstige Vermögenswerte</w:t>
            </w:r>
            <w:r w:rsidR="00753E08" w:rsidRPr="00F872D1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 xml:space="preserve"> </w:t>
            </w:r>
            <w:r w:rsidR="00753E08"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>(</w:t>
            </w:r>
            <w:r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>laut beiliegender Liste</w:t>
            </w:r>
            <w:r w:rsidR="00753E08"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>)</w:t>
            </w:r>
          </w:p>
        </w:tc>
        <w:tc>
          <w:tcPr>
            <w:tcW w:w="4389" w:type="dxa"/>
            <w:shd w:val="clear" w:color="auto" w:fill="D9D9D9" w:themeFill="background1" w:themeFillShade="D9"/>
          </w:tcPr>
          <w:p w14:paraId="6C2CE970" w14:textId="37E55EFE" w:rsidR="00753E08" w:rsidRPr="00F872D1" w:rsidRDefault="00264A9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>Betrag CHF</w:t>
            </w:r>
            <w:r w:rsidR="00753E08" w:rsidRPr="00F872D1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 xml:space="preserve">: </w:t>
            </w:r>
          </w:p>
        </w:tc>
      </w:tr>
    </w:tbl>
    <w:p w14:paraId="1BF29F3F" w14:textId="77777777" w:rsidR="00753E08" w:rsidRPr="00F872D1" w:rsidRDefault="00753E08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4EFB79F4" w14:textId="70AFA778" w:rsidR="00127E66" w:rsidRPr="00F872D1" w:rsidRDefault="00127E66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1DB8944B" w14:textId="4D1DB1B9" w:rsidR="00753E08" w:rsidRPr="00F872D1" w:rsidRDefault="00753E08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89"/>
        <w:gridCol w:w="4389"/>
      </w:tblGrid>
      <w:tr w:rsidR="00753E08" w:rsidRPr="00F872D1" w14:paraId="1157AC05" w14:textId="77777777" w:rsidTr="00C663DE">
        <w:tc>
          <w:tcPr>
            <w:tcW w:w="4389" w:type="dxa"/>
            <w:shd w:val="clear" w:color="auto" w:fill="D9D9D9" w:themeFill="background1" w:themeFillShade="D9"/>
          </w:tcPr>
          <w:p w14:paraId="2980C31B" w14:textId="6847A245" w:rsidR="00753E08" w:rsidRPr="00F872D1" w:rsidRDefault="00264A9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caps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b/>
                <w:bCs/>
                <w:caps/>
                <w:sz w:val="22"/>
                <w:szCs w:val="22"/>
                <w:lang w:val="de-CH"/>
              </w:rPr>
              <w:t>Gesamtvermögen</w:t>
            </w:r>
          </w:p>
        </w:tc>
        <w:tc>
          <w:tcPr>
            <w:tcW w:w="4389" w:type="dxa"/>
            <w:shd w:val="clear" w:color="auto" w:fill="D9D9D9" w:themeFill="background1" w:themeFillShade="D9"/>
          </w:tcPr>
          <w:p w14:paraId="4BC9A1F9" w14:textId="7D6EA074" w:rsidR="00753E08" w:rsidRPr="00F872D1" w:rsidRDefault="00264A9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caps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b/>
                <w:bCs/>
                <w:caps/>
                <w:sz w:val="22"/>
                <w:szCs w:val="22"/>
                <w:lang w:val="de-CH"/>
              </w:rPr>
              <w:t>Betrag CHF</w:t>
            </w:r>
            <w:r w:rsidR="00753E08" w:rsidRPr="00F872D1">
              <w:rPr>
                <w:rFonts w:ascii="Arial" w:eastAsia="Arial" w:hAnsi="Arial" w:cs="Arial"/>
                <w:b/>
                <w:bCs/>
                <w:caps/>
                <w:sz w:val="22"/>
                <w:szCs w:val="22"/>
                <w:lang w:val="de-CH"/>
              </w:rPr>
              <w:t xml:space="preserve">: </w:t>
            </w:r>
          </w:p>
        </w:tc>
      </w:tr>
    </w:tbl>
    <w:p w14:paraId="0737F40E" w14:textId="77777777" w:rsidR="00753E08" w:rsidRPr="00F872D1" w:rsidRDefault="00753E08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12CF404D" w14:textId="77777777" w:rsidR="00257378" w:rsidRPr="00F872D1" w:rsidRDefault="00257378" w:rsidP="00753E0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514AC6FC" w14:textId="77777777" w:rsidR="00257378" w:rsidRPr="00F872D1" w:rsidRDefault="00257378" w:rsidP="00753E0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5A07BA0E" w14:textId="77777777" w:rsidR="00257378" w:rsidRPr="00F872D1" w:rsidRDefault="00257378" w:rsidP="00753E0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4CA2E386" w14:textId="77777777" w:rsidR="00257378" w:rsidRPr="00F872D1" w:rsidRDefault="00257378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1FFF7ACD" w14:textId="77777777" w:rsidR="00257378" w:rsidRPr="00F872D1" w:rsidRDefault="00257378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2716CC43" w14:textId="77777777" w:rsidR="00257378" w:rsidRPr="00F872D1" w:rsidRDefault="00257378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30A6EC40" w14:textId="77777777" w:rsidR="00257378" w:rsidRPr="00F872D1" w:rsidRDefault="00257378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lang w:val="de-CH"/>
        </w:rPr>
      </w:pPr>
      <w:r w:rsidRPr="00F872D1">
        <w:rPr>
          <w:rFonts w:ascii="Arial Unicode MS" w:hAnsi="Arial Unicode MS"/>
          <w:sz w:val="22"/>
          <w:szCs w:val="22"/>
          <w:lang w:val="de-CH"/>
        </w:rPr>
        <w:br w:type="page"/>
      </w:r>
    </w:p>
    <w:p w14:paraId="0EC218C9" w14:textId="577D6F60" w:rsidR="00257378" w:rsidRPr="00F872D1" w:rsidRDefault="00257378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hAnsi="Arial"/>
          <w:b/>
          <w:bCs/>
          <w:sz w:val="22"/>
          <w:szCs w:val="22"/>
          <w:lang w:val="de-CH"/>
        </w:rPr>
      </w:pPr>
      <w:r w:rsidRPr="00F872D1">
        <w:rPr>
          <w:rFonts w:ascii="Arial" w:hAnsi="Arial"/>
          <w:b/>
          <w:bCs/>
          <w:sz w:val="22"/>
          <w:szCs w:val="22"/>
          <w:lang w:val="de-CH"/>
        </w:rPr>
        <w:lastRenderedPageBreak/>
        <w:t>PASSI</w:t>
      </w:r>
      <w:r w:rsidR="00264A9D" w:rsidRPr="00F872D1">
        <w:rPr>
          <w:rFonts w:ascii="Arial" w:hAnsi="Arial"/>
          <w:b/>
          <w:bCs/>
          <w:caps/>
          <w:sz w:val="22"/>
          <w:szCs w:val="22"/>
          <w:lang w:val="de-CH"/>
        </w:rPr>
        <w:t>va</w:t>
      </w:r>
    </w:p>
    <w:p w14:paraId="7368B435" w14:textId="12D65921" w:rsidR="00C50439" w:rsidRPr="00F872D1" w:rsidRDefault="00C50439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hAnsi="Arial"/>
          <w:b/>
          <w:bCs/>
          <w:sz w:val="22"/>
          <w:szCs w:val="22"/>
          <w:lang w:val="de-CH"/>
        </w:rPr>
      </w:pPr>
    </w:p>
    <w:p w14:paraId="356FAB26" w14:textId="1ECB5111" w:rsidR="00C50439" w:rsidRPr="00F872D1" w:rsidRDefault="00C50439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26"/>
        <w:gridCol w:w="3873"/>
        <w:gridCol w:w="1979"/>
      </w:tblGrid>
      <w:tr w:rsidR="007F4362" w:rsidRPr="00F872D1" w14:paraId="476BA6D3" w14:textId="77777777" w:rsidTr="00C663DE">
        <w:tc>
          <w:tcPr>
            <w:tcW w:w="2926" w:type="dxa"/>
            <w:shd w:val="clear" w:color="auto" w:fill="D9D9D9" w:themeFill="background1" w:themeFillShade="D9"/>
          </w:tcPr>
          <w:p w14:paraId="36999C0B" w14:textId="50409F13" w:rsidR="007F4362" w:rsidRPr="00F872D1" w:rsidRDefault="007F4362" w:rsidP="00065200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>Ban</w:t>
            </w:r>
            <w:r w:rsidR="00065200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>k</w:t>
            </w:r>
            <w:r w:rsidRPr="00F872D1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 xml:space="preserve"> / Post</w:t>
            </w:r>
          </w:p>
        </w:tc>
        <w:tc>
          <w:tcPr>
            <w:tcW w:w="3873" w:type="dxa"/>
            <w:shd w:val="clear" w:color="auto" w:fill="D9D9D9" w:themeFill="background1" w:themeFillShade="D9"/>
          </w:tcPr>
          <w:p w14:paraId="3E041AC0" w14:textId="77777777" w:rsidR="007F4362" w:rsidRPr="00F872D1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  <w:tc>
          <w:tcPr>
            <w:tcW w:w="1979" w:type="dxa"/>
            <w:shd w:val="clear" w:color="auto" w:fill="D9D9D9" w:themeFill="background1" w:themeFillShade="D9"/>
          </w:tcPr>
          <w:p w14:paraId="3E831FE7" w14:textId="77777777" w:rsidR="007F4362" w:rsidRPr="00F872D1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</w:tr>
      <w:tr w:rsidR="007F4362" w:rsidRPr="00F872D1" w14:paraId="4D8C0D14" w14:textId="77777777" w:rsidTr="00C663DE">
        <w:tc>
          <w:tcPr>
            <w:tcW w:w="2926" w:type="dxa"/>
          </w:tcPr>
          <w:p w14:paraId="07EBD88E" w14:textId="16809CB3" w:rsidR="007F4362" w:rsidRPr="00F872D1" w:rsidRDefault="00264A9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>Name des Finanzinstituts</w:t>
            </w:r>
          </w:p>
        </w:tc>
        <w:tc>
          <w:tcPr>
            <w:tcW w:w="3873" w:type="dxa"/>
          </w:tcPr>
          <w:p w14:paraId="7DDF6246" w14:textId="3006235F" w:rsidR="007F4362" w:rsidRPr="00F872D1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>IBAN</w:t>
            </w:r>
            <w:r w:rsidR="00264A9D"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>-Nr.</w:t>
            </w:r>
          </w:p>
        </w:tc>
        <w:tc>
          <w:tcPr>
            <w:tcW w:w="1979" w:type="dxa"/>
          </w:tcPr>
          <w:p w14:paraId="7DCA1B73" w14:textId="57091E9A" w:rsidR="007F4362" w:rsidRPr="00F872D1" w:rsidRDefault="00264A9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>Betrag</w:t>
            </w:r>
            <w:r w:rsidR="007F4362"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 xml:space="preserve"> CHF</w:t>
            </w:r>
          </w:p>
        </w:tc>
      </w:tr>
      <w:tr w:rsidR="007F4362" w:rsidRPr="00F872D1" w14:paraId="69D82126" w14:textId="77777777" w:rsidTr="00C663DE">
        <w:tc>
          <w:tcPr>
            <w:tcW w:w="2926" w:type="dxa"/>
          </w:tcPr>
          <w:p w14:paraId="10DE8D50" w14:textId="77777777" w:rsidR="007F4362" w:rsidRPr="00F872D1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873" w:type="dxa"/>
          </w:tcPr>
          <w:p w14:paraId="44DFEFC2" w14:textId="77777777" w:rsidR="007F4362" w:rsidRPr="00F872D1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979" w:type="dxa"/>
          </w:tcPr>
          <w:p w14:paraId="5DFDBA12" w14:textId="77777777" w:rsidR="007F4362" w:rsidRPr="00F872D1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7F4362" w:rsidRPr="00F872D1" w14:paraId="07DD439F" w14:textId="77777777" w:rsidTr="00C663DE">
        <w:tc>
          <w:tcPr>
            <w:tcW w:w="2926" w:type="dxa"/>
          </w:tcPr>
          <w:p w14:paraId="237C9C21" w14:textId="77777777" w:rsidR="007F4362" w:rsidRPr="00F872D1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873" w:type="dxa"/>
          </w:tcPr>
          <w:p w14:paraId="7E7E51FC" w14:textId="77777777" w:rsidR="007F4362" w:rsidRPr="00F872D1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979" w:type="dxa"/>
          </w:tcPr>
          <w:p w14:paraId="4F1C32FF" w14:textId="77777777" w:rsidR="007F4362" w:rsidRPr="00F872D1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7F4362" w:rsidRPr="00F872D1" w14:paraId="335EC551" w14:textId="77777777" w:rsidTr="00C663DE">
        <w:tc>
          <w:tcPr>
            <w:tcW w:w="2926" w:type="dxa"/>
          </w:tcPr>
          <w:p w14:paraId="4E77DC37" w14:textId="77777777" w:rsidR="007F4362" w:rsidRPr="00F872D1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873" w:type="dxa"/>
          </w:tcPr>
          <w:p w14:paraId="6747FF52" w14:textId="77777777" w:rsidR="007F4362" w:rsidRPr="00F872D1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979" w:type="dxa"/>
          </w:tcPr>
          <w:p w14:paraId="501AE8B8" w14:textId="77777777" w:rsidR="007F4362" w:rsidRPr="00F872D1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7F4362" w:rsidRPr="00F872D1" w14:paraId="4032FEA3" w14:textId="77777777" w:rsidTr="00C663DE">
        <w:tc>
          <w:tcPr>
            <w:tcW w:w="2926" w:type="dxa"/>
          </w:tcPr>
          <w:p w14:paraId="55C49289" w14:textId="77777777" w:rsidR="007F4362" w:rsidRPr="00F872D1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873" w:type="dxa"/>
          </w:tcPr>
          <w:p w14:paraId="71367100" w14:textId="77777777" w:rsidR="007F4362" w:rsidRPr="00F872D1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979" w:type="dxa"/>
          </w:tcPr>
          <w:p w14:paraId="509A0808" w14:textId="77777777" w:rsidR="007F4362" w:rsidRPr="00F872D1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7F4362" w:rsidRPr="00F872D1" w14:paraId="54B8E435" w14:textId="77777777" w:rsidTr="00C663DE">
        <w:tc>
          <w:tcPr>
            <w:tcW w:w="2926" w:type="dxa"/>
          </w:tcPr>
          <w:p w14:paraId="7F5F83FC" w14:textId="77777777" w:rsidR="007F4362" w:rsidRPr="00F872D1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873" w:type="dxa"/>
          </w:tcPr>
          <w:p w14:paraId="0E575369" w14:textId="77777777" w:rsidR="007F4362" w:rsidRPr="00F872D1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979" w:type="dxa"/>
          </w:tcPr>
          <w:p w14:paraId="4727962C" w14:textId="77777777" w:rsidR="007F4362" w:rsidRPr="00F872D1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7F4362" w:rsidRPr="00F872D1" w14:paraId="5C4B98C4" w14:textId="77777777" w:rsidTr="00C663DE">
        <w:tc>
          <w:tcPr>
            <w:tcW w:w="2926" w:type="dxa"/>
          </w:tcPr>
          <w:p w14:paraId="5417B75E" w14:textId="77777777" w:rsidR="007F4362" w:rsidRPr="00F872D1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873" w:type="dxa"/>
          </w:tcPr>
          <w:p w14:paraId="2CE2837E" w14:textId="77777777" w:rsidR="007F4362" w:rsidRPr="00F872D1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979" w:type="dxa"/>
          </w:tcPr>
          <w:p w14:paraId="08DB334C" w14:textId="77777777" w:rsidR="007F4362" w:rsidRPr="00F872D1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</w:tbl>
    <w:p w14:paraId="78F1AA2D" w14:textId="149A7752" w:rsidR="007F4362" w:rsidRPr="00F872D1" w:rsidRDefault="007F4362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3CCA2292" w14:textId="71D25F62" w:rsidR="007F4362" w:rsidRPr="00F872D1" w:rsidRDefault="00264A9D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lang w:val="de-CH"/>
        </w:rPr>
      </w:pPr>
      <w:r w:rsidRPr="00F872D1">
        <w:rPr>
          <w:rFonts w:ascii="Arial" w:eastAsia="Arial" w:hAnsi="Arial" w:cs="Arial"/>
          <w:lang w:val="de-CH"/>
        </w:rPr>
        <w:t>Bank- und Postbelege sind beizulegen</w:t>
      </w:r>
      <w:r w:rsidR="007F4362" w:rsidRPr="00F872D1">
        <w:rPr>
          <w:rFonts w:ascii="Arial" w:eastAsia="Arial" w:hAnsi="Arial" w:cs="Arial"/>
          <w:lang w:val="de-CH"/>
        </w:rPr>
        <w:t xml:space="preserve">. </w:t>
      </w:r>
    </w:p>
    <w:p w14:paraId="197CD976" w14:textId="65AF4F05" w:rsidR="007F4362" w:rsidRPr="00F872D1" w:rsidRDefault="007F4362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6D80975F" w14:textId="365C45C6" w:rsidR="00C50439" w:rsidRPr="00F872D1" w:rsidRDefault="00C50439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0CED8B15" w14:textId="0FFD696B" w:rsidR="007F4362" w:rsidRPr="00F872D1" w:rsidRDefault="007F4362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tbl>
      <w:tblPr>
        <w:tblStyle w:val="Grilledutableau"/>
        <w:tblW w:w="8784" w:type="dxa"/>
        <w:tblLook w:val="04A0" w:firstRow="1" w:lastRow="0" w:firstColumn="1" w:lastColumn="0" w:noHBand="0" w:noVBand="1"/>
      </w:tblPr>
      <w:tblGrid>
        <w:gridCol w:w="6374"/>
        <w:gridCol w:w="2410"/>
      </w:tblGrid>
      <w:tr w:rsidR="00F7741E" w:rsidRPr="00F872D1" w14:paraId="720F3138" w14:textId="77777777" w:rsidTr="00F7741E">
        <w:tc>
          <w:tcPr>
            <w:tcW w:w="6374" w:type="dxa"/>
            <w:shd w:val="clear" w:color="auto" w:fill="D9D9D9" w:themeFill="background1" w:themeFillShade="D9"/>
          </w:tcPr>
          <w:p w14:paraId="00D79F54" w14:textId="6E4C4105" w:rsidR="00F7741E" w:rsidRPr="00F872D1" w:rsidRDefault="001E523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>Schulden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09C2A4A" w14:textId="5C090157" w:rsidR="00F7741E" w:rsidRPr="00F872D1" w:rsidRDefault="001E523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>Betrag</w:t>
            </w:r>
            <w:r w:rsidR="00D574A0" w:rsidRPr="00F872D1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 xml:space="preserve"> CHF</w:t>
            </w:r>
          </w:p>
        </w:tc>
      </w:tr>
      <w:tr w:rsidR="00F7741E" w:rsidRPr="00F872D1" w14:paraId="3FC12749" w14:textId="77777777" w:rsidTr="00F7741E">
        <w:tc>
          <w:tcPr>
            <w:tcW w:w="6374" w:type="dxa"/>
          </w:tcPr>
          <w:p w14:paraId="4BE03777" w14:textId="115E2C82" w:rsidR="00F7741E" w:rsidRPr="00F872D1" w:rsidRDefault="00F7741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410" w:type="dxa"/>
          </w:tcPr>
          <w:p w14:paraId="28A43CE7" w14:textId="6D298CE3" w:rsidR="00F7741E" w:rsidRPr="00F872D1" w:rsidRDefault="00F7741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F7741E" w:rsidRPr="00F872D1" w14:paraId="21E2DDBC" w14:textId="77777777" w:rsidTr="00F7741E">
        <w:tc>
          <w:tcPr>
            <w:tcW w:w="6374" w:type="dxa"/>
          </w:tcPr>
          <w:p w14:paraId="700CEC4A" w14:textId="77777777" w:rsidR="00F7741E" w:rsidRPr="00F872D1" w:rsidRDefault="00F7741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410" w:type="dxa"/>
          </w:tcPr>
          <w:p w14:paraId="1D82116A" w14:textId="77777777" w:rsidR="00F7741E" w:rsidRPr="00F872D1" w:rsidRDefault="00F7741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F7741E" w:rsidRPr="00F872D1" w14:paraId="42B5392A" w14:textId="77777777" w:rsidTr="00F7741E">
        <w:tc>
          <w:tcPr>
            <w:tcW w:w="6374" w:type="dxa"/>
          </w:tcPr>
          <w:p w14:paraId="1761410D" w14:textId="77777777" w:rsidR="00F7741E" w:rsidRPr="00F872D1" w:rsidRDefault="00F7741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410" w:type="dxa"/>
          </w:tcPr>
          <w:p w14:paraId="470FC2E9" w14:textId="77777777" w:rsidR="00F7741E" w:rsidRPr="00F872D1" w:rsidRDefault="00F7741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F7741E" w:rsidRPr="00F872D1" w14:paraId="59547ACF" w14:textId="77777777" w:rsidTr="00F7741E">
        <w:tc>
          <w:tcPr>
            <w:tcW w:w="6374" w:type="dxa"/>
          </w:tcPr>
          <w:p w14:paraId="3D5ED5E7" w14:textId="77777777" w:rsidR="00F7741E" w:rsidRPr="00F872D1" w:rsidRDefault="00F7741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410" w:type="dxa"/>
          </w:tcPr>
          <w:p w14:paraId="229215A1" w14:textId="77777777" w:rsidR="00F7741E" w:rsidRPr="00F872D1" w:rsidRDefault="00F7741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F7741E" w:rsidRPr="00F872D1" w14:paraId="50B8CC22" w14:textId="77777777" w:rsidTr="00F7741E">
        <w:tc>
          <w:tcPr>
            <w:tcW w:w="6374" w:type="dxa"/>
          </w:tcPr>
          <w:p w14:paraId="18F82F51" w14:textId="77777777" w:rsidR="00F7741E" w:rsidRPr="00F872D1" w:rsidRDefault="00F7741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410" w:type="dxa"/>
          </w:tcPr>
          <w:p w14:paraId="0D09EC3E" w14:textId="77777777" w:rsidR="00F7741E" w:rsidRPr="00F872D1" w:rsidRDefault="00F7741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F7741E" w:rsidRPr="00F872D1" w14:paraId="5E05BFFE" w14:textId="77777777" w:rsidTr="00F7741E">
        <w:tc>
          <w:tcPr>
            <w:tcW w:w="6374" w:type="dxa"/>
          </w:tcPr>
          <w:p w14:paraId="5C7C0460" w14:textId="77777777" w:rsidR="00F7741E" w:rsidRPr="00F872D1" w:rsidRDefault="00F7741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410" w:type="dxa"/>
          </w:tcPr>
          <w:p w14:paraId="273CAEAC" w14:textId="77777777" w:rsidR="00F7741E" w:rsidRPr="00F872D1" w:rsidRDefault="00F7741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F7741E" w:rsidRPr="00F872D1" w14:paraId="40F8F980" w14:textId="77777777" w:rsidTr="00F7741E">
        <w:tc>
          <w:tcPr>
            <w:tcW w:w="6374" w:type="dxa"/>
          </w:tcPr>
          <w:p w14:paraId="1DA3665E" w14:textId="77777777" w:rsidR="00F7741E" w:rsidRPr="00F872D1" w:rsidRDefault="00F7741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410" w:type="dxa"/>
          </w:tcPr>
          <w:p w14:paraId="6F4EE6CB" w14:textId="77777777" w:rsidR="00F7741E" w:rsidRPr="00F872D1" w:rsidRDefault="00F7741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</w:tbl>
    <w:p w14:paraId="07C1D79C" w14:textId="5254D259" w:rsidR="007F4362" w:rsidRPr="00F872D1" w:rsidRDefault="007F4362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43FFBF76" w14:textId="77777777" w:rsidR="001E523E" w:rsidRPr="00F872D1" w:rsidRDefault="001E523E" w:rsidP="001E523E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lang w:val="de-CH"/>
        </w:rPr>
      </w:pPr>
      <w:r w:rsidRPr="00F872D1">
        <w:rPr>
          <w:rFonts w:ascii="Arial" w:eastAsia="Arial" w:hAnsi="Arial" w:cs="Arial"/>
          <w:lang w:val="de-CH"/>
        </w:rPr>
        <w:t xml:space="preserve">Kopien von Entscheidungen, Korrespondenzen oder ähnlichem sind beizulegen. </w:t>
      </w:r>
    </w:p>
    <w:p w14:paraId="4560EEC7" w14:textId="77777777" w:rsidR="001E523E" w:rsidRPr="00F872D1" w:rsidRDefault="001E523E" w:rsidP="001E523E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3B95D559" w14:textId="77777777" w:rsidR="00687240" w:rsidRPr="00F872D1" w:rsidRDefault="00687240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0432F377" w14:textId="184A4F9E" w:rsidR="00687240" w:rsidRPr="00F872D1" w:rsidRDefault="00687240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tbl>
      <w:tblPr>
        <w:tblStyle w:val="Grilledutableau"/>
        <w:tblW w:w="8784" w:type="dxa"/>
        <w:tblLook w:val="04A0" w:firstRow="1" w:lastRow="0" w:firstColumn="1" w:lastColumn="0" w:noHBand="0" w:noVBand="1"/>
      </w:tblPr>
      <w:tblGrid>
        <w:gridCol w:w="6516"/>
        <w:gridCol w:w="2268"/>
      </w:tblGrid>
      <w:tr w:rsidR="009827F3" w:rsidRPr="00F872D1" w14:paraId="1486EE91" w14:textId="77777777" w:rsidTr="009827F3">
        <w:tc>
          <w:tcPr>
            <w:tcW w:w="6516" w:type="dxa"/>
            <w:shd w:val="clear" w:color="auto" w:fill="D9D9D9" w:themeFill="background1" w:themeFillShade="D9"/>
          </w:tcPr>
          <w:p w14:paraId="3F3BD3EF" w14:textId="46F29E33" w:rsidR="009827F3" w:rsidRPr="00F872D1" w:rsidRDefault="001E523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>Betreibungen und Verlustscheine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0A21184" w14:textId="6EED2E41" w:rsidR="009827F3" w:rsidRPr="00F872D1" w:rsidRDefault="001E523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>Betrag</w:t>
            </w:r>
            <w:r w:rsidR="00A477A5" w:rsidRPr="00F872D1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 xml:space="preserve"> CHF</w:t>
            </w:r>
          </w:p>
        </w:tc>
      </w:tr>
      <w:tr w:rsidR="001E523E" w:rsidRPr="00504A70" w14:paraId="6427D415" w14:textId="77777777" w:rsidTr="009827F3">
        <w:tc>
          <w:tcPr>
            <w:tcW w:w="6516" w:type="dxa"/>
          </w:tcPr>
          <w:p w14:paraId="177ADCA9" w14:textId="6C865CC0" w:rsidR="001E523E" w:rsidRPr="00F872D1" w:rsidRDefault="001E523E" w:rsidP="001E523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>Total der laufenden Betreibungen gemäss offiziellem Auszug</w:t>
            </w:r>
          </w:p>
        </w:tc>
        <w:tc>
          <w:tcPr>
            <w:tcW w:w="2268" w:type="dxa"/>
          </w:tcPr>
          <w:p w14:paraId="685A1D6D" w14:textId="29D7B65A" w:rsidR="001E523E" w:rsidRPr="00F872D1" w:rsidRDefault="001E523E" w:rsidP="001E523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1E523E" w:rsidRPr="00504A70" w14:paraId="33CD614C" w14:textId="77777777" w:rsidTr="009827F3">
        <w:tc>
          <w:tcPr>
            <w:tcW w:w="6516" w:type="dxa"/>
          </w:tcPr>
          <w:p w14:paraId="670022A3" w14:textId="6D47C60A" w:rsidR="001E523E" w:rsidRPr="00F872D1" w:rsidRDefault="001E523E" w:rsidP="001E523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>Total der ausgestellten Verlustscheine gemäss offiziellem Auszug</w:t>
            </w:r>
          </w:p>
        </w:tc>
        <w:tc>
          <w:tcPr>
            <w:tcW w:w="2268" w:type="dxa"/>
          </w:tcPr>
          <w:p w14:paraId="585AF09B" w14:textId="77777777" w:rsidR="001E523E" w:rsidRPr="00F872D1" w:rsidRDefault="001E523E" w:rsidP="001E523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</w:tbl>
    <w:p w14:paraId="75DD20AF" w14:textId="500474DF" w:rsidR="00687240" w:rsidRPr="00F872D1" w:rsidRDefault="00687240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56047B95" w14:textId="6A388E25" w:rsidR="009827F3" w:rsidRPr="00F872D1" w:rsidRDefault="001E523E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  <w:r w:rsidRPr="00F872D1">
        <w:rPr>
          <w:rFonts w:ascii="Arial" w:eastAsia="Arial" w:hAnsi="Arial" w:cs="Arial"/>
          <w:lang w:val="de-CH"/>
        </w:rPr>
        <w:t>Betreibungsauszug ist beizulegen</w:t>
      </w:r>
      <w:r w:rsidR="009827F3" w:rsidRPr="00F872D1">
        <w:rPr>
          <w:rFonts w:ascii="Arial" w:eastAsia="Arial" w:hAnsi="Arial" w:cs="Arial"/>
          <w:sz w:val="22"/>
          <w:szCs w:val="22"/>
          <w:lang w:val="de-CH"/>
        </w:rPr>
        <w:t xml:space="preserve">. </w:t>
      </w:r>
    </w:p>
    <w:p w14:paraId="2738CD7A" w14:textId="36A34402" w:rsidR="009827F3" w:rsidRPr="00F872D1" w:rsidRDefault="009827F3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3074E222" w14:textId="56A66BDC" w:rsidR="009827F3" w:rsidRPr="00F872D1" w:rsidRDefault="009827F3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4984AAEB" w14:textId="019DC49A" w:rsidR="009827F3" w:rsidRPr="00F872D1" w:rsidRDefault="009827F3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1701"/>
        <w:gridCol w:w="2120"/>
      </w:tblGrid>
      <w:tr w:rsidR="001035ED" w:rsidRPr="00F872D1" w14:paraId="019D1D66" w14:textId="77777777" w:rsidTr="001035ED">
        <w:tc>
          <w:tcPr>
            <w:tcW w:w="2263" w:type="dxa"/>
            <w:shd w:val="clear" w:color="auto" w:fill="D9D9D9" w:themeFill="background1" w:themeFillShade="D9"/>
          </w:tcPr>
          <w:p w14:paraId="43559798" w14:textId="756DB1D2" w:rsidR="001035ED" w:rsidRPr="00F872D1" w:rsidRDefault="001E523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  <w:proofErr w:type="spellStart"/>
            <w:r w:rsidRPr="00F872D1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>Hypthekarschulden</w:t>
            </w:r>
            <w:proofErr w:type="spellEnd"/>
          </w:p>
        </w:tc>
        <w:tc>
          <w:tcPr>
            <w:tcW w:w="2694" w:type="dxa"/>
            <w:shd w:val="clear" w:color="auto" w:fill="D9D9D9" w:themeFill="background1" w:themeFillShade="D9"/>
          </w:tcPr>
          <w:p w14:paraId="45A57F9E" w14:textId="77777777" w:rsidR="001035ED" w:rsidRPr="00F872D1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D5661AE" w14:textId="77777777" w:rsidR="001035ED" w:rsidRPr="00F872D1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  <w:tc>
          <w:tcPr>
            <w:tcW w:w="2120" w:type="dxa"/>
            <w:shd w:val="clear" w:color="auto" w:fill="D9D9D9" w:themeFill="background1" w:themeFillShade="D9"/>
          </w:tcPr>
          <w:p w14:paraId="791DA703" w14:textId="136AA55B" w:rsidR="001035ED" w:rsidRPr="00F872D1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</w:tr>
      <w:tr w:rsidR="001035ED" w:rsidRPr="00F872D1" w14:paraId="55257CF5" w14:textId="77777777" w:rsidTr="001035ED">
        <w:tc>
          <w:tcPr>
            <w:tcW w:w="2263" w:type="dxa"/>
          </w:tcPr>
          <w:p w14:paraId="037D768C" w14:textId="2EAA44BA" w:rsidR="001035ED" w:rsidRPr="00F872D1" w:rsidRDefault="001E523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>Bank</w:t>
            </w:r>
          </w:p>
        </w:tc>
        <w:tc>
          <w:tcPr>
            <w:tcW w:w="2694" w:type="dxa"/>
          </w:tcPr>
          <w:p w14:paraId="7F399DF1" w14:textId="264BCCC1" w:rsidR="001035ED" w:rsidRPr="00F872D1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>IBAN</w:t>
            </w:r>
            <w:r w:rsidR="001E523E"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>-Nr.</w:t>
            </w:r>
          </w:p>
        </w:tc>
        <w:tc>
          <w:tcPr>
            <w:tcW w:w="1701" w:type="dxa"/>
          </w:tcPr>
          <w:p w14:paraId="2FBBBA16" w14:textId="2C8F6173" w:rsidR="001035ED" w:rsidRPr="00F872D1" w:rsidRDefault="001035ED" w:rsidP="001E523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>Garantie (</w:t>
            </w:r>
            <w:r w:rsidR="001E523E"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>Immobilien</w:t>
            </w:r>
            <w:r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>)</w:t>
            </w:r>
          </w:p>
        </w:tc>
        <w:tc>
          <w:tcPr>
            <w:tcW w:w="2120" w:type="dxa"/>
          </w:tcPr>
          <w:p w14:paraId="606D1E05" w14:textId="49B73C93" w:rsidR="001035ED" w:rsidRPr="00F872D1" w:rsidRDefault="001E523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>Betrag</w:t>
            </w:r>
            <w:r w:rsidR="001035ED"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 xml:space="preserve"> CHF</w:t>
            </w:r>
          </w:p>
        </w:tc>
      </w:tr>
      <w:tr w:rsidR="001035ED" w:rsidRPr="00F872D1" w14:paraId="54AFD592" w14:textId="77777777" w:rsidTr="001035ED">
        <w:tc>
          <w:tcPr>
            <w:tcW w:w="2263" w:type="dxa"/>
          </w:tcPr>
          <w:p w14:paraId="1A37A65D" w14:textId="77777777" w:rsidR="001035ED" w:rsidRPr="00F872D1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4" w:type="dxa"/>
          </w:tcPr>
          <w:p w14:paraId="63F5EBB7" w14:textId="77777777" w:rsidR="001035ED" w:rsidRPr="00F872D1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1" w:type="dxa"/>
          </w:tcPr>
          <w:p w14:paraId="7D6AA416" w14:textId="77777777" w:rsidR="001035ED" w:rsidRPr="00F872D1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120" w:type="dxa"/>
          </w:tcPr>
          <w:p w14:paraId="6C60B294" w14:textId="1AFD2B16" w:rsidR="001035ED" w:rsidRPr="00F872D1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1035ED" w:rsidRPr="00F872D1" w14:paraId="6DFF8C4D" w14:textId="77777777" w:rsidTr="001035ED">
        <w:tc>
          <w:tcPr>
            <w:tcW w:w="2263" w:type="dxa"/>
          </w:tcPr>
          <w:p w14:paraId="78A11AFA" w14:textId="77777777" w:rsidR="001035ED" w:rsidRPr="00F872D1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4" w:type="dxa"/>
          </w:tcPr>
          <w:p w14:paraId="5794D9F6" w14:textId="77777777" w:rsidR="001035ED" w:rsidRPr="00F872D1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1" w:type="dxa"/>
          </w:tcPr>
          <w:p w14:paraId="148A591B" w14:textId="77777777" w:rsidR="001035ED" w:rsidRPr="00F872D1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120" w:type="dxa"/>
          </w:tcPr>
          <w:p w14:paraId="047A9700" w14:textId="49567319" w:rsidR="001035ED" w:rsidRPr="00F872D1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1035ED" w:rsidRPr="00F872D1" w14:paraId="6A9B9A5C" w14:textId="77777777" w:rsidTr="001035ED">
        <w:tc>
          <w:tcPr>
            <w:tcW w:w="2263" w:type="dxa"/>
          </w:tcPr>
          <w:p w14:paraId="7FB653BD" w14:textId="77777777" w:rsidR="001035ED" w:rsidRPr="00F872D1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4" w:type="dxa"/>
          </w:tcPr>
          <w:p w14:paraId="10B77DE9" w14:textId="77777777" w:rsidR="001035ED" w:rsidRPr="00F872D1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1" w:type="dxa"/>
          </w:tcPr>
          <w:p w14:paraId="4A3803CA" w14:textId="77777777" w:rsidR="001035ED" w:rsidRPr="00F872D1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120" w:type="dxa"/>
          </w:tcPr>
          <w:p w14:paraId="6A661E0C" w14:textId="4B34F8C2" w:rsidR="001035ED" w:rsidRPr="00F872D1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1035ED" w:rsidRPr="00F872D1" w14:paraId="0B5F09D2" w14:textId="77777777" w:rsidTr="001035ED">
        <w:tc>
          <w:tcPr>
            <w:tcW w:w="2263" w:type="dxa"/>
          </w:tcPr>
          <w:p w14:paraId="6E7D99C1" w14:textId="77777777" w:rsidR="001035ED" w:rsidRPr="00F872D1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4" w:type="dxa"/>
          </w:tcPr>
          <w:p w14:paraId="63807540" w14:textId="77777777" w:rsidR="001035ED" w:rsidRPr="00F872D1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1" w:type="dxa"/>
          </w:tcPr>
          <w:p w14:paraId="5E06883E" w14:textId="77777777" w:rsidR="001035ED" w:rsidRPr="00F872D1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120" w:type="dxa"/>
          </w:tcPr>
          <w:p w14:paraId="521F0711" w14:textId="505167C3" w:rsidR="001035ED" w:rsidRPr="00F872D1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1035ED" w:rsidRPr="00F872D1" w14:paraId="3046261A" w14:textId="77777777" w:rsidTr="001035ED">
        <w:tc>
          <w:tcPr>
            <w:tcW w:w="2263" w:type="dxa"/>
          </w:tcPr>
          <w:p w14:paraId="58086D51" w14:textId="77777777" w:rsidR="001035ED" w:rsidRPr="00F872D1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4" w:type="dxa"/>
          </w:tcPr>
          <w:p w14:paraId="5656A6D3" w14:textId="77777777" w:rsidR="001035ED" w:rsidRPr="00F872D1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1" w:type="dxa"/>
          </w:tcPr>
          <w:p w14:paraId="03888AC9" w14:textId="77777777" w:rsidR="001035ED" w:rsidRPr="00F872D1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120" w:type="dxa"/>
          </w:tcPr>
          <w:p w14:paraId="554AC3CB" w14:textId="4DEFCC97" w:rsidR="001035ED" w:rsidRPr="00F872D1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1035ED" w:rsidRPr="00F872D1" w14:paraId="769CD718" w14:textId="77777777" w:rsidTr="001035ED">
        <w:tc>
          <w:tcPr>
            <w:tcW w:w="2263" w:type="dxa"/>
          </w:tcPr>
          <w:p w14:paraId="0E3087BE" w14:textId="77777777" w:rsidR="001035ED" w:rsidRPr="00F872D1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94" w:type="dxa"/>
          </w:tcPr>
          <w:p w14:paraId="76D444C2" w14:textId="77777777" w:rsidR="001035ED" w:rsidRPr="00F872D1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701" w:type="dxa"/>
          </w:tcPr>
          <w:p w14:paraId="38D33059" w14:textId="77777777" w:rsidR="001035ED" w:rsidRPr="00F872D1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120" w:type="dxa"/>
          </w:tcPr>
          <w:p w14:paraId="485EC448" w14:textId="1DE36CD7" w:rsidR="001035ED" w:rsidRPr="00F872D1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</w:tbl>
    <w:p w14:paraId="1C8C0983" w14:textId="77777777" w:rsidR="009827F3" w:rsidRPr="00F872D1" w:rsidRDefault="009827F3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1DB3714D" w14:textId="77777777" w:rsidR="001E523E" w:rsidRPr="00F872D1" w:rsidRDefault="001E523E" w:rsidP="001E523E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lang w:val="de-CH"/>
        </w:rPr>
      </w:pPr>
      <w:r w:rsidRPr="00F872D1">
        <w:rPr>
          <w:rFonts w:ascii="Arial" w:eastAsia="Arial" w:hAnsi="Arial" w:cs="Arial"/>
          <w:lang w:val="de-CH"/>
        </w:rPr>
        <w:t xml:space="preserve">Kopien von Bankauszügen, Verträgen oder ähnlichem sind beizulegen. </w:t>
      </w:r>
    </w:p>
    <w:p w14:paraId="080E6A99" w14:textId="77777777" w:rsidR="001E523E" w:rsidRPr="00F872D1" w:rsidRDefault="001E523E" w:rsidP="001E523E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0A390C08" w14:textId="0392CFA8" w:rsidR="003A523D" w:rsidRPr="00F872D1" w:rsidRDefault="003A523D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32351EF9" w14:textId="3AF2001D" w:rsidR="003A523D" w:rsidRPr="00F872D1" w:rsidRDefault="003A523D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70FB2137" w14:textId="6D361C29" w:rsidR="003A523D" w:rsidRPr="00F872D1" w:rsidRDefault="003A523D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4FE3415C" w14:textId="09E10714" w:rsidR="003A523D" w:rsidRPr="00F872D1" w:rsidRDefault="003A523D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18D94649" w14:textId="77777777" w:rsidR="00B57D11" w:rsidRPr="00F872D1" w:rsidRDefault="00B57D11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6B15B155" w14:textId="77777777" w:rsidR="003A523D" w:rsidRPr="00F872D1" w:rsidRDefault="003A523D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tbl>
      <w:tblPr>
        <w:tblStyle w:val="Grilledutableau"/>
        <w:tblW w:w="8784" w:type="dxa"/>
        <w:tblLook w:val="04A0" w:firstRow="1" w:lastRow="0" w:firstColumn="1" w:lastColumn="0" w:noHBand="0" w:noVBand="1"/>
      </w:tblPr>
      <w:tblGrid>
        <w:gridCol w:w="6374"/>
        <w:gridCol w:w="2410"/>
      </w:tblGrid>
      <w:tr w:rsidR="003A523D" w:rsidRPr="00F872D1" w14:paraId="5B291F11" w14:textId="77777777" w:rsidTr="00C663DE">
        <w:tc>
          <w:tcPr>
            <w:tcW w:w="6374" w:type="dxa"/>
            <w:shd w:val="clear" w:color="auto" w:fill="D9D9D9" w:themeFill="background1" w:themeFillShade="D9"/>
          </w:tcPr>
          <w:p w14:paraId="5C61D4F8" w14:textId="7E3C945C" w:rsidR="003A523D" w:rsidRPr="00F872D1" w:rsidRDefault="001E523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lastRenderedPageBreak/>
              <w:t>Sozialleistungen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03422D5" w14:textId="77777777" w:rsidR="003A523D" w:rsidRPr="00F872D1" w:rsidRDefault="003A523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</w:tr>
      <w:tr w:rsidR="003A523D" w:rsidRPr="00F872D1" w14:paraId="12EDF74B" w14:textId="77777777" w:rsidTr="00C663DE">
        <w:tc>
          <w:tcPr>
            <w:tcW w:w="6374" w:type="dxa"/>
          </w:tcPr>
          <w:p w14:paraId="5399B946" w14:textId="515304C9" w:rsidR="003A523D" w:rsidRPr="00F872D1" w:rsidRDefault="001E523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>Gemeinden</w:t>
            </w:r>
          </w:p>
        </w:tc>
        <w:tc>
          <w:tcPr>
            <w:tcW w:w="2410" w:type="dxa"/>
          </w:tcPr>
          <w:p w14:paraId="4B659410" w14:textId="352FD0C8" w:rsidR="003A523D" w:rsidRPr="00F872D1" w:rsidRDefault="001E523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>Betrag</w:t>
            </w:r>
            <w:r w:rsidR="003A523D"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 xml:space="preserve"> CHF</w:t>
            </w:r>
          </w:p>
        </w:tc>
      </w:tr>
      <w:tr w:rsidR="003A523D" w:rsidRPr="00F872D1" w14:paraId="5E231467" w14:textId="77777777" w:rsidTr="00C663DE">
        <w:tc>
          <w:tcPr>
            <w:tcW w:w="6374" w:type="dxa"/>
          </w:tcPr>
          <w:p w14:paraId="4E34A4AE" w14:textId="77777777" w:rsidR="003A523D" w:rsidRPr="00F872D1" w:rsidRDefault="003A523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410" w:type="dxa"/>
          </w:tcPr>
          <w:p w14:paraId="549E7609" w14:textId="77777777" w:rsidR="003A523D" w:rsidRPr="00F872D1" w:rsidRDefault="003A523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3A523D" w:rsidRPr="00F872D1" w14:paraId="0D6C3A13" w14:textId="77777777" w:rsidTr="00C663DE">
        <w:tc>
          <w:tcPr>
            <w:tcW w:w="6374" w:type="dxa"/>
          </w:tcPr>
          <w:p w14:paraId="02D2AB28" w14:textId="77777777" w:rsidR="003A523D" w:rsidRPr="00F872D1" w:rsidRDefault="003A523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410" w:type="dxa"/>
          </w:tcPr>
          <w:p w14:paraId="66FCDB0C" w14:textId="77777777" w:rsidR="003A523D" w:rsidRPr="00F872D1" w:rsidRDefault="003A523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3A523D" w:rsidRPr="00F872D1" w14:paraId="74B47735" w14:textId="77777777" w:rsidTr="00C663DE">
        <w:tc>
          <w:tcPr>
            <w:tcW w:w="6374" w:type="dxa"/>
          </w:tcPr>
          <w:p w14:paraId="0BFCA5CD" w14:textId="77777777" w:rsidR="003A523D" w:rsidRPr="00F872D1" w:rsidRDefault="003A523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410" w:type="dxa"/>
          </w:tcPr>
          <w:p w14:paraId="7671541B" w14:textId="77777777" w:rsidR="003A523D" w:rsidRPr="00F872D1" w:rsidRDefault="003A523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3A523D" w:rsidRPr="00F872D1" w14:paraId="4106906A" w14:textId="77777777" w:rsidTr="00C663DE">
        <w:tc>
          <w:tcPr>
            <w:tcW w:w="6374" w:type="dxa"/>
          </w:tcPr>
          <w:p w14:paraId="4A4E1F91" w14:textId="77777777" w:rsidR="003A523D" w:rsidRPr="00F872D1" w:rsidRDefault="003A523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410" w:type="dxa"/>
          </w:tcPr>
          <w:p w14:paraId="321DEC7F" w14:textId="77777777" w:rsidR="003A523D" w:rsidRPr="00F872D1" w:rsidRDefault="003A523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3A523D" w:rsidRPr="00F872D1" w14:paraId="5ED2ECC8" w14:textId="77777777" w:rsidTr="00C663DE">
        <w:tc>
          <w:tcPr>
            <w:tcW w:w="6374" w:type="dxa"/>
          </w:tcPr>
          <w:p w14:paraId="33DF08E7" w14:textId="77777777" w:rsidR="003A523D" w:rsidRPr="00F872D1" w:rsidRDefault="003A523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410" w:type="dxa"/>
          </w:tcPr>
          <w:p w14:paraId="0E6549F5" w14:textId="77777777" w:rsidR="003A523D" w:rsidRPr="00F872D1" w:rsidRDefault="003A523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  <w:tr w:rsidR="003A523D" w:rsidRPr="00F872D1" w14:paraId="2B09B9B4" w14:textId="77777777" w:rsidTr="00C663DE">
        <w:tc>
          <w:tcPr>
            <w:tcW w:w="6374" w:type="dxa"/>
          </w:tcPr>
          <w:p w14:paraId="5CD29802" w14:textId="77777777" w:rsidR="003A523D" w:rsidRPr="00F872D1" w:rsidRDefault="003A523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410" w:type="dxa"/>
          </w:tcPr>
          <w:p w14:paraId="161E7F63" w14:textId="77777777" w:rsidR="003A523D" w:rsidRPr="00F872D1" w:rsidRDefault="003A523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</w:tr>
    </w:tbl>
    <w:p w14:paraId="16CD4878" w14:textId="3A40F866" w:rsidR="003A523D" w:rsidRPr="00F872D1" w:rsidRDefault="003A523D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3C0B782C" w14:textId="77777777" w:rsidR="001E523E" w:rsidRPr="00F872D1" w:rsidRDefault="001E523E" w:rsidP="001E523E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lang w:val="de-CH"/>
        </w:rPr>
      </w:pPr>
      <w:r w:rsidRPr="00F872D1">
        <w:rPr>
          <w:rFonts w:ascii="Arial" w:eastAsia="Arial" w:hAnsi="Arial" w:cs="Arial"/>
          <w:lang w:val="de-CH"/>
        </w:rPr>
        <w:t xml:space="preserve">Abrechnung der Dienststelle für Sozialwesen ist beizulegen. </w:t>
      </w:r>
    </w:p>
    <w:p w14:paraId="1F0E0435" w14:textId="77777777" w:rsidR="001E523E" w:rsidRPr="00F872D1" w:rsidRDefault="001E523E" w:rsidP="001E523E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089C6B70" w14:textId="19C8F359" w:rsidR="003A523D" w:rsidRPr="00F872D1" w:rsidRDefault="003A523D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4D2C6E55" w14:textId="3C917F6B" w:rsidR="003A523D" w:rsidRPr="00F872D1" w:rsidRDefault="003A523D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89"/>
        <w:gridCol w:w="4389"/>
      </w:tblGrid>
      <w:tr w:rsidR="003A523D" w:rsidRPr="00F872D1" w14:paraId="7B9ABCD1" w14:textId="77777777" w:rsidTr="00C663DE">
        <w:tc>
          <w:tcPr>
            <w:tcW w:w="4389" w:type="dxa"/>
            <w:shd w:val="clear" w:color="auto" w:fill="D9D9D9" w:themeFill="background1" w:themeFillShade="D9"/>
          </w:tcPr>
          <w:p w14:paraId="787405D0" w14:textId="37462758" w:rsidR="003A523D" w:rsidRPr="00F872D1" w:rsidRDefault="001E523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>GESAMTPASSIVA</w:t>
            </w:r>
          </w:p>
        </w:tc>
        <w:tc>
          <w:tcPr>
            <w:tcW w:w="4389" w:type="dxa"/>
            <w:shd w:val="clear" w:color="auto" w:fill="D9D9D9" w:themeFill="background1" w:themeFillShade="D9"/>
          </w:tcPr>
          <w:p w14:paraId="160FEA43" w14:textId="6F9E99F5" w:rsidR="003A523D" w:rsidRPr="00F872D1" w:rsidRDefault="001E523E" w:rsidP="001E523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>Betrag</w:t>
            </w:r>
            <w:r w:rsidR="003A523D" w:rsidRPr="00F872D1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 xml:space="preserve"> CHF : </w:t>
            </w:r>
          </w:p>
        </w:tc>
      </w:tr>
    </w:tbl>
    <w:p w14:paraId="3419A7C4" w14:textId="01BD3C9C" w:rsidR="00257378" w:rsidRPr="00F872D1" w:rsidRDefault="00257378" w:rsidP="00CC0240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53CAE158" w14:textId="2933E169" w:rsidR="00CC0240" w:rsidRPr="00F872D1" w:rsidRDefault="00CC0240" w:rsidP="00CC0240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465B4DF7" w14:textId="37CAC7E2" w:rsidR="00CC0240" w:rsidRPr="00F872D1" w:rsidRDefault="00CC0240" w:rsidP="00CC0240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89"/>
        <w:gridCol w:w="4389"/>
      </w:tblGrid>
      <w:tr w:rsidR="00CC0240" w:rsidRPr="00F872D1" w14:paraId="01603572" w14:textId="77777777" w:rsidTr="00C663DE">
        <w:tc>
          <w:tcPr>
            <w:tcW w:w="4389" w:type="dxa"/>
            <w:shd w:val="clear" w:color="auto" w:fill="D9D9D9" w:themeFill="background1" w:themeFillShade="D9"/>
          </w:tcPr>
          <w:p w14:paraId="6785BCEF" w14:textId="7213C33C" w:rsidR="00CC0240" w:rsidRPr="00F872D1" w:rsidRDefault="001E523E" w:rsidP="001E523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>NETTOVERMÖGEN</w:t>
            </w:r>
            <w:r w:rsidR="00CC0240" w:rsidRPr="00F872D1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 xml:space="preserve"> </w:t>
            </w:r>
            <w:r w:rsidR="00CC0240"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>(</w:t>
            </w:r>
            <w:proofErr w:type="spellStart"/>
            <w:r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>Activa</w:t>
            </w:r>
            <w:proofErr w:type="spellEnd"/>
            <w:r w:rsidR="00CC0240"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 xml:space="preserve"> – Pa</w:t>
            </w:r>
            <w:r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>ssiva</w:t>
            </w:r>
            <w:r w:rsidR="00CC0240" w:rsidRPr="00F872D1">
              <w:rPr>
                <w:rFonts w:ascii="Arial" w:eastAsia="Arial" w:hAnsi="Arial" w:cs="Arial"/>
                <w:sz w:val="22"/>
                <w:szCs w:val="22"/>
                <w:lang w:val="de-CH"/>
              </w:rPr>
              <w:t>)</w:t>
            </w:r>
          </w:p>
        </w:tc>
        <w:tc>
          <w:tcPr>
            <w:tcW w:w="4389" w:type="dxa"/>
            <w:shd w:val="clear" w:color="auto" w:fill="D9D9D9" w:themeFill="background1" w:themeFillShade="D9"/>
          </w:tcPr>
          <w:p w14:paraId="10AE14CA" w14:textId="20DC7855" w:rsidR="00CC0240" w:rsidRPr="00F872D1" w:rsidRDefault="001E523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</w:pPr>
            <w:r w:rsidRPr="00F872D1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>Betrag</w:t>
            </w:r>
            <w:r w:rsidR="00CC0240" w:rsidRPr="00F872D1">
              <w:rPr>
                <w:rFonts w:ascii="Arial" w:eastAsia="Arial" w:hAnsi="Arial" w:cs="Arial"/>
                <w:b/>
                <w:bCs/>
                <w:sz w:val="22"/>
                <w:szCs w:val="22"/>
                <w:lang w:val="de-CH"/>
              </w:rPr>
              <w:t xml:space="preserve"> CHF : </w:t>
            </w:r>
          </w:p>
        </w:tc>
      </w:tr>
    </w:tbl>
    <w:p w14:paraId="79630A0E" w14:textId="77777777" w:rsidR="00CC0240" w:rsidRPr="00F872D1" w:rsidRDefault="00CC0240" w:rsidP="00CC0240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5745DE92" w14:textId="77777777" w:rsidR="00257378" w:rsidRPr="00F872D1" w:rsidRDefault="00257378" w:rsidP="00CC0240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2E78751C" w14:textId="77777777" w:rsidR="00257378" w:rsidRPr="00F872D1" w:rsidRDefault="00257378" w:rsidP="00CC0240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47BFFBED" w14:textId="4D2E5639" w:rsidR="00257378" w:rsidRPr="00F872D1" w:rsidRDefault="001E523E" w:rsidP="00827167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b/>
          <w:bCs/>
          <w:sz w:val="22"/>
          <w:szCs w:val="22"/>
          <w:lang w:val="de-CH"/>
        </w:rPr>
      </w:pPr>
      <w:r w:rsidRPr="00F872D1">
        <w:rPr>
          <w:rFonts w:ascii="Arial" w:eastAsia="Arial" w:hAnsi="Arial" w:cs="Arial"/>
          <w:b/>
          <w:bCs/>
          <w:caps/>
          <w:sz w:val="22"/>
          <w:szCs w:val="22"/>
          <w:lang w:val="de-CH"/>
        </w:rPr>
        <w:t>Bemerkungen</w:t>
      </w:r>
      <w:r w:rsidR="00257378" w:rsidRPr="00F872D1">
        <w:rPr>
          <w:rFonts w:ascii="Arial" w:eastAsia="Arial" w:hAnsi="Arial" w:cs="Arial"/>
          <w:b/>
          <w:bCs/>
          <w:sz w:val="22"/>
          <w:szCs w:val="22"/>
          <w:lang w:val="de-CH"/>
        </w:rPr>
        <w:t xml:space="preserve">: </w:t>
      </w:r>
    </w:p>
    <w:p w14:paraId="2B308F90" w14:textId="77777777" w:rsidR="00257378" w:rsidRPr="00F872D1" w:rsidRDefault="00257378" w:rsidP="00827167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01004056" w14:textId="77777777" w:rsidR="00257378" w:rsidRPr="00F872D1" w:rsidRDefault="00257378" w:rsidP="00827167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01B0DF7D" w14:textId="77777777" w:rsidR="00257378" w:rsidRPr="00F872D1" w:rsidRDefault="00257378" w:rsidP="00827167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797A7362" w14:textId="77777777" w:rsidR="00257378" w:rsidRPr="00F872D1" w:rsidRDefault="00257378" w:rsidP="00827167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69A96C0C" w14:textId="2035B1FB" w:rsidR="00257378" w:rsidRPr="00F872D1" w:rsidRDefault="00257378" w:rsidP="00827167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46F9B94F" w14:textId="7546DE58" w:rsidR="00872ABF" w:rsidRPr="00F872D1" w:rsidRDefault="00872ABF" w:rsidP="00827167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3ACCBD38" w14:textId="5B83F2DF" w:rsidR="00872ABF" w:rsidRPr="00F872D1" w:rsidRDefault="00872ABF" w:rsidP="00827167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70093392" w14:textId="2C0C4AB9" w:rsidR="00872ABF" w:rsidRPr="00F872D1" w:rsidRDefault="00872ABF" w:rsidP="00827167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6E9B5739" w14:textId="586E1280" w:rsidR="00872ABF" w:rsidRPr="00F872D1" w:rsidRDefault="00872ABF" w:rsidP="00827167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11C8AED1" w14:textId="5AE73422" w:rsidR="00872ABF" w:rsidRPr="00F872D1" w:rsidRDefault="00872ABF" w:rsidP="00827167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72C7DCA2" w14:textId="78681C59" w:rsidR="00872ABF" w:rsidRPr="00F872D1" w:rsidRDefault="00872ABF" w:rsidP="00827167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4D1478F1" w14:textId="2570A412" w:rsidR="00872ABF" w:rsidRPr="00F872D1" w:rsidRDefault="00872ABF" w:rsidP="00827167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6D531D4E" w14:textId="28982037" w:rsidR="00872ABF" w:rsidRPr="00F872D1" w:rsidRDefault="00872ABF" w:rsidP="00827167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6F18A097" w14:textId="1ED5AD0E" w:rsidR="00872ABF" w:rsidRPr="00F872D1" w:rsidRDefault="00872ABF" w:rsidP="00827167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065CB0A8" w14:textId="77777777" w:rsidR="00872ABF" w:rsidRPr="00F872D1" w:rsidRDefault="00872ABF" w:rsidP="00827167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323EB56A" w14:textId="77777777" w:rsidR="00257378" w:rsidRPr="00F872D1" w:rsidRDefault="00257378" w:rsidP="00827167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2AC27448" w14:textId="77777777" w:rsidR="00257378" w:rsidRPr="00F872D1" w:rsidRDefault="00257378" w:rsidP="00827167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62128AEB" w14:textId="77777777" w:rsidR="00257378" w:rsidRPr="00F872D1" w:rsidRDefault="00257378" w:rsidP="00827167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7C683E72" w14:textId="4B989B35" w:rsidR="00257378" w:rsidRPr="00F872D1" w:rsidRDefault="001E523E" w:rsidP="00F872D1">
      <w:pPr>
        <w:pStyle w:val="Corps"/>
        <w:tabs>
          <w:tab w:val="left" w:pos="0"/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jc w:val="both"/>
        <w:rPr>
          <w:rFonts w:ascii="Arial" w:eastAsia="Arial" w:hAnsi="Arial" w:cs="Arial"/>
          <w:b/>
          <w:bCs/>
          <w:sz w:val="22"/>
          <w:szCs w:val="22"/>
          <w:lang w:val="de-CH"/>
        </w:rPr>
      </w:pPr>
      <w:r w:rsidRPr="00F872D1">
        <w:rPr>
          <w:rFonts w:ascii="Arial" w:hAnsi="Arial"/>
          <w:b/>
          <w:bCs/>
          <w:caps/>
          <w:sz w:val="22"/>
          <w:szCs w:val="22"/>
          <w:lang w:val="de-CH"/>
        </w:rPr>
        <w:t>Bestätigung</w:t>
      </w:r>
      <w:r w:rsidR="00257378" w:rsidRPr="00F872D1">
        <w:rPr>
          <w:rFonts w:ascii="Arial" w:hAnsi="Arial"/>
          <w:b/>
          <w:bCs/>
          <w:sz w:val="22"/>
          <w:szCs w:val="22"/>
          <w:lang w:val="de-CH"/>
        </w:rPr>
        <w:t xml:space="preserve">: </w:t>
      </w:r>
    </w:p>
    <w:p w14:paraId="5BDD86B9" w14:textId="5A1A6C47" w:rsidR="001E523E" w:rsidRPr="00F872D1" w:rsidRDefault="001E523E" w:rsidP="00F872D1">
      <w:pPr>
        <w:spacing w:line="480" w:lineRule="auto"/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de-CH" w:eastAsia="fr-CH"/>
          <w14:textOutline w14:w="0" w14:cap="flat" w14:cmpd="sng" w14:algn="ctr">
            <w14:noFill/>
            <w14:prstDash w14:val="solid"/>
            <w14:bevel/>
          </w14:textOutline>
        </w:rPr>
      </w:pPr>
      <w:r w:rsidRPr="00F872D1"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de-CH" w:eastAsia="fr-CH"/>
          <w14:textOutline w14:w="0" w14:cap="flat" w14:cmpd="sng" w14:algn="ctr">
            <w14:noFill/>
            <w14:prstDash w14:val="solid"/>
            <w14:bevel/>
          </w14:textOutline>
        </w:rPr>
        <w:t>D</w:t>
      </w:r>
      <w:r w:rsidR="00F872D1" w:rsidRPr="00F872D1"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de-CH" w:eastAsia="fr-CH"/>
          <w14:textOutline w14:w="0" w14:cap="flat" w14:cmpd="sng" w14:algn="ctr">
            <w14:noFill/>
            <w14:prstDash w14:val="solid"/>
            <w14:bevel/>
          </w14:textOutline>
        </w:rPr>
        <w:t>urch die</w:t>
      </w:r>
      <w:r w:rsidRPr="00F872D1"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de-CH" w:eastAsia="fr-CH"/>
          <w14:textOutline w14:w="0" w14:cap="flat" w14:cmpd="sng" w14:algn="ctr">
            <w14:noFill/>
            <w14:prstDash w14:val="solid"/>
            <w14:bevel/>
          </w14:textOutline>
        </w:rPr>
        <w:t xml:space="preserve"> Unterschrift bestätige </w:t>
      </w:r>
      <w:proofErr w:type="gramStart"/>
      <w:r w:rsidRPr="00F872D1"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de-CH" w:eastAsia="fr-CH"/>
          <w14:textOutline w14:w="0" w14:cap="flat" w14:cmpd="sng" w14:algn="ctr">
            <w14:noFill/>
            <w14:prstDash w14:val="solid"/>
            <w14:bevel/>
          </w14:textOutline>
        </w:rPr>
        <w:t>ich,_</w:t>
      </w:r>
      <w:proofErr w:type="gramEnd"/>
      <w:r w:rsidRPr="00F872D1"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de-CH" w:eastAsia="fr-CH"/>
          <w14:textOutline w14:w="0" w14:cap="flat" w14:cmpd="sng" w14:algn="ctr">
            <w14:noFill/>
            <w14:prstDash w14:val="solid"/>
            <w14:bevel/>
          </w14:textOutline>
        </w:rPr>
        <w:t xml:space="preserve">________________________________________, </w:t>
      </w:r>
    </w:p>
    <w:p w14:paraId="54557566" w14:textId="5AC11B91" w:rsidR="001E523E" w:rsidRPr="00F872D1" w:rsidRDefault="001E523E" w:rsidP="00F872D1">
      <w:pPr>
        <w:spacing w:line="480" w:lineRule="auto"/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de-CH" w:eastAsia="fr-CH"/>
          <w14:textOutline w14:w="0" w14:cap="flat" w14:cmpd="sng" w14:algn="ctr">
            <w14:noFill/>
            <w14:prstDash w14:val="solid"/>
            <w14:bevel/>
          </w14:textOutline>
        </w:rPr>
      </w:pPr>
      <w:r w:rsidRPr="00F872D1"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de-CH" w:eastAsia="fr-CH"/>
          <w14:textOutline w14:w="0" w14:cap="flat" w14:cmpd="sng" w14:algn="ctr">
            <w14:noFill/>
            <w14:prstDash w14:val="solid"/>
            <w14:bevel/>
          </w14:textOutline>
        </w:rPr>
        <w:t>geboren am_______________________, dass alle Angaben, die ich mit diesem Dokument gegenüber der Kindes- und Erwachsenenschutzbehörde von XXXXX mache, der Wahrheit entsprechen.</w:t>
      </w:r>
    </w:p>
    <w:p w14:paraId="0D04C9E8" w14:textId="2CF1C3D8" w:rsidR="00F470CC" w:rsidRPr="00F872D1" w:rsidRDefault="00F470CC" w:rsidP="00F872D1">
      <w:pPr>
        <w:pStyle w:val="Corps"/>
        <w:tabs>
          <w:tab w:val="left" w:pos="0"/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51F312C1" w14:textId="7523556B" w:rsidR="00872ABF" w:rsidRPr="00F872D1" w:rsidRDefault="00872ABF" w:rsidP="00257378">
      <w:pPr>
        <w:pStyle w:val="Corps"/>
        <w:tabs>
          <w:tab w:val="left" w:pos="0"/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6790EBDF" w14:textId="3DB5A98C" w:rsidR="00872ABF" w:rsidRPr="00F872D1" w:rsidRDefault="00872ABF" w:rsidP="00257378">
      <w:pPr>
        <w:pStyle w:val="Corps"/>
        <w:tabs>
          <w:tab w:val="left" w:pos="0"/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07A7049C" w14:textId="77777777" w:rsidR="00872ABF" w:rsidRPr="00F872D1" w:rsidRDefault="00872ABF" w:rsidP="00257378">
      <w:pPr>
        <w:pStyle w:val="Corps"/>
        <w:tabs>
          <w:tab w:val="left" w:pos="0"/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4063E2B3" w14:textId="77777777" w:rsidR="00F470CC" w:rsidRPr="00F872D1" w:rsidRDefault="00F470CC" w:rsidP="00257378">
      <w:pPr>
        <w:pStyle w:val="Corps"/>
        <w:tabs>
          <w:tab w:val="left" w:pos="0"/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34FD3CB3" w14:textId="4F008B8C" w:rsidR="00257378" w:rsidRPr="00F872D1" w:rsidRDefault="001E523E" w:rsidP="00257378">
      <w:pPr>
        <w:pStyle w:val="Corps"/>
        <w:tabs>
          <w:tab w:val="left" w:pos="0"/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jc w:val="both"/>
        <w:rPr>
          <w:rFonts w:ascii="Arial" w:eastAsia="Arial" w:hAnsi="Arial" w:cs="Arial"/>
          <w:sz w:val="22"/>
          <w:szCs w:val="22"/>
          <w:lang w:val="de-CH"/>
        </w:rPr>
      </w:pPr>
      <w:r w:rsidRPr="00F872D1">
        <w:rPr>
          <w:rFonts w:ascii="Arial" w:hAnsi="Arial"/>
          <w:sz w:val="22"/>
          <w:szCs w:val="22"/>
          <w:lang w:val="de-CH"/>
        </w:rPr>
        <w:t>Ort und Datum</w:t>
      </w:r>
      <w:r w:rsidR="00257378" w:rsidRPr="00F872D1">
        <w:rPr>
          <w:rFonts w:ascii="Arial" w:hAnsi="Arial"/>
          <w:sz w:val="22"/>
          <w:szCs w:val="22"/>
          <w:lang w:val="de-CH"/>
        </w:rPr>
        <w:t>: ________________________________</w:t>
      </w:r>
    </w:p>
    <w:p w14:paraId="2C34DCE1" w14:textId="29E4B48E" w:rsidR="00257378" w:rsidRPr="00F872D1" w:rsidRDefault="00257378" w:rsidP="00257378">
      <w:pPr>
        <w:pStyle w:val="Corps"/>
        <w:tabs>
          <w:tab w:val="left" w:pos="0"/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45EF80DB" w14:textId="072B9214" w:rsidR="004F18C5" w:rsidRPr="00F872D1" w:rsidRDefault="001E523E" w:rsidP="00257378">
      <w:pPr>
        <w:pStyle w:val="Corps"/>
        <w:tabs>
          <w:tab w:val="left" w:pos="0"/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jc w:val="both"/>
        <w:rPr>
          <w:rFonts w:ascii="Arial" w:eastAsia="Arial" w:hAnsi="Arial" w:cs="Arial"/>
          <w:sz w:val="22"/>
          <w:szCs w:val="22"/>
          <w:lang w:val="de-CH"/>
        </w:rPr>
      </w:pPr>
      <w:r w:rsidRPr="00F872D1">
        <w:rPr>
          <w:rFonts w:ascii="Arial" w:eastAsia="Arial" w:hAnsi="Arial" w:cs="Arial"/>
          <w:sz w:val="22"/>
          <w:szCs w:val="22"/>
          <w:lang w:val="de-CH"/>
        </w:rPr>
        <w:t>Unterschrift des Mandatsträgers/der Mandatsträgerin</w:t>
      </w:r>
      <w:r w:rsidR="004F18C5" w:rsidRPr="00F872D1">
        <w:rPr>
          <w:rFonts w:ascii="Arial" w:eastAsia="Arial" w:hAnsi="Arial" w:cs="Arial"/>
          <w:sz w:val="22"/>
          <w:szCs w:val="22"/>
          <w:lang w:val="de-CH"/>
        </w:rPr>
        <w:t>: ___________________________</w:t>
      </w:r>
    </w:p>
    <w:p w14:paraId="52ABF006" w14:textId="7E7735DD" w:rsidR="004F18C5" w:rsidRPr="00F872D1" w:rsidRDefault="004F18C5" w:rsidP="00257378">
      <w:pPr>
        <w:pStyle w:val="Corps"/>
        <w:tabs>
          <w:tab w:val="left" w:pos="0"/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3E5A6422" w14:textId="77777777" w:rsidR="004F18C5" w:rsidRPr="00F872D1" w:rsidRDefault="004F18C5" w:rsidP="00257378">
      <w:pPr>
        <w:pStyle w:val="Corps"/>
        <w:tabs>
          <w:tab w:val="left" w:pos="0"/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6D394371" w14:textId="7C30045F" w:rsidR="004F18C5" w:rsidRPr="00F872D1" w:rsidRDefault="00F872D1" w:rsidP="004F18C5">
      <w:pPr>
        <w:pStyle w:val="Corps"/>
        <w:tabs>
          <w:tab w:val="left" w:pos="0"/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jc w:val="both"/>
        <w:rPr>
          <w:rFonts w:ascii="Arial" w:eastAsia="Arial" w:hAnsi="Arial" w:cs="Arial"/>
          <w:sz w:val="22"/>
          <w:szCs w:val="22"/>
          <w:lang w:val="de-CH"/>
        </w:rPr>
      </w:pPr>
      <w:r w:rsidRPr="00F872D1">
        <w:rPr>
          <w:rFonts w:ascii="Arial" w:hAnsi="Arial"/>
          <w:sz w:val="22"/>
          <w:szCs w:val="22"/>
          <w:lang w:val="de-CH"/>
        </w:rPr>
        <w:t>Ort und Datum</w:t>
      </w:r>
      <w:r w:rsidR="004F18C5" w:rsidRPr="00F872D1">
        <w:rPr>
          <w:rFonts w:ascii="Arial" w:hAnsi="Arial"/>
          <w:sz w:val="22"/>
          <w:szCs w:val="22"/>
          <w:lang w:val="de-CH"/>
        </w:rPr>
        <w:t>: ________________________________</w:t>
      </w:r>
    </w:p>
    <w:p w14:paraId="48DD4AC0" w14:textId="77777777" w:rsidR="004F18C5" w:rsidRPr="00F872D1" w:rsidRDefault="004F18C5" w:rsidP="004F18C5">
      <w:pPr>
        <w:pStyle w:val="Corps"/>
        <w:tabs>
          <w:tab w:val="left" w:pos="0"/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6C897599" w14:textId="77777777" w:rsidR="004F18C5" w:rsidRPr="00F872D1" w:rsidRDefault="004F18C5" w:rsidP="004F18C5">
      <w:pPr>
        <w:pStyle w:val="Corps"/>
        <w:tabs>
          <w:tab w:val="left" w:pos="0"/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70716438" w14:textId="50436E9E" w:rsidR="004F18C5" w:rsidRPr="00F872D1" w:rsidRDefault="00F872D1" w:rsidP="004F18C5">
      <w:pPr>
        <w:pStyle w:val="Corps"/>
        <w:tabs>
          <w:tab w:val="left" w:pos="0"/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jc w:val="both"/>
        <w:rPr>
          <w:rFonts w:ascii="Arial" w:eastAsia="Arial" w:hAnsi="Arial" w:cs="Arial"/>
          <w:sz w:val="22"/>
          <w:szCs w:val="22"/>
          <w:lang w:val="de-CH"/>
        </w:rPr>
      </w:pPr>
      <w:r w:rsidRPr="00F872D1">
        <w:rPr>
          <w:rFonts w:ascii="Arial" w:eastAsia="Arial" w:hAnsi="Arial" w:cs="Arial"/>
          <w:sz w:val="22"/>
          <w:szCs w:val="22"/>
          <w:lang w:val="de-CH"/>
        </w:rPr>
        <w:t>Unterschrift der betroffenen Person</w:t>
      </w:r>
      <w:r w:rsidR="00977E04" w:rsidRPr="00F872D1">
        <w:rPr>
          <w:rFonts w:ascii="Arial" w:eastAsia="Arial" w:hAnsi="Arial" w:cs="Arial"/>
          <w:sz w:val="22"/>
          <w:szCs w:val="22"/>
          <w:lang w:val="de-CH"/>
        </w:rPr>
        <w:t xml:space="preserve">: </w:t>
      </w:r>
      <w:r w:rsidR="004F18C5" w:rsidRPr="00F872D1">
        <w:rPr>
          <w:rFonts w:ascii="Arial" w:eastAsia="Arial" w:hAnsi="Arial" w:cs="Arial"/>
          <w:sz w:val="22"/>
          <w:szCs w:val="22"/>
          <w:lang w:val="de-CH"/>
        </w:rPr>
        <w:t>___________________________</w:t>
      </w:r>
    </w:p>
    <w:p w14:paraId="58917BB2" w14:textId="60434503" w:rsidR="004F18C5" w:rsidRPr="00F872D1" w:rsidRDefault="004F18C5" w:rsidP="004F18C5">
      <w:pPr>
        <w:pStyle w:val="Corps"/>
        <w:tabs>
          <w:tab w:val="left" w:pos="0"/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0FBB6CC5" w14:textId="77777777" w:rsidR="004F18C5" w:rsidRPr="00F872D1" w:rsidRDefault="004F18C5" w:rsidP="004F18C5">
      <w:pPr>
        <w:pStyle w:val="Corps"/>
        <w:tabs>
          <w:tab w:val="left" w:pos="0"/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jc w:val="both"/>
        <w:rPr>
          <w:rFonts w:ascii="Arial" w:eastAsia="Arial" w:hAnsi="Arial" w:cs="Arial"/>
          <w:sz w:val="22"/>
          <w:szCs w:val="22"/>
          <w:lang w:val="de-CH"/>
        </w:rPr>
      </w:pPr>
    </w:p>
    <w:sectPr w:rsidR="004F18C5" w:rsidRPr="00F872D1" w:rsidSect="008E40E0">
      <w:headerReference w:type="default" r:id="rId14"/>
      <w:footerReference w:type="default" r:id="rId15"/>
      <w:type w:val="continuous"/>
      <w:pgSz w:w="11907" w:h="16840" w:code="9"/>
      <w:pgMar w:top="1100" w:right="1134" w:bottom="1134" w:left="1985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E3CF1" w14:textId="77777777" w:rsidR="004E5AC5" w:rsidRDefault="004E5AC5">
      <w:r>
        <w:separator/>
      </w:r>
    </w:p>
  </w:endnote>
  <w:endnote w:type="continuationSeparator" w:id="0">
    <w:p w14:paraId="685AE948" w14:textId="77777777" w:rsidR="004E5AC5" w:rsidRDefault="004E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icrosoft Sans Serif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0416C" w14:textId="77777777" w:rsidR="00655A4D" w:rsidRDefault="00655A4D">
    <w:pPr>
      <w:pStyle w:val="Pieddepage"/>
    </w:pPr>
  </w:p>
  <w:p w14:paraId="2FBAB98E" w14:textId="77777777" w:rsidR="00F05ABD" w:rsidRDefault="00F05AB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D845D" w14:textId="77777777" w:rsidR="009A3569" w:rsidRPr="000952FE" w:rsidRDefault="000952FE" w:rsidP="000952FE"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PAGE </w:instrText>
    </w:r>
    <w:r w:rsidRPr="000952FE">
      <w:rPr>
        <w:rStyle w:val="Numrodepage"/>
      </w:rPr>
      <w:fldChar w:fldCharType="separate"/>
    </w:r>
    <w:r w:rsidR="00302572">
      <w:rPr>
        <w:rStyle w:val="Numrodepage"/>
        <w:noProof/>
      </w:rPr>
      <w:t>1</w:t>
    </w:r>
    <w:r w:rsidRPr="000952FE">
      <w:rPr>
        <w:rStyle w:val="Numrodepage"/>
      </w:rPr>
      <w:fldChar w:fldCharType="end"/>
    </w:r>
    <w:r w:rsidRPr="000952FE">
      <w:rPr>
        <w:rStyle w:val="Numrodepage"/>
      </w:rPr>
      <w:t>/</w:t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NUMPAGES </w:instrText>
    </w:r>
    <w:r w:rsidRPr="000952FE">
      <w:rPr>
        <w:rStyle w:val="Numrodepage"/>
      </w:rPr>
      <w:fldChar w:fldCharType="separate"/>
    </w:r>
    <w:r w:rsidR="0002699F">
      <w:rPr>
        <w:rStyle w:val="Numrodepage"/>
        <w:noProof/>
      </w:rPr>
      <w:t>1</w:t>
    </w:r>
    <w:r w:rsidRPr="000952FE">
      <w:rPr>
        <w:rStyle w:val="Numrodepage"/>
      </w:rPr>
      <w:fldChar w:fldCharType="end"/>
    </w:r>
  </w:p>
  <w:p w14:paraId="35BBC6B1" w14:textId="77777777" w:rsidR="00AA45FA" w:rsidRDefault="00AA45FA"/>
  <w:p w14:paraId="7FC24525" w14:textId="77777777" w:rsidR="00AA45FA" w:rsidRDefault="00AA45F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1FFF8" w14:textId="040568BB" w:rsidR="00AA45FA" w:rsidRPr="0002699F" w:rsidRDefault="00AA45FA" w:rsidP="0067113F">
    <w:pPr>
      <w:pStyle w:val="ACEn-tte"/>
      <w:ind w:left="680"/>
      <w:rPr>
        <w:color w:val="C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75D0E" w14:textId="222FF2A7" w:rsidR="00917BB8" w:rsidRDefault="00917BB8" w:rsidP="00917BB8">
    <w:pPr>
      <w:pStyle w:val="ACEn-tte"/>
      <w:tabs>
        <w:tab w:val="right" w:pos="8788"/>
      </w:tabs>
    </w:pPr>
    <w:r>
      <w:rPr>
        <w:rStyle w:val="Numrodepage"/>
      </w:rPr>
      <w:tab/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PAGE </w:instrText>
    </w:r>
    <w:r w:rsidRPr="000952FE">
      <w:rPr>
        <w:rStyle w:val="Numrodepage"/>
      </w:rPr>
      <w:fldChar w:fldCharType="separate"/>
    </w:r>
    <w:r w:rsidR="00E50F17">
      <w:rPr>
        <w:rStyle w:val="Numrodepage"/>
        <w:noProof/>
      </w:rPr>
      <w:t>7</w:t>
    </w:r>
    <w:r w:rsidRPr="000952FE">
      <w:rPr>
        <w:rStyle w:val="Numrodepage"/>
      </w:rPr>
      <w:fldChar w:fldCharType="end"/>
    </w:r>
    <w:r w:rsidRPr="000952FE">
      <w:rPr>
        <w:rStyle w:val="Numrodepage"/>
      </w:rPr>
      <w:t>/</w:t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NUMPAGES </w:instrText>
    </w:r>
    <w:r w:rsidRPr="000952FE">
      <w:rPr>
        <w:rStyle w:val="Numrodepage"/>
      </w:rPr>
      <w:fldChar w:fldCharType="separate"/>
    </w:r>
    <w:r w:rsidR="00E50F17">
      <w:rPr>
        <w:rStyle w:val="Numrodepage"/>
        <w:noProof/>
      </w:rPr>
      <w:t>7</w:t>
    </w:r>
    <w:r w:rsidRPr="000952FE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C60BD" w14:textId="77777777" w:rsidR="004E5AC5" w:rsidRDefault="004E5AC5">
      <w:r>
        <w:separator/>
      </w:r>
    </w:p>
  </w:footnote>
  <w:footnote w:type="continuationSeparator" w:id="0">
    <w:p w14:paraId="6AB9ABD6" w14:textId="77777777" w:rsidR="004E5AC5" w:rsidRDefault="004E5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3A6C7" w14:textId="77777777" w:rsidR="00783A6F" w:rsidRDefault="00783A6F">
    <w:pPr>
      <w:pStyle w:val="En-tte"/>
    </w:pPr>
  </w:p>
  <w:p w14:paraId="1241F50A" w14:textId="77777777" w:rsidR="00783A6F" w:rsidRDefault="00783A6F"/>
  <w:p w14:paraId="076244D2" w14:textId="77777777" w:rsidR="00783A6F" w:rsidRDefault="00783A6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2607A" w14:textId="77777777" w:rsidR="00AA45FA" w:rsidRDefault="00AA45FA">
    <w:pPr>
      <w:pStyle w:val="En-tte"/>
      <w:tabs>
        <w:tab w:val="clear" w:pos="4536"/>
        <w:tab w:val="clear" w:pos="9072"/>
        <w:tab w:val="left" w:pos="6237"/>
      </w:tabs>
      <w:spacing w:line="260" w:lineRule="exact"/>
      <w:ind w:right="360"/>
    </w:pPr>
  </w:p>
  <w:p w14:paraId="565BFD5D" w14:textId="77777777" w:rsidR="00AA45FA" w:rsidRDefault="00AA45FA"/>
  <w:p w14:paraId="2213B8D8" w14:textId="77777777" w:rsidR="00AA45FA" w:rsidRDefault="00AA45F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ED868" w14:textId="1FDBE1B7" w:rsidR="005D7520" w:rsidRPr="0067113F" w:rsidRDefault="0002699F" w:rsidP="0067113F">
    <w:pPr>
      <w:pStyle w:val="ACEn-tte"/>
      <w:rPr>
        <w:lang w:val="de-CH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743E0F" wp14:editId="307D9819">
              <wp:simplePos x="0" y="0"/>
              <wp:positionH relativeFrom="margin">
                <wp:posOffset>422910</wp:posOffset>
              </wp:positionH>
              <wp:positionV relativeFrom="line">
                <wp:posOffset>-29684</wp:posOffset>
              </wp:positionV>
              <wp:extent cx="1089660" cy="1428750"/>
              <wp:effectExtent l="0" t="0" r="1524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C082" w14:textId="7CD96752" w:rsidR="00852158" w:rsidRPr="0002699F" w:rsidRDefault="00852158" w:rsidP="00075964">
                          <w:pPr>
                            <w:pStyle w:val="ACEn-tte"/>
                            <w:spacing w:line="180" w:lineRule="exact"/>
                            <w:rPr>
                              <w:color w:val="C0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743E0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3.3pt;margin-top:-2.35pt;width:85.8pt;height:112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" filled="f" stroked="f" strokecolor="silver">
              <v:textbox inset="0,0,0,0">
                <w:txbxContent>
                  <w:p w14:paraId="0D71C082" w14:textId="7CD96752" w:rsidR="00852158" w:rsidRPr="0002699F" w:rsidRDefault="00852158" w:rsidP="00075964">
                    <w:pPr>
                      <w:pStyle w:val="ACEn-tte"/>
                      <w:spacing w:line="180" w:lineRule="exact"/>
                      <w:rPr>
                        <w:color w:val="C00000"/>
                      </w:rPr>
                    </w:pPr>
                  </w:p>
                </w:txbxContent>
              </v:textbox>
              <w10:wrap anchorx="margin" anchory="lin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12967" w14:textId="77777777" w:rsidR="00917BB8" w:rsidRDefault="00917BB8" w:rsidP="00917BB8">
    <w:pPr>
      <w:pStyle w:val="AC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2" w15:restartNumberingAfterBreak="0">
    <w:nsid w:val="119B14F0"/>
    <w:multiLevelType w:val="hybridMultilevel"/>
    <w:tmpl w:val="E4760E06"/>
    <w:numStyleLink w:val="Style1import"/>
  </w:abstractNum>
  <w:abstractNum w:abstractNumId="3" w15:restartNumberingAfterBreak="0">
    <w:nsid w:val="12D7636E"/>
    <w:multiLevelType w:val="hybridMultilevel"/>
    <w:tmpl w:val="E4760E06"/>
    <w:numStyleLink w:val="Style1import"/>
  </w:abstractNum>
  <w:abstractNum w:abstractNumId="4" w15:restartNumberingAfterBreak="0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8" w15:restartNumberingAfterBreak="0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C640A"/>
    <w:multiLevelType w:val="hybridMultilevel"/>
    <w:tmpl w:val="EE2CB10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1" w15:restartNumberingAfterBreak="0">
    <w:nsid w:val="670D2198"/>
    <w:multiLevelType w:val="hybridMultilevel"/>
    <w:tmpl w:val="E4760E06"/>
    <w:styleLink w:val="Style1import"/>
    <w:lvl w:ilvl="0" w:tplc="4C9C74BC">
      <w:start w:val="1"/>
      <w:numFmt w:val="bullet"/>
      <w:lvlText w:val="◻"/>
      <w:lvlJc w:val="left"/>
      <w:pPr>
        <w:tabs>
          <w:tab w:val="left" w:pos="5954"/>
          <w:tab w:val="left" w:pos="6663"/>
        </w:tabs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52"/>
        <w:szCs w:val="52"/>
        <w:highlight w:val="none"/>
        <w:vertAlign w:val="baseline"/>
      </w:rPr>
    </w:lvl>
    <w:lvl w:ilvl="1" w:tplc="C1D490BE">
      <w:start w:val="1"/>
      <w:numFmt w:val="bullet"/>
      <w:lvlText w:val="o"/>
      <w:lvlJc w:val="left"/>
      <w:pPr>
        <w:tabs>
          <w:tab w:val="left" w:pos="5954"/>
          <w:tab w:val="left" w:pos="6663"/>
        </w:tabs>
        <w:ind w:left="1287" w:hanging="56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3E39EE">
      <w:start w:val="1"/>
      <w:numFmt w:val="bullet"/>
      <w:lvlText w:val="▪"/>
      <w:lvlJc w:val="left"/>
      <w:pPr>
        <w:tabs>
          <w:tab w:val="left" w:pos="5954"/>
          <w:tab w:val="left" w:pos="6663"/>
        </w:tabs>
        <w:ind w:left="20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3606DA">
      <w:start w:val="1"/>
      <w:numFmt w:val="bullet"/>
      <w:lvlText w:val="•"/>
      <w:lvlJc w:val="left"/>
      <w:pPr>
        <w:tabs>
          <w:tab w:val="left" w:pos="5954"/>
          <w:tab w:val="left" w:pos="6663"/>
        </w:tabs>
        <w:ind w:left="272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548500">
      <w:start w:val="1"/>
      <w:numFmt w:val="bullet"/>
      <w:lvlText w:val="o"/>
      <w:lvlJc w:val="left"/>
      <w:pPr>
        <w:tabs>
          <w:tab w:val="left" w:pos="5954"/>
          <w:tab w:val="left" w:pos="6663"/>
        </w:tabs>
        <w:ind w:left="3447" w:hanging="56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DAB4CC">
      <w:start w:val="1"/>
      <w:numFmt w:val="bullet"/>
      <w:lvlText w:val="▪"/>
      <w:lvlJc w:val="left"/>
      <w:pPr>
        <w:tabs>
          <w:tab w:val="left" w:pos="5954"/>
          <w:tab w:val="left" w:pos="6663"/>
        </w:tabs>
        <w:ind w:left="41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581E">
      <w:start w:val="1"/>
      <w:numFmt w:val="bullet"/>
      <w:lvlText w:val="•"/>
      <w:lvlJc w:val="left"/>
      <w:pPr>
        <w:tabs>
          <w:tab w:val="left" w:pos="5954"/>
          <w:tab w:val="left" w:pos="6663"/>
        </w:tabs>
        <w:ind w:left="488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F4FA16">
      <w:start w:val="1"/>
      <w:numFmt w:val="bullet"/>
      <w:lvlText w:val="o"/>
      <w:lvlJc w:val="left"/>
      <w:pPr>
        <w:tabs>
          <w:tab w:val="left" w:pos="5954"/>
          <w:tab w:val="left" w:pos="6663"/>
        </w:tabs>
        <w:ind w:left="5607" w:hanging="56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A45E9C">
      <w:start w:val="1"/>
      <w:numFmt w:val="bullet"/>
      <w:lvlText w:val="▪"/>
      <w:lvlJc w:val="left"/>
      <w:pPr>
        <w:tabs>
          <w:tab w:val="left" w:pos="6663"/>
        </w:tabs>
        <w:ind w:left="5954" w:hanging="1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8"/>
  </w:num>
  <w:num w:numId="6">
    <w:abstractNumId w:val="4"/>
  </w:num>
  <w:num w:numId="7">
    <w:abstractNumId w:val="12"/>
  </w:num>
  <w:num w:numId="8">
    <w:abstractNumId w:val="6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7"/>
  </w:num>
  <w:num w:numId="11">
    <w:abstractNumId w:val="5"/>
  </w:num>
  <w:num w:numId="12">
    <w:abstractNumId w:val="11"/>
  </w:num>
  <w:num w:numId="13">
    <w:abstractNumId w:val="2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7E"/>
    <w:rsid w:val="00002F08"/>
    <w:rsid w:val="00006551"/>
    <w:rsid w:val="0002699F"/>
    <w:rsid w:val="00043350"/>
    <w:rsid w:val="00047310"/>
    <w:rsid w:val="00065200"/>
    <w:rsid w:val="00065CF0"/>
    <w:rsid w:val="00075964"/>
    <w:rsid w:val="00077AF6"/>
    <w:rsid w:val="000840D6"/>
    <w:rsid w:val="000952FE"/>
    <w:rsid w:val="000A1417"/>
    <w:rsid w:val="000A4BE0"/>
    <w:rsid w:val="000B5F3C"/>
    <w:rsid w:val="000B7910"/>
    <w:rsid w:val="000C7BBD"/>
    <w:rsid w:val="000D6619"/>
    <w:rsid w:val="000E1C60"/>
    <w:rsid w:val="000E1F62"/>
    <w:rsid w:val="000E5F10"/>
    <w:rsid w:val="000F086C"/>
    <w:rsid w:val="001035ED"/>
    <w:rsid w:val="00104785"/>
    <w:rsid w:val="00107C43"/>
    <w:rsid w:val="001140BA"/>
    <w:rsid w:val="00127E66"/>
    <w:rsid w:val="00130A40"/>
    <w:rsid w:val="001353D0"/>
    <w:rsid w:val="00145D7E"/>
    <w:rsid w:val="00146AC8"/>
    <w:rsid w:val="001555E8"/>
    <w:rsid w:val="00157FE0"/>
    <w:rsid w:val="00163A47"/>
    <w:rsid w:val="00171359"/>
    <w:rsid w:val="00180DBA"/>
    <w:rsid w:val="00181D32"/>
    <w:rsid w:val="001966A2"/>
    <w:rsid w:val="001A710A"/>
    <w:rsid w:val="001C0881"/>
    <w:rsid w:val="001C7598"/>
    <w:rsid w:val="001D2894"/>
    <w:rsid w:val="001E427E"/>
    <w:rsid w:val="001E523E"/>
    <w:rsid w:val="001E70C2"/>
    <w:rsid w:val="0022201E"/>
    <w:rsid w:val="00257378"/>
    <w:rsid w:val="0026488E"/>
    <w:rsid w:val="00264A9D"/>
    <w:rsid w:val="00274577"/>
    <w:rsid w:val="00277ECB"/>
    <w:rsid w:val="00290209"/>
    <w:rsid w:val="00296157"/>
    <w:rsid w:val="002C2F82"/>
    <w:rsid w:val="002C7DAD"/>
    <w:rsid w:val="002D208F"/>
    <w:rsid w:val="002D5E5D"/>
    <w:rsid w:val="002E3E5D"/>
    <w:rsid w:val="002F6FC4"/>
    <w:rsid w:val="00302572"/>
    <w:rsid w:val="003042F3"/>
    <w:rsid w:val="003143E3"/>
    <w:rsid w:val="0032025A"/>
    <w:rsid w:val="00360FCE"/>
    <w:rsid w:val="00363E22"/>
    <w:rsid w:val="00373819"/>
    <w:rsid w:val="003A3D2B"/>
    <w:rsid w:val="003A523D"/>
    <w:rsid w:val="003C4A28"/>
    <w:rsid w:val="003C52E1"/>
    <w:rsid w:val="0041380B"/>
    <w:rsid w:val="004477E5"/>
    <w:rsid w:val="00450359"/>
    <w:rsid w:val="00456CD4"/>
    <w:rsid w:val="004608A0"/>
    <w:rsid w:val="00460ECC"/>
    <w:rsid w:val="00480A87"/>
    <w:rsid w:val="004A0904"/>
    <w:rsid w:val="004A0BAB"/>
    <w:rsid w:val="004B57A2"/>
    <w:rsid w:val="004B6B17"/>
    <w:rsid w:val="004B7D31"/>
    <w:rsid w:val="004C0805"/>
    <w:rsid w:val="004C18F7"/>
    <w:rsid w:val="004C5CF5"/>
    <w:rsid w:val="004E5AC5"/>
    <w:rsid w:val="004F18C5"/>
    <w:rsid w:val="00504A70"/>
    <w:rsid w:val="00505EF5"/>
    <w:rsid w:val="00520F56"/>
    <w:rsid w:val="00524768"/>
    <w:rsid w:val="0052568D"/>
    <w:rsid w:val="005278EB"/>
    <w:rsid w:val="0053046A"/>
    <w:rsid w:val="005358CE"/>
    <w:rsid w:val="005410E4"/>
    <w:rsid w:val="005462D9"/>
    <w:rsid w:val="00551D18"/>
    <w:rsid w:val="00552A9A"/>
    <w:rsid w:val="00564443"/>
    <w:rsid w:val="00567B61"/>
    <w:rsid w:val="00577A65"/>
    <w:rsid w:val="005904D8"/>
    <w:rsid w:val="005B6449"/>
    <w:rsid w:val="005D7520"/>
    <w:rsid w:val="005E194D"/>
    <w:rsid w:val="005E60C3"/>
    <w:rsid w:val="005E7DF7"/>
    <w:rsid w:val="00615123"/>
    <w:rsid w:val="00621798"/>
    <w:rsid w:val="00626582"/>
    <w:rsid w:val="0062713C"/>
    <w:rsid w:val="00637431"/>
    <w:rsid w:val="00655A4D"/>
    <w:rsid w:val="006601F2"/>
    <w:rsid w:val="0067058D"/>
    <w:rsid w:val="0067113F"/>
    <w:rsid w:val="00680DA6"/>
    <w:rsid w:val="00682B3E"/>
    <w:rsid w:val="00687240"/>
    <w:rsid w:val="0069092B"/>
    <w:rsid w:val="00692B90"/>
    <w:rsid w:val="00692DE8"/>
    <w:rsid w:val="006C01D3"/>
    <w:rsid w:val="006C68F2"/>
    <w:rsid w:val="006D42A9"/>
    <w:rsid w:val="006D4343"/>
    <w:rsid w:val="006D7DF4"/>
    <w:rsid w:val="006E7DCF"/>
    <w:rsid w:val="00701221"/>
    <w:rsid w:val="00716CAC"/>
    <w:rsid w:val="00736A92"/>
    <w:rsid w:val="007464DB"/>
    <w:rsid w:val="00753E08"/>
    <w:rsid w:val="00770C48"/>
    <w:rsid w:val="00771613"/>
    <w:rsid w:val="00781DA8"/>
    <w:rsid w:val="00783A6F"/>
    <w:rsid w:val="00787D98"/>
    <w:rsid w:val="00793B5B"/>
    <w:rsid w:val="007B15BC"/>
    <w:rsid w:val="007D7FAA"/>
    <w:rsid w:val="007E4D6A"/>
    <w:rsid w:val="007F054F"/>
    <w:rsid w:val="007F2CD9"/>
    <w:rsid w:val="007F4362"/>
    <w:rsid w:val="008003F2"/>
    <w:rsid w:val="00822974"/>
    <w:rsid w:val="00827167"/>
    <w:rsid w:val="0084695D"/>
    <w:rsid w:val="008475D1"/>
    <w:rsid w:val="00852158"/>
    <w:rsid w:val="008648DD"/>
    <w:rsid w:val="00872ABF"/>
    <w:rsid w:val="00873A9E"/>
    <w:rsid w:val="00873D49"/>
    <w:rsid w:val="00874CF8"/>
    <w:rsid w:val="00875BFD"/>
    <w:rsid w:val="008773B6"/>
    <w:rsid w:val="00886209"/>
    <w:rsid w:val="008B6617"/>
    <w:rsid w:val="008E40E0"/>
    <w:rsid w:val="008E533E"/>
    <w:rsid w:val="008E6653"/>
    <w:rsid w:val="008F0CA6"/>
    <w:rsid w:val="008F2A2F"/>
    <w:rsid w:val="008F5AD8"/>
    <w:rsid w:val="00900718"/>
    <w:rsid w:val="009042D0"/>
    <w:rsid w:val="00905B7D"/>
    <w:rsid w:val="00910E64"/>
    <w:rsid w:val="00917BB8"/>
    <w:rsid w:val="00920E13"/>
    <w:rsid w:val="0092399A"/>
    <w:rsid w:val="009326A6"/>
    <w:rsid w:val="00942840"/>
    <w:rsid w:val="00945F1A"/>
    <w:rsid w:val="00962CE7"/>
    <w:rsid w:val="00975593"/>
    <w:rsid w:val="00977E04"/>
    <w:rsid w:val="009827F3"/>
    <w:rsid w:val="00990330"/>
    <w:rsid w:val="00993B81"/>
    <w:rsid w:val="00997357"/>
    <w:rsid w:val="009A29EF"/>
    <w:rsid w:val="009A3569"/>
    <w:rsid w:val="009A7BBD"/>
    <w:rsid w:val="009C5ADC"/>
    <w:rsid w:val="009D6C6C"/>
    <w:rsid w:val="009F4895"/>
    <w:rsid w:val="00A0019B"/>
    <w:rsid w:val="00A16F9F"/>
    <w:rsid w:val="00A25F3E"/>
    <w:rsid w:val="00A477A5"/>
    <w:rsid w:val="00A5550A"/>
    <w:rsid w:val="00A76C1A"/>
    <w:rsid w:val="00A80F9D"/>
    <w:rsid w:val="00AA45FA"/>
    <w:rsid w:val="00AB2D74"/>
    <w:rsid w:val="00AC43B3"/>
    <w:rsid w:val="00AE1498"/>
    <w:rsid w:val="00AF349E"/>
    <w:rsid w:val="00B04D6B"/>
    <w:rsid w:val="00B13789"/>
    <w:rsid w:val="00B2150A"/>
    <w:rsid w:val="00B30F28"/>
    <w:rsid w:val="00B32A91"/>
    <w:rsid w:val="00B37CC2"/>
    <w:rsid w:val="00B411E0"/>
    <w:rsid w:val="00B53147"/>
    <w:rsid w:val="00B547AB"/>
    <w:rsid w:val="00B57D11"/>
    <w:rsid w:val="00B73E35"/>
    <w:rsid w:val="00B839C4"/>
    <w:rsid w:val="00B85200"/>
    <w:rsid w:val="00B923FD"/>
    <w:rsid w:val="00B93BB4"/>
    <w:rsid w:val="00BA1A02"/>
    <w:rsid w:val="00BA5046"/>
    <w:rsid w:val="00BA6148"/>
    <w:rsid w:val="00BB27F8"/>
    <w:rsid w:val="00BD2D34"/>
    <w:rsid w:val="00BD4CC4"/>
    <w:rsid w:val="00BF4C6D"/>
    <w:rsid w:val="00BF6201"/>
    <w:rsid w:val="00C37E1A"/>
    <w:rsid w:val="00C50439"/>
    <w:rsid w:val="00C51AD6"/>
    <w:rsid w:val="00C571A0"/>
    <w:rsid w:val="00C72C4A"/>
    <w:rsid w:val="00C734B5"/>
    <w:rsid w:val="00C75D93"/>
    <w:rsid w:val="00C87AC4"/>
    <w:rsid w:val="00C97C5B"/>
    <w:rsid w:val="00CA0A0D"/>
    <w:rsid w:val="00CC0240"/>
    <w:rsid w:val="00CD5222"/>
    <w:rsid w:val="00CD5AE5"/>
    <w:rsid w:val="00CE7373"/>
    <w:rsid w:val="00CF2B90"/>
    <w:rsid w:val="00CF3AB5"/>
    <w:rsid w:val="00CF4CBB"/>
    <w:rsid w:val="00CF5006"/>
    <w:rsid w:val="00D14513"/>
    <w:rsid w:val="00D24EBC"/>
    <w:rsid w:val="00D30D66"/>
    <w:rsid w:val="00D36623"/>
    <w:rsid w:val="00D45917"/>
    <w:rsid w:val="00D54110"/>
    <w:rsid w:val="00D56388"/>
    <w:rsid w:val="00D574A0"/>
    <w:rsid w:val="00D94EC6"/>
    <w:rsid w:val="00D977D2"/>
    <w:rsid w:val="00DA1054"/>
    <w:rsid w:val="00DB122C"/>
    <w:rsid w:val="00DB23E7"/>
    <w:rsid w:val="00DB265C"/>
    <w:rsid w:val="00DB79F3"/>
    <w:rsid w:val="00DD1C03"/>
    <w:rsid w:val="00DD545E"/>
    <w:rsid w:val="00E1092E"/>
    <w:rsid w:val="00E114A5"/>
    <w:rsid w:val="00E14736"/>
    <w:rsid w:val="00E20AC2"/>
    <w:rsid w:val="00E22B21"/>
    <w:rsid w:val="00E357CC"/>
    <w:rsid w:val="00E43814"/>
    <w:rsid w:val="00E43D81"/>
    <w:rsid w:val="00E50F17"/>
    <w:rsid w:val="00E65051"/>
    <w:rsid w:val="00E65B91"/>
    <w:rsid w:val="00E67F76"/>
    <w:rsid w:val="00E834CE"/>
    <w:rsid w:val="00EA3062"/>
    <w:rsid w:val="00EA4A3F"/>
    <w:rsid w:val="00EB63DD"/>
    <w:rsid w:val="00EF674F"/>
    <w:rsid w:val="00F00CD7"/>
    <w:rsid w:val="00F00EE6"/>
    <w:rsid w:val="00F0425E"/>
    <w:rsid w:val="00F05ABD"/>
    <w:rsid w:val="00F14826"/>
    <w:rsid w:val="00F1748D"/>
    <w:rsid w:val="00F25288"/>
    <w:rsid w:val="00F26C71"/>
    <w:rsid w:val="00F32AF0"/>
    <w:rsid w:val="00F409B1"/>
    <w:rsid w:val="00F470CC"/>
    <w:rsid w:val="00F509D5"/>
    <w:rsid w:val="00F526DE"/>
    <w:rsid w:val="00F6351D"/>
    <w:rsid w:val="00F64744"/>
    <w:rsid w:val="00F72462"/>
    <w:rsid w:val="00F7741E"/>
    <w:rsid w:val="00F84BE0"/>
    <w:rsid w:val="00F872D1"/>
    <w:rsid w:val="00F947AA"/>
    <w:rsid w:val="00F94D39"/>
    <w:rsid w:val="00F97A39"/>
    <w:rsid w:val="00FC082B"/>
    <w:rsid w:val="00FC42D1"/>
    <w:rsid w:val="00FD5746"/>
    <w:rsid w:val="00FE3AEB"/>
    <w:rsid w:val="00FF01EC"/>
    <w:rsid w:val="00F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8B68049"/>
  <w15:chartTrackingRefBased/>
  <w15:docId w15:val="{C90F8FAF-3C3B-4A9D-8769-58306A53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ACNormal"/>
    <w:rsid w:val="00655A4D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paragraph" w:customStyle="1" w:styleId="ACAdresse">
    <w:name w:val="_AC_Adresse"/>
    <w:basedOn w:val="ACNormal"/>
    <w:rsid w:val="00BD4CC4"/>
    <w:pPr>
      <w:framePr w:w="4304" w:h="1967" w:hRule="exact" w:wrap="around" w:vAnchor="page" w:hAnchor="page" w:x="7032" w:y="2003"/>
      <w:spacing w:line="240" w:lineRule="exact"/>
    </w:pPr>
    <w:rPr>
      <w:sz w:val="20"/>
      <w:lang w:val="fr-CH"/>
    </w:rPr>
  </w:style>
  <w:style w:type="paragraph" w:customStyle="1" w:styleId="ACRfrences">
    <w:name w:val="_AC_Références"/>
    <w:basedOn w:val="ACNormal"/>
    <w:rsid w:val="0067113F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paragraph" w:customStyle="1" w:styleId="21Espaceen-tte">
    <w:name w:val="21. Espace en-tête"/>
    <w:basedOn w:val="Pieddepage"/>
    <w:semiHidden/>
    <w:rsid w:val="00655A4D"/>
    <w:pPr>
      <w:tabs>
        <w:tab w:val="clear" w:pos="4536"/>
        <w:tab w:val="clear" w:pos="9072"/>
      </w:tabs>
      <w:spacing w:after="14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67113F"/>
    <w:pPr>
      <w:tabs>
        <w:tab w:val="right" w:pos="-227"/>
        <w:tab w:val="left" w:pos="0"/>
      </w:tabs>
      <w:spacing w:before="600" w:after="480" w:line="240" w:lineRule="exact"/>
      <w:jc w:val="both"/>
    </w:pPr>
    <w:rPr>
      <w:b/>
    </w:rPr>
  </w:style>
  <w:style w:type="paragraph" w:customStyle="1" w:styleId="16Politesse">
    <w:name w:val="16. Politesse"/>
    <w:basedOn w:val="Normal"/>
    <w:semiHidden/>
    <w:rsid w:val="009F4895"/>
    <w:pPr>
      <w:tabs>
        <w:tab w:val="right" w:pos="-227"/>
        <w:tab w:val="left" w:pos="0"/>
      </w:tabs>
      <w:spacing w:before="240" w:after="240" w:line="240" w:lineRule="exact"/>
    </w:pPr>
    <w:rPr>
      <w:rFonts w:ascii="Arial" w:hAnsi="Arial"/>
      <w:sz w:val="22"/>
    </w:rPr>
  </w:style>
  <w:style w:type="paragraph" w:customStyle="1" w:styleId="ACCorps">
    <w:name w:val="_AC_Corps"/>
    <w:basedOn w:val="ACNormal"/>
    <w:rsid w:val="002D208F"/>
    <w:pPr>
      <w:spacing w:before="240" w:line="216" w:lineRule="auto"/>
      <w:jc w:val="both"/>
    </w:pPr>
    <w:rPr>
      <w:sz w:val="20"/>
    </w:rPr>
  </w:style>
  <w:style w:type="paragraph" w:customStyle="1" w:styleId="19Fonctionsignataire">
    <w:name w:val="19. Fonction signataire"/>
    <w:basedOn w:val="ACSignataire"/>
    <w:semiHidden/>
    <w:rsid w:val="00E43814"/>
    <w:pPr>
      <w:spacing w:after="480"/>
    </w:pPr>
  </w:style>
  <w:style w:type="paragraph" w:customStyle="1" w:styleId="ACSignataire">
    <w:name w:val="_AC_Signataire"/>
    <w:basedOn w:val="ACNormal"/>
    <w:rsid w:val="00B13789"/>
    <w:pPr>
      <w:ind w:left="4820"/>
    </w:pPr>
  </w:style>
  <w:style w:type="paragraph" w:customStyle="1" w:styleId="20AnnexeCopies">
    <w:name w:val="20. Annexe/Copies"/>
    <w:basedOn w:val="ACSignataire"/>
    <w:semiHidden/>
    <w:rsid w:val="00B2150A"/>
    <w:pPr>
      <w:tabs>
        <w:tab w:val="left" w:pos="1134"/>
      </w:tabs>
      <w:ind w:left="0"/>
    </w:pPr>
  </w:style>
  <w:style w:type="paragraph" w:customStyle="1" w:styleId="13Date">
    <w:name w:val="13. Date"/>
    <w:basedOn w:val="ACRfrences"/>
    <w:semiHidden/>
    <w:rsid w:val="00F6351D"/>
    <w:pPr>
      <w:tabs>
        <w:tab w:val="clear" w:pos="0"/>
      </w:tabs>
      <w:spacing w:before="120" w:after="120"/>
      <w:ind w:left="0"/>
    </w:pPr>
  </w:style>
  <w:style w:type="character" w:customStyle="1" w:styleId="14Indications2">
    <w:name w:val="14. Indications 2"/>
    <w:semiHidden/>
    <w:rsid w:val="00621798"/>
    <w:rPr>
      <w:rFonts w:ascii="Arial" w:hAnsi="Arial"/>
      <w:b/>
      <w:sz w:val="18"/>
      <w:szCs w:val="18"/>
    </w:rPr>
  </w:style>
  <w:style w:type="character" w:customStyle="1" w:styleId="15Objet2">
    <w:name w:val="15. Objet 2"/>
    <w:semiHidden/>
    <w:rsid w:val="00621798"/>
    <w:rPr>
      <w:sz w:val="18"/>
      <w:szCs w:val="18"/>
    </w:rPr>
  </w:style>
  <w:style w:type="paragraph" w:customStyle="1" w:styleId="ACNormal">
    <w:name w:val="_AC_Normal"/>
    <w:rsid w:val="00460ECC"/>
    <w:rPr>
      <w:rFonts w:ascii="Arial" w:hAnsi="Arial"/>
      <w:sz w:val="22"/>
      <w:lang w:val="fr-FR" w:eastAsia="fr-FR"/>
    </w:rPr>
  </w:style>
  <w:style w:type="paragraph" w:customStyle="1" w:styleId="Corps">
    <w:name w:val="Corps"/>
    <w:rsid w:val="00456CD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456CD4"/>
  </w:style>
  <w:style w:type="paragraph" w:styleId="Paragraphedeliste">
    <w:name w:val="List Paragraph"/>
    <w:rsid w:val="00456CD4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eastAsia="Arial Unicode MS" w:cs="Arial Unicode MS"/>
      <w:color w:val="000000"/>
      <w:u w:color="000000"/>
      <w:bdr w:val="nil"/>
      <w:lang w:val="fr-FR"/>
    </w:rPr>
  </w:style>
  <w:style w:type="numbering" w:customStyle="1" w:styleId="Style1import">
    <w:name w:val="Style 1 importé"/>
    <w:rsid w:val="00456CD4"/>
    <w:pPr>
      <w:numPr>
        <w:numId w:val="12"/>
      </w:numPr>
    </w:pPr>
  </w:style>
  <w:style w:type="table" w:customStyle="1" w:styleId="TableNormal">
    <w:name w:val="Table Normal"/>
    <w:rsid w:val="0025737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de-CH" w:eastAsia="de-CH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libre">
    <w:name w:val="Format libre"/>
    <w:rsid w:val="002573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4"/>
      <w:szCs w:val="24"/>
      <w:bdr w:val="nil"/>
      <w:lang w:val="de-CH" w:eastAsia="de-CH"/>
    </w:rPr>
  </w:style>
  <w:style w:type="table" w:styleId="Grilledutableau">
    <w:name w:val="Table Grid"/>
    <w:basedOn w:val="TableauNormal"/>
    <w:uiPriority w:val="59"/>
    <w:rsid w:val="00670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LFAU\templatesVS\DSIS%20-%20DSIS\SJSJ%20-%20RDSJ\DOT\F_C5_2F_PP_SVC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B35B0-D4D5-40F1-971E-320193915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F_C5_2F_PP_SVCE</Template>
  <TotalTime>0</TotalTime>
  <Pages>7</Pages>
  <Words>396</Words>
  <Characters>3515</Characters>
  <Application>Microsoft Office Word</Application>
  <DocSecurity>4</DocSecurity>
  <Lines>29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Etat du Valais / Staat Wallis</Company>
  <LinksUpToDate>false</LinksUpToDate>
  <CharactersWithSpaces>3904</CharactersWithSpaces>
  <SharedDoc>false</SharedDoc>
  <HLinks>
    <vt:vector size="6" baseType="variant">
      <vt:variant>
        <vt:i4>2883690</vt:i4>
      </vt:variant>
      <vt:variant>
        <vt:i4>-1</vt:i4>
      </vt:variant>
      <vt:variant>
        <vt:i4>2056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FAUCHERE</dc:creator>
  <cp:keywords/>
  <cp:lastModifiedBy>Nelly FAUCHERE</cp:lastModifiedBy>
  <cp:revision>2</cp:revision>
  <cp:lastPrinted>2021-12-20T09:38:00Z</cp:lastPrinted>
  <dcterms:created xsi:type="dcterms:W3CDTF">2023-01-26T08:12:00Z</dcterms:created>
  <dcterms:modified xsi:type="dcterms:W3CDTF">2023-01-26T08:12:00Z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_FR">
    <vt:lpwstr>Lettre C5, 2 fenêtre, PP, Service (NEW)</vt:lpwstr>
  </property>
  <property fmtid="{D5CDD505-2E9C-101B-9397-08002B2CF9AE}" pid="3" name="DESCR_DE">
    <vt:lpwstr>Brief C5, 2 Fenster, PP, Dienststelle (NEW)</vt:lpwstr>
  </property>
  <property fmtid="{D5CDD505-2E9C-101B-9397-08002B2CF9AE}" pid="4" name="FOLDER_FR">
    <vt:lpwstr>Lettres</vt:lpwstr>
  </property>
  <property fmtid="{D5CDD505-2E9C-101B-9397-08002B2CF9AE}" pid="5" name="FOLDER_DE">
    <vt:lpwstr>Schreiben</vt:lpwstr>
  </property>
  <property fmtid="{D5CDD505-2E9C-101B-9397-08002B2CF9AE}" pid="6" name="MODELE AC">
    <vt:lpwstr>MODELE 129</vt:lpwstr>
  </property>
</Properties>
</file>