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0ABC" w14:textId="77777777" w:rsidR="00917BB8" w:rsidRPr="00456CD4" w:rsidRDefault="00917BB8" w:rsidP="00456CD4">
      <w:pPr>
        <w:pStyle w:val="ACAdresse"/>
        <w:framePr w:w="3252" w:h="1547" w:hRule="exact" w:wrap="around" w:x="6953" w:y="2628"/>
        <w:spacing w:line="216" w:lineRule="auto"/>
        <w:rPr>
          <w:sz w:val="17"/>
          <w:szCs w:val="17"/>
        </w:rPr>
        <w:sectPr w:rsidR="00917BB8" w:rsidRPr="00456CD4" w:rsidSect="00A80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0BFFDC5F" w14:textId="77777777" w:rsidR="00567B61" w:rsidRDefault="00692B90" w:rsidP="004B6B1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E3AEB">
        <w:rPr>
          <w:b/>
        </w:rPr>
        <w:tab/>
      </w:r>
      <w:r w:rsidR="003A3D2B">
        <w:rPr>
          <w:rFonts w:ascii="Arial" w:hAnsi="Arial" w:cs="Arial"/>
          <w:b/>
          <w:sz w:val="24"/>
          <w:szCs w:val="24"/>
        </w:rPr>
        <w:t xml:space="preserve">COMPTES </w:t>
      </w:r>
      <w:r w:rsidR="003042F3">
        <w:rPr>
          <w:rFonts w:ascii="Arial" w:hAnsi="Arial" w:cs="Arial"/>
          <w:b/>
          <w:sz w:val="24"/>
          <w:szCs w:val="24"/>
        </w:rPr>
        <w:t>POUR LA PERIODE ALLANT DU 1</w:t>
      </w:r>
      <w:r w:rsidR="003042F3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3042F3">
        <w:rPr>
          <w:rFonts w:ascii="Arial" w:hAnsi="Arial" w:cs="Arial"/>
          <w:b/>
          <w:sz w:val="24"/>
          <w:szCs w:val="24"/>
        </w:rPr>
        <w:t xml:space="preserve"> JANVIER 202XX </w:t>
      </w:r>
    </w:p>
    <w:p w14:paraId="3443B001" w14:textId="1BF7C9A7" w:rsidR="00C97C5B" w:rsidRPr="009774E3" w:rsidRDefault="003042F3" w:rsidP="004B6B1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 31 DECEMBRE </w:t>
      </w:r>
      <w:r w:rsidR="00753E08">
        <w:rPr>
          <w:rFonts w:ascii="Arial" w:hAnsi="Arial" w:cs="Arial"/>
          <w:b/>
          <w:sz w:val="24"/>
          <w:szCs w:val="24"/>
        </w:rPr>
        <w:t>20XX</w:t>
      </w:r>
    </w:p>
    <w:p w14:paraId="23C3EACF" w14:textId="75684223" w:rsidR="00C97C5B" w:rsidRDefault="00C97C5B" w:rsidP="0027452B">
      <w:pPr>
        <w:tabs>
          <w:tab w:val="left" w:pos="2508"/>
        </w:tabs>
        <w:rPr>
          <w:rFonts w:ascii="Arial" w:hAnsi="Arial" w:cs="Arial"/>
          <w:b/>
          <w:sz w:val="22"/>
          <w:szCs w:val="22"/>
        </w:rPr>
      </w:pPr>
    </w:p>
    <w:p w14:paraId="66A04348" w14:textId="77777777" w:rsidR="00567B61" w:rsidRDefault="00567B61" w:rsidP="00C97C5B">
      <w:pPr>
        <w:rPr>
          <w:rFonts w:ascii="Arial" w:hAnsi="Arial" w:cs="Arial"/>
          <w:b/>
          <w:sz w:val="22"/>
          <w:szCs w:val="22"/>
        </w:rPr>
      </w:pPr>
    </w:p>
    <w:p w14:paraId="1C617D26" w14:textId="77777777" w:rsidR="00753E08" w:rsidRDefault="00753E08" w:rsidP="00C97C5B">
      <w:pPr>
        <w:rPr>
          <w:rFonts w:ascii="Arial" w:hAnsi="Arial" w:cs="Arial"/>
          <w:b/>
          <w:sz w:val="22"/>
          <w:szCs w:val="22"/>
        </w:rPr>
      </w:pPr>
    </w:p>
    <w:p w14:paraId="75418D7A" w14:textId="77777777" w:rsidR="00257378" w:rsidRPr="009774E3" w:rsidRDefault="00257378" w:rsidP="00C97C5B">
      <w:pPr>
        <w:rPr>
          <w:rFonts w:ascii="Arial" w:hAnsi="Arial" w:cs="Arial"/>
          <w:b/>
          <w:sz w:val="22"/>
          <w:szCs w:val="22"/>
        </w:rPr>
      </w:pPr>
    </w:p>
    <w:p w14:paraId="72A08FB9" w14:textId="77777777" w:rsidR="00DB265C" w:rsidRDefault="00DB265C" w:rsidP="00C97C5B">
      <w:pPr>
        <w:jc w:val="center"/>
        <w:rPr>
          <w:rFonts w:ascii="Arial" w:hAnsi="Arial" w:cs="Arial"/>
          <w:sz w:val="22"/>
          <w:szCs w:val="22"/>
        </w:rPr>
      </w:pPr>
    </w:p>
    <w:p w14:paraId="379586A5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Nom de la personne concernée 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</w:p>
    <w:p w14:paraId="7E5B363D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57C21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35498548" w14:textId="7FFDD63C" w:rsidR="00257378" w:rsidRPr="00357C21" w:rsidRDefault="00257378" w:rsidP="008E6653">
      <w:pPr>
        <w:pStyle w:val="Corps"/>
        <w:ind w:left="6096" w:hanging="609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Adresse 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>N</w:t>
      </w:r>
      <w:r>
        <w:rPr>
          <w:rFonts w:ascii="Arial" w:hAnsi="Arial"/>
          <w:b/>
          <w:bCs/>
          <w:sz w:val="22"/>
          <w:szCs w:val="22"/>
          <w:lang w:val="fr-FR"/>
        </w:rPr>
        <w:t>° de la personne concernée</w:t>
      </w:r>
      <w:r w:rsidR="008E6653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>
        <w:rPr>
          <w:rFonts w:ascii="Arial Unicode MS" w:hAnsi="Arial Unicode MS"/>
          <w:sz w:val="22"/>
          <w:szCs w:val="22"/>
          <w:lang w:val="fr-FR"/>
        </w:rPr>
        <w:t>☎︎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 w14:paraId="608AEC27" w14:textId="2D420E7A" w:rsidR="00257378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A3238AF" w14:textId="77777777" w:rsidR="00567B61" w:rsidRPr="00357C21" w:rsidRDefault="00567B61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927B92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Mesure en cours : </w:t>
      </w:r>
    </w:p>
    <w:p w14:paraId="2A9B5CFE" w14:textId="53B56DA9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23CCF4C" w14:textId="77777777" w:rsidR="00567B61" w:rsidRPr="00357C21" w:rsidRDefault="00567B61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54B44A8" w14:textId="77777777" w:rsidR="00257378" w:rsidRPr="00357C2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Nom du curateur 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</w:p>
    <w:p w14:paraId="5395A657" w14:textId="77777777" w:rsidR="00257378" w:rsidRPr="00357C2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57C21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4374265" w14:textId="72BB7E1B" w:rsidR="00257378" w:rsidRDefault="0025737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Adresse 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>N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° du curateur </w:t>
      </w:r>
      <w:r>
        <w:rPr>
          <w:rFonts w:ascii="Arial Unicode MS" w:hAnsi="Arial Unicode MS"/>
          <w:sz w:val="22"/>
          <w:szCs w:val="22"/>
        </w:rPr>
        <w:t>☎︎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 w14:paraId="1DE1B89D" w14:textId="21E98DD3" w:rsidR="001555E8" w:rsidRDefault="001555E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7F28AD5" w14:textId="77777777" w:rsidR="00567B61" w:rsidRDefault="00567B61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1AABF0E" w14:textId="77777777" w:rsidR="00C50439" w:rsidRDefault="00C50439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6FB14A7" w14:textId="77777777" w:rsidR="00257378" w:rsidRDefault="00257378" w:rsidP="00257378">
      <w:pPr>
        <w:pStyle w:val="Corps"/>
        <w:tabs>
          <w:tab w:val="decimal" w:leader="underscore" w:pos="9632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9541D16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AECCDB5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99C3DC5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ACTI</w:t>
      </w:r>
      <w:r>
        <w:rPr>
          <w:rFonts w:ascii="Arial" w:hAnsi="Arial"/>
          <w:b/>
          <w:bCs/>
          <w:sz w:val="22"/>
          <w:szCs w:val="22"/>
          <w:lang w:val="fr-FR"/>
        </w:rPr>
        <w:t>FS</w:t>
      </w:r>
    </w:p>
    <w:p w14:paraId="39FA7E11" w14:textId="010E1942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2868028" w14:textId="0CEF5C92" w:rsidR="00047310" w:rsidRDefault="00047310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67058D" w14:paraId="5EF6C806" w14:textId="77777777" w:rsidTr="00787D98">
        <w:tc>
          <w:tcPr>
            <w:tcW w:w="4389" w:type="dxa"/>
            <w:shd w:val="clear" w:color="auto" w:fill="D9D9D9" w:themeFill="background1" w:themeFillShade="D9"/>
          </w:tcPr>
          <w:p w14:paraId="62F33442" w14:textId="1E48228F" w:rsidR="0067058D" w:rsidRDefault="0067058D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Espèces / Caisse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728B00E" w14:textId="5F14F057" w:rsidR="0067058D" w:rsidRDefault="0067058D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130A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CHF</w:t>
            </w:r>
            <w:r w:rsidR="00130A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 : </w:t>
            </w:r>
          </w:p>
        </w:tc>
      </w:tr>
    </w:tbl>
    <w:p w14:paraId="55BEFEF1" w14:textId="57BC2C25" w:rsidR="00047310" w:rsidRDefault="00047310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8F66E8A" w14:textId="77777777" w:rsidR="00BF6201" w:rsidRPr="00BF6201" w:rsidRDefault="00BF6201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10B6AAF" w14:textId="35A79871" w:rsidR="00257378" w:rsidRPr="00BF6201" w:rsidRDefault="00257378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B37CC2" w14:paraId="2B40B577" w14:textId="77777777" w:rsidTr="007464DB">
        <w:tc>
          <w:tcPr>
            <w:tcW w:w="2926" w:type="dxa"/>
            <w:shd w:val="clear" w:color="auto" w:fill="D9D9D9" w:themeFill="background1" w:themeFillShade="D9"/>
          </w:tcPr>
          <w:p w14:paraId="6914A916" w14:textId="14B54E2E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Banque / Poste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58A799AA" w14:textId="77777777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0BF0572" w14:textId="77777777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B37CC2" w:rsidRPr="00FC082B" w14:paraId="03B52581" w14:textId="77777777" w:rsidTr="007464DB">
        <w:tc>
          <w:tcPr>
            <w:tcW w:w="2926" w:type="dxa"/>
          </w:tcPr>
          <w:p w14:paraId="6C7E61E8" w14:textId="626E210C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Etablissement</w:t>
            </w:r>
          </w:p>
        </w:tc>
        <w:tc>
          <w:tcPr>
            <w:tcW w:w="3873" w:type="dxa"/>
          </w:tcPr>
          <w:p w14:paraId="477EECA7" w14:textId="1ADB9E0F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N°de compte IBAN</w:t>
            </w:r>
          </w:p>
        </w:tc>
        <w:tc>
          <w:tcPr>
            <w:tcW w:w="1979" w:type="dxa"/>
          </w:tcPr>
          <w:p w14:paraId="6B49A7BE" w14:textId="7EE63E45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B37CC2" w:rsidRPr="00FC082B" w14:paraId="0DB88567" w14:textId="77777777" w:rsidTr="007464DB">
        <w:tc>
          <w:tcPr>
            <w:tcW w:w="2926" w:type="dxa"/>
          </w:tcPr>
          <w:p w14:paraId="576C748B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6BFD88D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8E3942E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5C8076B4" w14:textId="77777777" w:rsidTr="007464DB">
        <w:tc>
          <w:tcPr>
            <w:tcW w:w="2926" w:type="dxa"/>
          </w:tcPr>
          <w:p w14:paraId="7AE267FA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5ABBDE6D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450D822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2009D6BB" w14:textId="77777777" w:rsidTr="007464DB">
        <w:tc>
          <w:tcPr>
            <w:tcW w:w="2926" w:type="dxa"/>
          </w:tcPr>
          <w:p w14:paraId="4756B606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491EDD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D5DBC33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49292753" w14:textId="77777777" w:rsidTr="007464DB">
        <w:tc>
          <w:tcPr>
            <w:tcW w:w="2926" w:type="dxa"/>
          </w:tcPr>
          <w:p w14:paraId="347F947C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1D7016A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02150E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4780762F" w14:textId="77777777" w:rsidTr="007464DB">
        <w:tc>
          <w:tcPr>
            <w:tcW w:w="2926" w:type="dxa"/>
          </w:tcPr>
          <w:p w14:paraId="4AD67597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206A04EA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E4B3D6E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311F8FA1" w14:textId="77777777" w:rsidTr="007464DB">
        <w:tc>
          <w:tcPr>
            <w:tcW w:w="2926" w:type="dxa"/>
          </w:tcPr>
          <w:p w14:paraId="2642BF05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9A6E367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26ED649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370AB7" w14:textId="77777777" w:rsidR="007F054F" w:rsidRPr="007F054F" w:rsidRDefault="007F054F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E088C33" w14:textId="1BA4CC1C" w:rsidR="00257378" w:rsidRPr="00C75D93" w:rsidRDefault="00C75D93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75D93">
        <w:rPr>
          <w:rFonts w:ascii="Arial" w:eastAsia="Arial" w:hAnsi="Arial" w:cs="Arial"/>
        </w:rPr>
        <w:t>A joindre les justificatifs bancaires et postaux</w:t>
      </w:r>
    </w:p>
    <w:p w14:paraId="48F74516" w14:textId="77777777" w:rsidR="00257378" w:rsidRPr="007F054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F971F6F" w14:textId="77777777" w:rsidR="00B73E35" w:rsidRDefault="00B73E3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1341"/>
        <w:gridCol w:w="2126"/>
        <w:gridCol w:w="1560"/>
        <w:gridCol w:w="1553"/>
      </w:tblGrid>
      <w:tr w:rsidR="00C87AC4" w14:paraId="3A4C885E" w14:textId="65775D6A" w:rsidTr="00B73E35">
        <w:tc>
          <w:tcPr>
            <w:tcW w:w="2198" w:type="dxa"/>
            <w:shd w:val="clear" w:color="auto" w:fill="D9D9D9" w:themeFill="background1" w:themeFillShade="D9"/>
          </w:tcPr>
          <w:p w14:paraId="6DC885AE" w14:textId="0998F34F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Titres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0BD4F95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A2EC35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6408583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2F478F17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87AC4" w:rsidRPr="00FC082B" w14:paraId="22D78E91" w14:textId="63DC18B2" w:rsidTr="00B73E35">
        <w:tc>
          <w:tcPr>
            <w:tcW w:w="2198" w:type="dxa"/>
          </w:tcPr>
          <w:p w14:paraId="25185332" w14:textId="257CE7CF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/ banque et numéro de compte</w:t>
            </w:r>
          </w:p>
        </w:tc>
        <w:tc>
          <w:tcPr>
            <w:tcW w:w="1341" w:type="dxa"/>
          </w:tcPr>
          <w:p w14:paraId="313C5EDC" w14:textId="17327A25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Nombres</w:t>
            </w:r>
          </w:p>
        </w:tc>
        <w:tc>
          <w:tcPr>
            <w:tcW w:w="2126" w:type="dxa"/>
          </w:tcPr>
          <w:p w14:paraId="740FF283" w14:textId="182596BC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Valeur nominale</w:t>
            </w:r>
          </w:p>
        </w:tc>
        <w:tc>
          <w:tcPr>
            <w:tcW w:w="1560" w:type="dxa"/>
          </w:tcPr>
          <w:p w14:paraId="2142C798" w14:textId="74D439B5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Lieu de dépôt</w:t>
            </w:r>
          </w:p>
        </w:tc>
        <w:tc>
          <w:tcPr>
            <w:tcW w:w="1553" w:type="dxa"/>
          </w:tcPr>
          <w:p w14:paraId="0DAC597B" w14:textId="2E32E0AD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C87AC4" w:rsidRPr="00FC082B" w14:paraId="27AB3D15" w14:textId="5F03051D" w:rsidTr="00B73E35">
        <w:tc>
          <w:tcPr>
            <w:tcW w:w="2198" w:type="dxa"/>
          </w:tcPr>
          <w:p w14:paraId="428517A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6E87C3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F2261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0398B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1E819DB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6992ED5A" w14:textId="17E6494F" w:rsidTr="00B73E35">
        <w:tc>
          <w:tcPr>
            <w:tcW w:w="2198" w:type="dxa"/>
          </w:tcPr>
          <w:p w14:paraId="6F531F79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2EB64C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6485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7913A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89712C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014B9EB3" w14:textId="716778F3" w:rsidTr="00B73E35">
        <w:tc>
          <w:tcPr>
            <w:tcW w:w="2198" w:type="dxa"/>
          </w:tcPr>
          <w:p w14:paraId="44A8805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F4F8F7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3FEBF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DC305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998031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5B1BB5A2" w14:textId="401F4B84" w:rsidTr="00B73E35">
        <w:tc>
          <w:tcPr>
            <w:tcW w:w="2198" w:type="dxa"/>
          </w:tcPr>
          <w:p w14:paraId="4D13EF33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0CC5DE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3A6AB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556A37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BA0DD59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0F60B0E9" w14:textId="738ACE3C" w:rsidTr="00B73E35">
        <w:tc>
          <w:tcPr>
            <w:tcW w:w="2198" w:type="dxa"/>
          </w:tcPr>
          <w:p w14:paraId="5113DD9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227FC17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FEADD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B7BC7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16CE7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28DD5768" w14:textId="4D769A7C" w:rsidTr="00B73E35">
        <w:tc>
          <w:tcPr>
            <w:tcW w:w="2198" w:type="dxa"/>
          </w:tcPr>
          <w:p w14:paraId="0B6F98E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349FA4F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14967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38361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1171AB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B1CDFF6" w14:textId="77777777" w:rsidR="00BA6148" w:rsidRDefault="00BA614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C8A7B9D" w14:textId="4618C186" w:rsidR="00257378" w:rsidRPr="00357C21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75D93">
        <w:rPr>
          <w:rFonts w:ascii="Arial" w:eastAsia="Arial" w:hAnsi="Arial" w:cs="Arial"/>
        </w:rPr>
        <w:t xml:space="preserve">A joindre </w:t>
      </w:r>
      <w:r w:rsidR="00257378" w:rsidRPr="007F054F">
        <w:rPr>
          <w:rFonts w:ascii="Arial" w:eastAsia="Arial" w:hAnsi="Arial" w:cs="Arial"/>
        </w:rPr>
        <w:t>le dossier titres déposé</w:t>
      </w:r>
      <w:r w:rsidRPr="007F054F">
        <w:rPr>
          <w:rFonts w:ascii="Arial" w:eastAsia="Arial" w:hAnsi="Arial" w:cs="Arial"/>
        </w:rPr>
        <w:t>s auprè</w:t>
      </w:r>
      <w:r w:rsidR="00257378" w:rsidRPr="007F054F">
        <w:rPr>
          <w:rFonts w:ascii="Arial" w:eastAsia="Arial" w:hAnsi="Arial" w:cs="Arial"/>
        </w:rPr>
        <w:t>s d</w:t>
      </w:r>
      <w:r w:rsidR="00257378" w:rsidRPr="007F054F">
        <w:rPr>
          <w:rFonts w:ascii="Arial" w:eastAsia="Arial" w:hAnsi="Arial" w:cs="Arial"/>
          <w:rtl/>
        </w:rPr>
        <w:t>’</w:t>
      </w:r>
      <w:r w:rsidR="00257378" w:rsidRPr="007F054F">
        <w:rPr>
          <w:rFonts w:ascii="Arial" w:eastAsia="Arial" w:hAnsi="Arial" w:cs="Arial"/>
        </w:rPr>
        <w:t xml:space="preserve">un établissement bancaire. </w:t>
      </w:r>
    </w:p>
    <w:p w14:paraId="27B50BFB" w14:textId="77777777" w:rsidR="00257378" w:rsidRPr="00B73E35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7995CC5" w14:textId="02A97645" w:rsidR="00257378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AE3E6" w14:textId="6A081BD3" w:rsidR="00B73E35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979"/>
      </w:tblGrid>
      <w:tr w:rsidR="00B73E35" w14:paraId="14240B52" w14:textId="57C8466B" w:rsidTr="007F054F">
        <w:tc>
          <w:tcPr>
            <w:tcW w:w="1980" w:type="dxa"/>
            <w:shd w:val="clear" w:color="auto" w:fill="D9D9D9" w:themeFill="background1" w:themeFillShade="D9"/>
          </w:tcPr>
          <w:p w14:paraId="7A48C60E" w14:textId="5DAA04E3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Immeubles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E30D22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7BA98B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9424C5D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B73E35" w:rsidRPr="00FC082B" w14:paraId="7615AD6C" w14:textId="123ED366" w:rsidTr="007F054F">
        <w:tc>
          <w:tcPr>
            <w:tcW w:w="1980" w:type="dxa"/>
          </w:tcPr>
          <w:p w14:paraId="45D309C0" w14:textId="3927F236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Parcelle</w:t>
            </w:r>
          </w:p>
        </w:tc>
        <w:tc>
          <w:tcPr>
            <w:tcW w:w="2693" w:type="dxa"/>
          </w:tcPr>
          <w:p w14:paraId="4C29F719" w14:textId="7DEA9C14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Commune</w:t>
            </w:r>
          </w:p>
        </w:tc>
        <w:tc>
          <w:tcPr>
            <w:tcW w:w="2126" w:type="dxa"/>
          </w:tcPr>
          <w:p w14:paraId="00F94697" w14:textId="3C7C280D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Nature</w:t>
            </w:r>
          </w:p>
        </w:tc>
        <w:tc>
          <w:tcPr>
            <w:tcW w:w="1979" w:type="dxa"/>
          </w:tcPr>
          <w:p w14:paraId="0F40A1E3" w14:textId="31C7444B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Valeur cadastrale</w:t>
            </w:r>
          </w:p>
        </w:tc>
      </w:tr>
      <w:tr w:rsidR="00B73E35" w:rsidRPr="00FC082B" w14:paraId="41BF8E32" w14:textId="02BBC8CD" w:rsidTr="007F054F">
        <w:tc>
          <w:tcPr>
            <w:tcW w:w="1980" w:type="dxa"/>
          </w:tcPr>
          <w:p w14:paraId="38AB0CA2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086BC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0D92A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913069C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60937A2C" w14:textId="28D10B6C" w:rsidTr="007F054F">
        <w:tc>
          <w:tcPr>
            <w:tcW w:w="1980" w:type="dxa"/>
          </w:tcPr>
          <w:p w14:paraId="6CBEEE3A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C60DA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066669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6B003E0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0AC22389" w14:textId="00E9705D" w:rsidTr="007F054F">
        <w:tc>
          <w:tcPr>
            <w:tcW w:w="1980" w:type="dxa"/>
          </w:tcPr>
          <w:p w14:paraId="14C2D463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5A8ABF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897E61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6884254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2960A2B9" w14:textId="2476A23C" w:rsidTr="007F054F">
        <w:tc>
          <w:tcPr>
            <w:tcW w:w="1980" w:type="dxa"/>
          </w:tcPr>
          <w:p w14:paraId="54D9FF82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2BF5AB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7C79FD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63A9A2E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2DEBECD6" w14:textId="0527DC31" w:rsidTr="007F054F">
        <w:tc>
          <w:tcPr>
            <w:tcW w:w="1980" w:type="dxa"/>
          </w:tcPr>
          <w:p w14:paraId="7B4F5571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8DBFC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02BBD0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537012A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58374F98" w14:textId="184DE2C1" w:rsidTr="007F054F">
        <w:tc>
          <w:tcPr>
            <w:tcW w:w="1980" w:type="dxa"/>
          </w:tcPr>
          <w:p w14:paraId="4EE99227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98B5C9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82D523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F00CD5E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206829" w14:textId="77777777" w:rsidR="00B73E35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DB6E0DF" w14:textId="77777777" w:rsidR="00257378" w:rsidRPr="007F054F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7F054F">
        <w:rPr>
          <w:rFonts w:ascii="Arial" w:eastAsia="Arial" w:hAnsi="Arial" w:cs="Arial"/>
        </w:rPr>
        <w:t>A joindre les extraits du Registre foncier. Dans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hypothèse où il n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y aurait pas d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immeuble, à joindre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attestation du Registre foncier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 xml:space="preserve">attestant. </w:t>
      </w:r>
    </w:p>
    <w:p w14:paraId="7BDD96D6" w14:textId="50FBA1F0" w:rsidR="00257378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804D0D" w14:textId="77777777" w:rsidR="00BF6201" w:rsidRPr="007F054F" w:rsidRDefault="00BF6201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EF0890C" w14:textId="2015D709" w:rsidR="00257378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559"/>
        <w:gridCol w:w="1412"/>
      </w:tblGrid>
      <w:tr w:rsidR="00564443" w14:paraId="43BE6219" w14:textId="56C6BCDF" w:rsidTr="00564443">
        <w:tc>
          <w:tcPr>
            <w:tcW w:w="1838" w:type="dxa"/>
            <w:shd w:val="clear" w:color="auto" w:fill="D9D9D9" w:themeFill="background1" w:themeFillShade="D9"/>
          </w:tcPr>
          <w:p w14:paraId="41C256D9" w14:textId="7CCF1DEB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Succession non partagée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8A87FD" w14:textId="4AEAF989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8FE7D9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E177E4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2148907A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64443" w:rsidRPr="00FC082B" w14:paraId="1DF13A9E" w14:textId="38F2CED8" w:rsidTr="00564443">
        <w:tc>
          <w:tcPr>
            <w:tcW w:w="1838" w:type="dxa"/>
          </w:tcPr>
          <w:p w14:paraId="79C63311" w14:textId="091A1BC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Défunt</w:t>
            </w:r>
          </w:p>
        </w:tc>
        <w:tc>
          <w:tcPr>
            <w:tcW w:w="1843" w:type="dxa"/>
          </w:tcPr>
          <w:p w14:paraId="43A21926" w14:textId="6ED36BA5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2126" w:type="dxa"/>
          </w:tcPr>
          <w:p w14:paraId="3CAB97F4" w14:textId="4DED215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 xml:space="preserve">Montant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succession </w:t>
            </w:r>
            <w:r w:rsidRPr="00FC082B">
              <w:rPr>
                <w:rFonts w:ascii="Arial" w:eastAsia="Arial" w:hAnsi="Arial" w:cs="Arial"/>
                <w:sz w:val="22"/>
                <w:szCs w:val="22"/>
              </w:rPr>
              <w:t>CHF</w:t>
            </w:r>
          </w:p>
        </w:tc>
        <w:tc>
          <w:tcPr>
            <w:tcW w:w="1559" w:type="dxa"/>
          </w:tcPr>
          <w:p w14:paraId="6E95E049" w14:textId="674BD840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(en %)</w:t>
            </w:r>
          </w:p>
        </w:tc>
        <w:tc>
          <w:tcPr>
            <w:tcW w:w="1412" w:type="dxa"/>
          </w:tcPr>
          <w:p w14:paraId="55F611D4" w14:textId="3F4E8F62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564443" w:rsidRPr="00FC082B" w14:paraId="5908889C" w14:textId="5948F4AC" w:rsidTr="00564443">
        <w:tc>
          <w:tcPr>
            <w:tcW w:w="1838" w:type="dxa"/>
          </w:tcPr>
          <w:p w14:paraId="4A62841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EF4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53419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61150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EDF509C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158C1619" w14:textId="6F36CA79" w:rsidTr="00564443">
        <w:tc>
          <w:tcPr>
            <w:tcW w:w="1838" w:type="dxa"/>
          </w:tcPr>
          <w:p w14:paraId="376DB671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FCEAD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CAE3A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E394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40273F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75DE9CB2" w14:textId="01279680" w:rsidTr="00564443">
        <w:tc>
          <w:tcPr>
            <w:tcW w:w="1838" w:type="dxa"/>
          </w:tcPr>
          <w:p w14:paraId="3A3878C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7F216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31001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0C78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6C54BA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68D32170" w14:textId="620050BF" w:rsidTr="00564443">
        <w:tc>
          <w:tcPr>
            <w:tcW w:w="1838" w:type="dxa"/>
          </w:tcPr>
          <w:p w14:paraId="782E4708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67ED2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02A72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8AE7A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1268C3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7B1238FA" w14:textId="0DDDC1EC" w:rsidTr="00564443">
        <w:tc>
          <w:tcPr>
            <w:tcW w:w="1838" w:type="dxa"/>
          </w:tcPr>
          <w:p w14:paraId="06B6AE37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365E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A08B7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9611A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F6533A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0AECBB4D" w14:textId="3E863175" w:rsidTr="00564443">
        <w:tc>
          <w:tcPr>
            <w:tcW w:w="1838" w:type="dxa"/>
          </w:tcPr>
          <w:p w14:paraId="0520C13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A202B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4F4A9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60D1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242CB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E733F6" w14:textId="40C126FB" w:rsidR="007F054F" w:rsidRDefault="007F054F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9BBD6D0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564443">
        <w:rPr>
          <w:rFonts w:ascii="Arial" w:eastAsia="Arial" w:hAnsi="Arial" w:cs="Arial"/>
        </w:rPr>
        <w:t xml:space="preserve">A joindre le pacte successoral, inventaire fiscal ou autres. </w:t>
      </w:r>
    </w:p>
    <w:p w14:paraId="062C98EC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7F3416A" w14:textId="2BD7FC1E" w:rsidR="00257378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7EFDE72" w14:textId="68358331" w:rsidR="00564443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564443" w14:paraId="7B7BE1BA" w14:textId="77777777" w:rsidTr="00564443">
        <w:tc>
          <w:tcPr>
            <w:tcW w:w="2263" w:type="dxa"/>
            <w:shd w:val="clear" w:color="auto" w:fill="D9D9D9" w:themeFill="background1" w:themeFillShade="D9"/>
          </w:tcPr>
          <w:p w14:paraId="074D0A43" w14:textId="1388DFD2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Prêts / Créances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8F6D01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14:paraId="7677E6E7" w14:textId="609055F3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66558FD6" w14:textId="39EDE506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64443" w:rsidRPr="00FC082B" w14:paraId="72864ED6" w14:textId="77777777" w:rsidTr="00564443">
        <w:tc>
          <w:tcPr>
            <w:tcW w:w="2263" w:type="dxa"/>
          </w:tcPr>
          <w:p w14:paraId="5A8F865E" w14:textId="2B7769A1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Débiteur / Débitrice</w:t>
            </w:r>
          </w:p>
        </w:tc>
        <w:tc>
          <w:tcPr>
            <w:tcW w:w="2410" w:type="dxa"/>
          </w:tcPr>
          <w:p w14:paraId="4F22B045" w14:textId="3FD594A6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2386" w:type="dxa"/>
          </w:tcPr>
          <w:p w14:paraId="24D0CDBB" w14:textId="08DDCBA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Motif de la créance</w:t>
            </w:r>
          </w:p>
        </w:tc>
        <w:tc>
          <w:tcPr>
            <w:tcW w:w="1719" w:type="dxa"/>
          </w:tcPr>
          <w:p w14:paraId="00D12508" w14:textId="00B46D46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564443" w:rsidRPr="00FC082B" w14:paraId="5D25DECD" w14:textId="77777777" w:rsidTr="00564443">
        <w:tc>
          <w:tcPr>
            <w:tcW w:w="2263" w:type="dxa"/>
          </w:tcPr>
          <w:p w14:paraId="258B6B05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9566D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124A531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E96757C" w14:textId="2023A3A9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3E71ABE4" w14:textId="77777777" w:rsidTr="00564443">
        <w:tc>
          <w:tcPr>
            <w:tcW w:w="2263" w:type="dxa"/>
          </w:tcPr>
          <w:p w14:paraId="10E146A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5F2E0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5503A04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3775D4CE" w14:textId="4A20525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357C8048" w14:textId="77777777" w:rsidTr="00564443">
        <w:tc>
          <w:tcPr>
            <w:tcW w:w="2263" w:type="dxa"/>
          </w:tcPr>
          <w:p w14:paraId="29DC277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E3C23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BC9B5D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59DE590" w14:textId="673F8B23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64A05282" w14:textId="77777777" w:rsidTr="00564443">
        <w:tc>
          <w:tcPr>
            <w:tcW w:w="2263" w:type="dxa"/>
          </w:tcPr>
          <w:p w14:paraId="0452222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F3E28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5A770CB3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046BBD2" w14:textId="55FCB34A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1312FF32" w14:textId="77777777" w:rsidTr="00564443">
        <w:tc>
          <w:tcPr>
            <w:tcW w:w="2263" w:type="dxa"/>
          </w:tcPr>
          <w:p w14:paraId="758A42B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2EE34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44AB8B0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5D26254" w14:textId="00FB52FE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014D0604" w14:textId="77777777" w:rsidTr="00564443">
        <w:tc>
          <w:tcPr>
            <w:tcW w:w="2263" w:type="dxa"/>
          </w:tcPr>
          <w:p w14:paraId="5AD4CA0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563B9E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47E2486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739D92A" w14:textId="1481854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F6EF73" w14:textId="77777777" w:rsidR="00564443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F4A98D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564443">
        <w:rPr>
          <w:rFonts w:ascii="Arial" w:eastAsia="Arial" w:hAnsi="Arial" w:cs="Arial"/>
        </w:rPr>
        <w:t xml:space="preserve">A joindre copie du contrat de prêt, des justificatifs de remboursement ou autres. </w:t>
      </w:r>
    </w:p>
    <w:p w14:paraId="25196229" w14:textId="24883F8E" w:rsidR="00257378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9FAF54B" w14:textId="4BA0F565" w:rsidR="008475D1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8475D1" w14:paraId="699F5B49" w14:textId="77777777" w:rsidTr="00C663DE">
        <w:tc>
          <w:tcPr>
            <w:tcW w:w="2263" w:type="dxa"/>
            <w:shd w:val="clear" w:color="auto" w:fill="D9D9D9" w:themeFill="background1" w:themeFillShade="D9"/>
          </w:tcPr>
          <w:p w14:paraId="1B2930C6" w14:textId="62F2573C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Dépôts de garantie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0D64D" w14:textId="1FF3DD72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loyer / Institution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06A0E8E" w14:textId="77777777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FBD3B79" w14:textId="77777777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8475D1" w:rsidRPr="00FC082B" w14:paraId="105A6A1B" w14:textId="77777777" w:rsidTr="00C663DE">
        <w:tc>
          <w:tcPr>
            <w:tcW w:w="2263" w:type="dxa"/>
          </w:tcPr>
          <w:p w14:paraId="217DE08E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Débiteur / Débitrice</w:t>
            </w:r>
          </w:p>
        </w:tc>
        <w:tc>
          <w:tcPr>
            <w:tcW w:w="2410" w:type="dxa"/>
          </w:tcPr>
          <w:p w14:paraId="751C63A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2386" w:type="dxa"/>
          </w:tcPr>
          <w:p w14:paraId="5D28D79C" w14:textId="28E448CA" w:rsidR="008475D1" w:rsidRPr="00FC082B" w:rsidRDefault="00C571A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1719" w:type="dxa"/>
          </w:tcPr>
          <w:p w14:paraId="02E46DF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8475D1" w:rsidRPr="00FC082B" w14:paraId="69E01C87" w14:textId="77777777" w:rsidTr="00C663DE">
        <w:tc>
          <w:tcPr>
            <w:tcW w:w="2263" w:type="dxa"/>
          </w:tcPr>
          <w:p w14:paraId="77A54016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98784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94A8E5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C426317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03300693" w14:textId="77777777" w:rsidTr="00C663DE">
        <w:tc>
          <w:tcPr>
            <w:tcW w:w="2263" w:type="dxa"/>
          </w:tcPr>
          <w:p w14:paraId="55B3699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E5C98C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3071F2F3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E822E1E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0808E59D" w14:textId="77777777" w:rsidTr="00C663DE">
        <w:tc>
          <w:tcPr>
            <w:tcW w:w="2263" w:type="dxa"/>
          </w:tcPr>
          <w:p w14:paraId="6478E86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79923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BEA1E32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F95271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777E3714" w14:textId="77777777" w:rsidTr="00C663DE">
        <w:tc>
          <w:tcPr>
            <w:tcW w:w="2263" w:type="dxa"/>
          </w:tcPr>
          <w:p w14:paraId="585D661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235B9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717CE599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F811E8F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2839B9D2" w14:textId="77777777" w:rsidTr="00C663DE">
        <w:tc>
          <w:tcPr>
            <w:tcW w:w="2263" w:type="dxa"/>
          </w:tcPr>
          <w:p w14:paraId="4013E005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85ED1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DE4896F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3791C27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6863B90B" w14:textId="77777777" w:rsidTr="00C663DE">
        <w:tc>
          <w:tcPr>
            <w:tcW w:w="2263" w:type="dxa"/>
          </w:tcPr>
          <w:p w14:paraId="499A62D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CF8D4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2F6ACFB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FAF051B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F2F18A" w14:textId="77777777" w:rsidR="008475D1" w:rsidRPr="00564443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806EC92" w14:textId="77777777" w:rsidR="00257378" w:rsidRPr="00C571A0" w:rsidRDefault="00257378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571A0">
        <w:rPr>
          <w:rFonts w:ascii="Arial" w:eastAsia="Arial" w:hAnsi="Arial" w:cs="Arial"/>
        </w:rPr>
        <w:t xml:space="preserve">A joindre une copie de l’extrait de compte ou de la quittance. </w:t>
      </w:r>
    </w:p>
    <w:p w14:paraId="4CAE6F63" w14:textId="190C7B36" w:rsidR="00257378" w:rsidRDefault="00257378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EDF7D05" w14:textId="2ECBD759" w:rsidR="00C571A0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D114374" w14:textId="7A5595F9" w:rsidR="00C571A0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1773"/>
        <w:gridCol w:w="1701"/>
        <w:gridCol w:w="1417"/>
        <w:gridCol w:w="1837"/>
      </w:tblGrid>
      <w:tr w:rsidR="006C01D3" w14:paraId="4E811323" w14:textId="77777777" w:rsidTr="006C01D3">
        <w:tc>
          <w:tcPr>
            <w:tcW w:w="2050" w:type="dxa"/>
            <w:shd w:val="clear" w:color="auto" w:fill="D9D9D9" w:themeFill="background1" w:themeFillShade="D9"/>
          </w:tcPr>
          <w:p w14:paraId="5BCDCEB9" w14:textId="17927235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Fortune commerciale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1807A5C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E2C528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5D6A8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6EB2700A" w14:textId="23FAD68E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C01D3" w:rsidRPr="00FC082B" w14:paraId="728C4CF4" w14:textId="77777777" w:rsidTr="006C01D3">
        <w:tc>
          <w:tcPr>
            <w:tcW w:w="2050" w:type="dxa"/>
          </w:tcPr>
          <w:p w14:paraId="48C807F2" w14:textId="34D68D2F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Entreprise</w:t>
            </w:r>
          </w:p>
        </w:tc>
        <w:tc>
          <w:tcPr>
            <w:tcW w:w="1773" w:type="dxa"/>
          </w:tcPr>
          <w:p w14:paraId="3CE5ADC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1701" w:type="dxa"/>
          </w:tcPr>
          <w:p w14:paraId="52485D1F" w14:textId="573D8B41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417" w:type="dxa"/>
          </w:tcPr>
          <w:p w14:paraId="0FA22384" w14:textId="78ED3D6A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en (%)</w:t>
            </w:r>
          </w:p>
        </w:tc>
        <w:tc>
          <w:tcPr>
            <w:tcW w:w="1837" w:type="dxa"/>
          </w:tcPr>
          <w:p w14:paraId="3D294015" w14:textId="3ACE1902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6C01D3" w:rsidRPr="00FC082B" w14:paraId="71DE82A9" w14:textId="77777777" w:rsidTr="006C01D3">
        <w:tc>
          <w:tcPr>
            <w:tcW w:w="2050" w:type="dxa"/>
          </w:tcPr>
          <w:p w14:paraId="0B7118F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CD86E9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65D2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B039A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01A9DF" w14:textId="24B41C59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2728B12E" w14:textId="77777777" w:rsidTr="006C01D3">
        <w:tc>
          <w:tcPr>
            <w:tcW w:w="2050" w:type="dxa"/>
          </w:tcPr>
          <w:p w14:paraId="0047858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2D99D3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717B1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416D8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98CBC82" w14:textId="1578FAFD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09734D75" w14:textId="77777777" w:rsidTr="006C01D3">
        <w:tc>
          <w:tcPr>
            <w:tcW w:w="2050" w:type="dxa"/>
          </w:tcPr>
          <w:p w14:paraId="5F21EA94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3312AC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43B7B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BC0B4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0EAC423" w14:textId="679EEB76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D42C631" w14:textId="77777777" w:rsidTr="006C01D3">
        <w:tc>
          <w:tcPr>
            <w:tcW w:w="2050" w:type="dxa"/>
          </w:tcPr>
          <w:p w14:paraId="276F421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2475C3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A9D7D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85E8B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CC92FFD" w14:textId="69A5FA72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02A026E" w14:textId="77777777" w:rsidTr="006C01D3">
        <w:tc>
          <w:tcPr>
            <w:tcW w:w="2050" w:type="dxa"/>
          </w:tcPr>
          <w:p w14:paraId="45BA120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E517FC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A0308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3973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772F4E7" w14:textId="1170E4BB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5991C93A" w14:textId="77777777" w:rsidTr="006C01D3">
        <w:tc>
          <w:tcPr>
            <w:tcW w:w="2050" w:type="dxa"/>
          </w:tcPr>
          <w:p w14:paraId="46AC1ED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428C32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371DB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0E35D5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CC3AB5C" w14:textId="4551113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99EA049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577C2B9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6C01D3">
        <w:rPr>
          <w:rFonts w:ascii="Arial" w:eastAsia="Arial" w:hAnsi="Arial" w:cs="Arial"/>
        </w:rPr>
        <w:t xml:space="preserve">A joindre copie des comptes annuels, de l’évaluation des actions ou autres. </w:t>
      </w:r>
    </w:p>
    <w:p w14:paraId="7E760181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024AAF3" w14:textId="73C097C7" w:rsidR="00257378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E8B949F" w14:textId="0BD1695D" w:rsidR="006C01D3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6C01D3" w14:paraId="5CF7FF7F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1FC9F0D1" w14:textId="02B26F5D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Avoirs de libre passage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284D61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22D58B5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40B0E2C2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C01D3" w:rsidRPr="00FC082B" w14:paraId="33518182" w14:textId="77777777" w:rsidTr="00DD545E">
        <w:tc>
          <w:tcPr>
            <w:tcW w:w="2689" w:type="dxa"/>
          </w:tcPr>
          <w:p w14:paraId="31118EDE" w14:textId="6074C2C9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 gérant le compte</w:t>
            </w:r>
          </w:p>
        </w:tc>
        <w:tc>
          <w:tcPr>
            <w:tcW w:w="1842" w:type="dxa"/>
          </w:tcPr>
          <w:p w14:paraId="09A2AB6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2528" w:type="dxa"/>
          </w:tcPr>
          <w:p w14:paraId="409720BB" w14:textId="0F41EE08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N°compte / désignation</w:t>
            </w:r>
          </w:p>
        </w:tc>
        <w:tc>
          <w:tcPr>
            <w:tcW w:w="1719" w:type="dxa"/>
          </w:tcPr>
          <w:p w14:paraId="00CF7F4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6C01D3" w:rsidRPr="00FC082B" w14:paraId="15996D93" w14:textId="77777777" w:rsidTr="00DD545E">
        <w:tc>
          <w:tcPr>
            <w:tcW w:w="2689" w:type="dxa"/>
          </w:tcPr>
          <w:p w14:paraId="58E2281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29448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537A1F4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24CC11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ED0442D" w14:textId="77777777" w:rsidTr="00DD545E">
        <w:tc>
          <w:tcPr>
            <w:tcW w:w="2689" w:type="dxa"/>
          </w:tcPr>
          <w:p w14:paraId="3A0D536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467130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5710A3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CA0C5C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C52EE0E" w14:textId="77777777" w:rsidTr="00DD545E">
        <w:tc>
          <w:tcPr>
            <w:tcW w:w="2689" w:type="dxa"/>
          </w:tcPr>
          <w:p w14:paraId="56D446F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B2682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52DA37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88A4A5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CFA1ED5" w14:textId="77777777" w:rsidTr="00DD545E">
        <w:tc>
          <w:tcPr>
            <w:tcW w:w="2689" w:type="dxa"/>
          </w:tcPr>
          <w:p w14:paraId="548371F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B8EE1F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E93F4B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D2058C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7B43E20" w14:textId="77777777" w:rsidTr="00DD545E">
        <w:tc>
          <w:tcPr>
            <w:tcW w:w="2689" w:type="dxa"/>
          </w:tcPr>
          <w:p w14:paraId="527DC41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D8AA2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C04876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4CBC0E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9F642A7" w14:textId="77777777" w:rsidTr="00DD545E">
        <w:tc>
          <w:tcPr>
            <w:tcW w:w="2689" w:type="dxa"/>
          </w:tcPr>
          <w:p w14:paraId="08C0342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9DB6E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7E83A0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98C647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C3C0D7" w14:textId="6A191244" w:rsidR="006C01D3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EC081AB" w14:textId="77777777" w:rsidR="00257378" w:rsidRPr="00127E66" w:rsidRDefault="0025737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27E66">
        <w:rPr>
          <w:rFonts w:ascii="Arial" w:eastAsia="Arial" w:hAnsi="Arial" w:cs="Arial"/>
        </w:rPr>
        <w:t xml:space="preserve">A joindre l’extrait de compte, de la police ou autres. </w:t>
      </w:r>
    </w:p>
    <w:p w14:paraId="5A3B4D4B" w14:textId="4682A729" w:rsidR="00257378" w:rsidRDefault="0025737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53BC2B" w14:textId="3EF48B5B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69309E9" w14:textId="11F0000C" w:rsidR="00DD545E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DD545E" w14:paraId="1D2E21E5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5B286D02" w14:textId="04A3DA96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Avoirs du pilier 3a / 3b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EAD179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372F071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B7EDE98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DD545E" w:rsidRPr="00FC082B" w14:paraId="3273205F" w14:textId="77777777" w:rsidTr="00DD545E">
        <w:tc>
          <w:tcPr>
            <w:tcW w:w="2689" w:type="dxa"/>
          </w:tcPr>
          <w:p w14:paraId="0DD71C45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 gérant le compte</w:t>
            </w:r>
          </w:p>
        </w:tc>
        <w:tc>
          <w:tcPr>
            <w:tcW w:w="1842" w:type="dxa"/>
          </w:tcPr>
          <w:p w14:paraId="106440E3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NPA / Localité</w:t>
            </w:r>
          </w:p>
        </w:tc>
        <w:tc>
          <w:tcPr>
            <w:tcW w:w="2528" w:type="dxa"/>
          </w:tcPr>
          <w:p w14:paraId="7119F251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N°compte / désignation</w:t>
            </w:r>
          </w:p>
        </w:tc>
        <w:tc>
          <w:tcPr>
            <w:tcW w:w="1719" w:type="dxa"/>
          </w:tcPr>
          <w:p w14:paraId="0B7213ED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DD545E" w:rsidRPr="00FC082B" w14:paraId="00E37CDA" w14:textId="77777777" w:rsidTr="00DD545E">
        <w:tc>
          <w:tcPr>
            <w:tcW w:w="2689" w:type="dxa"/>
          </w:tcPr>
          <w:p w14:paraId="05ADBBF9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1102AA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8A0315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4919A91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5C32A46E" w14:textId="77777777" w:rsidTr="00DD545E">
        <w:tc>
          <w:tcPr>
            <w:tcW w:w="2689" w:type="dxa"/>
          </w:tcPr>
          <w:p w14:paraId="3239784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C9429E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10D9D8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260F20E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722B75E5" w14:textId="77777777" w:rsidTr="00DD545E">
        <w:tc>
          <w:tcPr>
            <w:tcW w:w="2689" w:type="dxa"/>
          </w:tcPr>
          <w:p w14:paraId="1DDAEEC8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073F93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81EF132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1802A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76D655D1" w14:textId="77777777" w:rsidTr="00DD545E">
        <w:tc>
          <w:tcPr>
            <w:tcW w:w="2689" w:type="dxa"/>
          </w:tcPr>
          <w:p w14:paraId="0856C43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B2F6F6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B8E196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6B2DD0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5B462DF0" w14:textId="77777777" w:rsidTr="00DD545E">
        <w:tc>
          <w:tcPr>
            <w:tcW w:w="2689" w:type="dxa"/>
          </w:tcPr>
          <w:p w14:paraId="17A731E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4334CC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F165068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1769E4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3FE901FB" w14:textId="77777777" w:rsidTr="00DD545E">
        <w:tc>
          <w:tcPr>
            <w:tcW w:w="2689" w:type="dxa"/>
          </w:tcPr>
          <w:p w14:paraId="2E5D2F6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F116E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7087F80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C101455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3E7C04" w14:textId="77777777" w:rsidR="00DD545E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C8EEA05" w14:textId="77777777" w:rsidR="00DD545E" w:rsidRPr="00127E66" w:rsidRDefault="00DD545E" w:rsidP="00DD545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27E66">
        <w:rPr>
          <w:rFonts w:ascii="Arial" w:eastAsia="Arial" w:hAnsi="Arial" w:cs="Arial"/>
        </w:rPr>
        <w:t xml:space="preserve">A joindre l’extrait de compte, de la police ou autres. </w:t>
      </w:r>
    </w:p>
    <w:p w14:paraId="67C25E96" w14:textId="272705FD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1D83AB" w14:textId="4A50F8E8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69C88E" w14:textId="383FB51F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F142F50" w14:textId="44681416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990330" w14:paraId="031581C5" w14:textId="77777777" w:rsidTr="00C663DE">
        <w:tc>
          <w:tcPr>
            <w:tcW w:w="2689" w:type="dxa"/>
            <w:shd w:val="clear" w:color="auto" w:fill="D9D9D9" w:themeFill="background1" w:themeFillShade="D9"/>
          </w:tcPr>
          <w:p w14:paraId="352ADFDB" w14:textId="79F83A28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Coffres / coffres-fort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DAADB9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084771E5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37E90FF2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90330" w:rsidRPr="00FC082B" w14:paraId="215B6AD4" w14:textId="77777777" w:rsidTr="00C663DE">
        <w:tc>
          <w:tcPr>
            <w:tcW w:w="2689" w:type="dxa"/>
          </w:tcPr>
          <w:p w14:paraId="6B2027A6" w14:textId="19419AFB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Banque</w:t>
            </w:r>
          </w:p>
        </w:tc>
        <w:tc>
          <w:tcPr>
            <w:tcW w:w="1842" w:type="dxa"/>
          </w:tcPr>
          <w:p w14:paraId="4B9DF747" w14:textId="2B9D3E16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du coffre</w:t>
            </w:r>
          </w:p>
        </w:tc>
        <w:tc>
          <w:tcPr>
            <w:tcW w:w="2528" w:type="dxa"/>
          </w:tcPr>
          <w:p w14:paraId="062445D3" w14:textId="5AFC5F06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Contenu</w:t>
            </w:r>
          </w:p>
        </w:tc>
        <w:tc>
          <w:tcPr>
            <w:tcW w:w="1719" w:type="dxa"/>
          </w:tcPr>
          <w:p w14:paraId="389759C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990330" w:rsidRPr="00FC082B" w14:paraId="6629B329" w14:textId="77777777" w:rsidTr="00C663DE">
        <w:tc>
          <w:tcPr>
            <w:tcW w:w="2689" w:type="dxa"/>
          </w:tcPr>
          <w:p w14:paraId="4B1E0A7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83C9E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CE55A85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5CE4B4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2E479577" w14:textId="77777777" w:rsidTr="00C663DE">
        <w:tc>
          <w:tcPr>
            <w:tcW w:w="2689" w:type="dxa"/>
          </w:tcPr>
          <w:p w14:paraId="68CB0EB9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00BF7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4BD7C5D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458D09B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1BC39A86" w14:textId="77777777" w:rsidTr="00C663DE">
        <w:tc>
          <w:tcPr>
            <w:tcW w:w="2689" w:type="dxa"/>
          </w:tcPr>
          <w:p w14:paraId="0B3DB0D4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8B56A2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2B5B89A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077B76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76186B29" w14:textId="77777777" w:rsidTr="00C663DE">
        <w:tc>
          <w:tcPr>
            <w:tcW w:w="2689" w:type="dxa"/>
          </w:tcPr>
          <w:p w14:paraId="3A0BD1A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77F998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AF1FF2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C697E1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4B18F21E" w14:textId="77777777" w:rsidTr="00C663DE">
        <w:tc>
          <w:tcPr>
            <w:tcW w:w="2689" w:type="dxa"/>
          </w:tcPr>
          <w:p w14:paraId="21D4067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0A00B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0C955E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6F04879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79BF81D6" w14:textId="77777777" w:rsidTr="00C663DE">
        <w:tc>
          <w:tcPr>
            <w:tcW w:w="2689" w:type="dxa"/>
          </w:tcPr>
          <w:p w14:paraId="170D5087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D70688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822982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233D6AC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D76BED" w14:textId="77EAAAB6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0A3F00C" w14:textId="3BA50912" w:rsidR="00130A40" w:rsidRP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30A40">
        <w:rPr>
          <w:rFonts w:ascii="Arial" w:eastAsia="Arial" w:hAnsi="Arial" w:cs="Arial"/>
        </w:rPr>
        <w:t xml:space="preserve">A joindre copie des listes de contenu, contrats ou autres. </w:t>
      </w:r>
    </w:p>
    <w:p w14:paraId="4559CD08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D67A8E" w14:textId="456F6C7F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EA22B63" w14:textId="0E675A59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00E215B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122D35C8" w14:textId="3C18A50F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Mobilier de valeur avec assurance particulière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B74F4D9" w14:textId="516F5ED5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2E01B298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5B77B0E" w14:textId="4155273A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ACEABF1" w14:textId="65A72E84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0FDB075C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EBD060D" w14:textId="473C6331" w:rsidR="00130A40" w:rsidRPr="00130A40" w:rsidRDefault="00130A40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Autres objets de valeur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49E16BD" w14:textId="190F2E37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59B0626E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7DF6EC" w14:textId="5C1F07C4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D79D700" w14:textId="3639EAF3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4D390466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A72A108" w14:textId="725F0AC6" w:rsidR="00130A40" w:rsidRPr="00753E08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Assurances-vie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753E08">
              <w:rPr>
                <w:rFonts w:ascii="Arial" w:eastAsia="Arial" w:hAnsi="Arial" w:cs="Arial"/>
                <w:sz w:val="22"/>
                <w:szCs w:val="22"/>
              </w:rPr>
              <w:t>valeur de rachat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A98A684" w14:textId="77777777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66F73ED9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3C77260" w14:textId="72B625F1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0DA71E8" w14:textId="6750A5B9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14:paraId="1204538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1873C9B" w14:textId="52E515A7" w:rsidR="00753E08" w:rsidRPr="00130A40" w:rsidRDefault="00753E08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Autres actifs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C2CE970" w14:textId="77777777" w:rsidR="00753E08" w:rsidRDefault="00753E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1BF29F3F" w14:textId="77777777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EFB79F4" w14:textId="70AFA778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B8944B" w14:textId="4D1DB1B9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14:paraId="1157AC0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2980C31B" w14:textId="676510EB" w:rsidR="00753E08" w:rsidRPr="00130A40" w:rsidRDefault="00753E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DE L’ACTIF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BC9A1F9" w14:textId="2CD6F53A" w:rsidR="00753E08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CHF : </w:t>
            </w:r>
          </w:p>
        </w:tc>
      </w:tr>
    </w:tbl>
    <w:p w14:paraId="0737F40E" w14:textId="77777777" w:rsidR="00753E08" w:rsidRPr="00127E66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2CF404D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14AC6FC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A07BA0E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CA2E386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FF7ACD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716CC43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A6EC40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Arial Unicode MS" w:hAnsi="Arial Unicode MS"/>
          <w:sz w:val="22"/>
          <w:szCs w:val="22"/>
        </w:rPr>
        <w:br w:type="page"/>
      </w:r>
    </w:p>
    <w:p w14:paraId="0EC218C9" w14:textId="49CDB36A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DE"/>
        </w:rPr>
      </w:pPr>
      <w:r w:rsidRPr="00C50439">
        <w:rPr>
          <w:rFonts w:ascii="Arial" w:hAnsi="Arial"/>
          <w:b/>
          <w:bCs/>
          <w:sz w:val="22"/>
          <w:szCs w:val="22"/>
          <w:lang w:val="de-DE"/>
        </w:rPr>
        <w:lastRenderedPageBreak/>
        <w:t>PASSIFS</w:t>
      </w:r>
    </w:p>
    <w:p w14:paraId="7368B435" w14:textId="12D65921" w:rsidR="00C50439" w:rsidRDefault="00C50439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DE"/>
        </w:rPr>
      </w:pPr>
    </w:p>
    <w:p w14:paraId="356FAB26" w14:textId="1ECB5111" w:rsidR="00C50439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7F4362" w14:paraId="476BA6D3" w14:textId="77777777" w:rsidTr="00C663DE">
        <w:tc>
          <w:tcPr>
            <w:tcW w:w="2926" w:type="dxa"/>
            <w:shd w:val="clear" w:color="auto" w:fill="D9D9D9" w:themeFill="background1" w:themeFillShade="D9"/>
          </w:tcPr>
          <w:p w14:paraId="36999C0B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Banque / Poste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3E041AC0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E831FE7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F4362" w:rsidRPr="00FC082B" w14:paraId="4D8C0D14" w14:textId="77777777" w:rsidTr="00C663DE">
        <w:tc>
          <w:tcPr>
            <w:tcW w:w="2926" w:type="dxa"/>
          </w:tcPr>
          <w:p w14:paraId="07EBD88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Etablissement</w:t>
            </w:r>
          </w:p>
        </w:tc>
        <w:tc>
          <w:tcPr>
            <w:tcW w:w="3873" w:type="dxa"/>
          </w:tcPr>
          <w:p w14:paraId="7DDF6246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N°de compte IBAN</w:t>
            </w:r>
          </w:p>
        </w:tc>
        <w:tc>
          <w:tcPr>
            <w:tcW w:w="1979" w:type="dxa"/>
          </w:tcPr>
          <w:p w14:paraId="7DCA1B73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7F4362" w:rsidRPr="00FC082B" w14:paraId="69D82126" w14:textId="77777777" w:rsidTr="00C663DE">
        <w:tc>
          <w:tcPr>
            <w:tcW w:w="2926" w:type="dxa"/>
          </w:tcPr>
          <w:p w14:paraId="10DE8D50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44DFEFC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DFDBA1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07DD439F" w14:textId="77777777" w:rsidTr="00C663DE">
        <w:tc>
          <w:tcPr>
            <w:tcW w:w="2926" w:type="dxa"/>
          </w:tcPr>
          <w:p w14:paraId="237C9C21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E7E51F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F1C32FF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335EC551" w14:textId="77777777" w:rsidTr="00C663DE">
        <w:tc>
          <w:tcPr>
            <w:tcW w:w="2926" w:type="dxa"/>
          </w:tcPr>
          <w:p w14:paraId="4E77DC37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747FF5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01AE8B8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4032FEA3" w14:textId="77777777" w:rsidTr="00C663DE">
        <w:tc>
          <w:tcPr>
            <w:tcW w:w="2926" w:type="dxa"/>
          </w:tcPr>
          <w:p w14:paraId="55C49289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1367100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09A0808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54B8E435" w14:textId="77777777" w:rsidTr="00C663DE">
        <w:tc>
          <w:tcPr>
            <w:tcW w:w="2926" w:type="dxa"/>
          </w:tcPr>
          <w:p w14:paraId="7F5F83F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0E575369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727962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5C4B98C4" w14:textId="77777777" w:rsidTr="00C663DE">
        <w:tc>
          <w:tcPr>
            <w:tcW w:w="2926" w:type="dxa"/>
          </w:tcPr>
          <w:p w14:paraId="5417B75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2CE2837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8DB334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F1AA2D" w14:textId="149A7752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CCA2292" w14:textId="3CA31E86" w:rsidR="007F4362" w:rsidRP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7F4362">
        <w:rPr>
          <w:rFonts w:ascii="Arial" w:eastAsia="Arial" w:hAnsi="Arial" w:cs="Arial"/>
        </w:rPr>
        <w:t xml:space="preserve">A joindre les justificatifs bancaires ou postaux. </w:t>
      </w:r>
    </w:p>
    <w:p w14:paraId="197CD976" w14:textId="65AF4F05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D80975F" w14:textId="365C45C6" w:rsidR="00C50439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CED8B15" w14:textId="0FFD696B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7741E" w14:paraId="720F3138" w14:textId="77777777" w:rsidTr="00F7741E">
        <w:tc>
          <w:tcPr>
            <w:tcW w:w="6374" w:type="dxa"/>
            <w:shd w:val="clear" w:color="auto" w:fill="D9D9D9" w:themeFill="background1" w:themeFillShade="D9"/>
          </w:tcPr>
          <w:p w14:paraId="00D79F54" w14:textId="1FC24717" w:rsidR="00F7741E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9C2A4A" w14:textId="19C36935" w:rsidR="00F7741E" w:rsidRDefault="00D56AD2" w:rsidP="00D56AD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F7741E" w:rsidRPr="00FC082B" w14:paraId="3FC12749" w14:textId="77777777" w:rsidTr="00F7741E">
        <w:tc>
          <w:tcPr>
            <w:tcW w:w="6374" w:type="dxa"/>
          </w:tcPr>
          <w:p w14:paraId="4BE03777" w14:textId="115E2C82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A43CE7" w14:textId="4398E289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21E2DDBC" w14:textId="77777777" w:rsidTr="00F7741E">
        <w:tc>
          <w:tcPr>
            <w:tcW w:w="6374" w:type="dxa"/>
          </w:tcPr>
          <w:p w14:paraId="700CEC4A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82116A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42B5392A" w14:textId="77777777" w:rsidTr="00F7741E">
        <w:tc>
          <w:tcPr>
            <w:tcW w:w="6374" w:type="dxa"/>
          </w:tcPr>
          <w:p w14:paraId="1761410D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0FC2E9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9547ACF" w14:textId="77777777" w:rsidTr="00F7741E">
        <w:tc>
          <w:tcPr>
            <w:tcW w:w="6374" w:type="dxa"/>
          </w:tcPr>
          <w:p w14:paraId="3D5ED5E7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9215A1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0B8CC22" w14:textId="77777777" w:rsidTr="00F7741E">
        <w:tc>
          <w:tcPr>
            <w:tcW w:w="6374" w:type="dxa"/>
          </w:tcPr>
          <w:p w14:paraId="18F82F51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09EC3E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E05BFFE" w14:textId="77777777" w:rsidTr="00F7741E">
        <w:tc>
          <w:tcPr>
            <w:tcW w:w="6374" w:type="dxa"/>
          </w:tcPr>
          <w:p w14:paraId="5C7C0460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3CAEAC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40F8F980" w14:textId="77777777" w:rsidTr="00F7741E">
        <w:tc>
          <w:tcPr>
            <w:tcW w:w="6374" w:type="dxa"/>
          </w:tcPr>
          <w:p w14:paraId="1DA3665E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4EE6CB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7C1D79C" w14:textId="5254D259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B16742E" w14:textId="2D9F6BE5" w:rsidR="00687240" w:rsidRP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687240">
        <w:rPr>
          <w:rFonts w:ascii="Arial" w:eastAsia="Arial" w:hAnsi="Arial" w:cs="Arial"/>
        </w:rPr>
        <w:t xml:space="preserve">A joindre copie des décisions, correspondances ou autres. </w:t>
      </w:r>
    </w:p>
    <w:p w14:paraId="57FAFABE" w14:textId="6224DF42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B95D559" w14:textId="77777777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432F377" w14:textId="184A4F9E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9827F3" w14:paraId="1486EE91" w14:textId="77777777" w:rsidTr="009827F3">
        <w:tc>
          <w:tcPr>
            <w:tcW w:w="6516" w:type="dxa"/>
            <w:shd w:val="clear" w:color="auto" w:fill="D9D9D9" w:themeFill="background1" w:themeFillShade="D9"/>
          </w:tcPr>
          <w:p w14:paraId="3F3BD3EF" w14:textId="14A289E0" w:rsidR="009827F3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Poursuites et Actes de défaut de biens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A21184" w14:textId="00226980" w:rsidR="009827F3" w:rsidRDefault="00D56AD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9827F3" w:rsidRPr="00FC082B" w14:paraId="6427D415" w14:textId="77777777" w:rsidTr="009827F3">
        <w:tc>
          <w:tcPr>
            <w:tcW w:w="6516" w:type="dxa"/>
          </w:tcPr>
          <w:p w14:paraId="177ADCA9" w14:textId="79800C1C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des poursuites en cours selon extrait officiel</w:t>
            </w:r>
          </w:p>
        </w:tc>
        <w:tc>
          <w:tcPr>
            <w:tcW w:w="2268" w:type="dxa"/>
          </w:tcPr>
          <w:p w14:paraId="685A1D6D" w14:textId="433606AD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7F3" w:rsidRPr="00FC082B" w14:paraId="33CD614C" w14:textId="77777777" w:rsidTr="009827F3">
        <w:tc>
          <w:tcPr>
            <w:tcW w:w="6516" w:type="dxa"/>
          </w:tcPr>
          <w:p w14:paraId="670022A3" w14:textId="57CE6956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des actes de défaut de biens délivrés selon extrait officiel</w:t>
            </w:r>
          </w:p>
        </w:tc>
        <w:tc>
          <w:tcPr>
            <w:tcW w:w="2268" w:type="dxa"/>
          </w:tcPr>
          <w:p w14:paraId="585AF09B" w14:textId="77777777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DD20AF" w14:textId="500474DF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6047B95" w14:textId="59CD5E30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joindre l’extrait de l’Office des poursuites. </w:t>
      </w:r>
    </w:p>
    <w:p w14:paraId="2738CD7A" w14:textId="36A34402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74E222" w14:textId="56A66BDC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984AAEB" w14:textId="019DC49A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120"/>
      </w:tblGrid>
      <w:tr w:rsidR="001035ED" w14:paraId="019D1D66" w14:textId="77777777" w:rsidTr="001035ED">
        <w:tc>
          <w:tcPr>
            <w:tcW w:w="2263" w:type="dxa"/>
            <w:shd w:val="clear" w:color="auto" w:fill="D9D9D9" w:themeFill="background1" w:themeFillShade="D9"/>
          </w:tcPr>
          <w:p w14:paraId="43559798" w14:textId="365BB236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 hypothécaires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5A57F9E" w14:textId="77777777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5661AE" w14:textId="77777777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791DA703" w14:textId="136AA55B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1035ED" w:rsidRPr="00FC082B" w14:paraId="55257CF5" w14:textId="77777777" w:rsidTr="001035ED">
        <w:tc>
          <w:tcPr>
            <w:tcW w:w="2263" w:type="dxa"/>
          </w:tcPr>
          <w:p w14:paraId="037D768C" w14:textId="123DA818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Banque</w:t>
            </w:r>
          </w:p>
        </w:tc>
        <w:tc>
          <w:tcPr>
            <w:tcW w:w="2694" w:type="dxa"/>
          </w:tcPr>
          <w:p w14:paraId="7F399DF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N°de compte IBAN</w:t>
            </w:r>
          </w:p>
        </w:tc>
        <w:tc>
          <w:tcPr>
            <w:tcW w:w="1701" w:type="dxa"/>
          </w:tcPr>
          <w:p w14:paraId="2FBBBA16" w14:textId="7AFB7DA1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Garantie (immeuble)</w:t>
            </w:r>
          </w:p>
        </w:tc>
        <w:tc>
          <w:tcPr>
            <w:tcW w:w="2120" w:type="dxa"/>
          </w:tcPr>
          <w:p w14:paraId="606D1E05" w14:textId="11B6DFFD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1035ED" w:rsidRPr="00FC082B" w14:paraId="54AFD592" w14:textId="77777777" w:rsidTr="001035ED">
        <w:tc>
          <w:tcPr>
            <w:tcW w:w="2263" w:type="dxa"/>
          </w:tcPr>
          <w:p w14:paraId="1A37A65D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F5EBB7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AA416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C60B294" w14:textId="1AFD2B16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6DFF8C4D" w14:textId="77777777" w:rsidTr="001035ED">
        <w:tc>
          <w:tcPr>
            <w:tcW w:w="2263" w:type="dxa"/>
          </w:tcPr>
          <w:p w14:paraId="78A11AFA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94D9F6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A591B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47A9700" w14:textId="49567319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6A9B9A5C" w14:textId="77777777" w:rsidTr="001035ED">
        <w:tc>
          <w:tcPr>
            <w:tcW w:w="2263" w:type="dxa"/>
          </w:tcPr>
          <w:p w14:paraId="7FB653BD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B77DE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803CA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A661E0C" w14:textId="4B34F8C2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0B5F09D2" w14:textId="77777777" w:rsidTr="001035ED">
        <w:tc>
          <w:tcPr>
            <w:tcW w:w="2263" w:type="dxa"/>
          </w:tcPr>
          <w:p w14:paraId="6E7D99C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807540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6883E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21F0711" w14:textId="505167C3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3046261A" w14:textId="77777777" w:rsidTr="001035ED">
        <w:tc>
          <w:tcPr>
            <w:tcW w:w="2263" w:type="dxa"/>
          </w:tcPr>
          <w:p w14:paraId="58086D5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56A6D3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88AC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54AC3CB" w14:textId="4DEFCC9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769CD718" w14:textId="77777777" w:rsidTr="001035ED">
        <w:tc>
          <w:tcPr>
            <w:tcW w:w="2263" w:type="dxa"/>
          </w:tcPr>
          <w:p w14:paraId="0E3087BE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D444C2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D3305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85EC448" w14:textId="1DE36CD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C0983" w14:textId="77777777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FE7FCAF" w14:textId="004C5BA5" w:rsidR="009827F3" w:rsidRPr="001035ED" w:rsidRDefault="001035E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035ED">
        <w:rPr>
          <w:rFonts w:ascii="Arial" w:eastAsia="Arial" w:hAnsi="Arial" w:cs="Arial"/>
        </w:rPr>
        <w:t xml:space="preserve">A joindre copie des extraits bancaires, contrats ou autres. </w:t>
      </w:r>
    </w:p>
    <w:p w14:paraId="0C647C32" w14:textId="7B8B7667" w:rsidR="001035ED" w:rsidRDefault="001035E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4A56EA" w14:textId="2EF50E7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A390C08" w14:textId="0392CFA8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2351EF9" w14:textId="3AF2001D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0FB2137" w14:textId="6D361C2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FE3415C" w14:textId="09E10714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8D94649" w14:textId="77777777" w:rsidR="00B57D11" w:rsidRDefault="00B57D11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B15B155" w14:textId="77777777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3A523D" w14:paraId="5B291F11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5C61D4F8" w14:textId="21D0DFDF" w:rsidR="003A523D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 sociales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3422D5" w14:textId="77777777" w:rsidR="003A523D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A523D" w:rsidRPr="00FC082B" w14:paraId="12EDF74B" w14:textId="77777777" w:rsidTr="00C663DE">
        <w:tc>
          <w:tcPr>
            <w:tcW w:w="6374" w:type="dxa"/>
          </w:tcPr>
          <w:p w14:paraId="5399B946" w14:textId="262564A5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</w:tcPr>
          <w:p w14:paraId="4B659410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3A523D" w:rsidRPr="00FC082B" w14:paraId="5E231467" w14:textId="77777777" w:rsidTr="00C663DE">
        <w:tc>
          <w:tcPr>
            <w:tcW w:w="6374" w:type="dxa"/>
          </w:tcPr>
          <w:p w14:paraId="4E34A4AE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9E7609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0D6C3A13" w14:textId="77777777" w:rsidTr="00C663DE">
        <w:tc>
          <w:tcPr>
            <w:tcW w:w="6374" w:type="dxa"/>
          </w:tcPr>
          <w:p w14:paraId="02D2AB28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FCDB0C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74B47735" w14:textId="77777777" w:rsidTr="00C663DE">
        <w:tc>
          <w:tcPr>
            <w:tcW w:w="6374" w:type="dxa"/>
          </w:tcPr>
          <w:p w14:paraId="0BFCA5CD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71541B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4106906A" w14:textId="77777777" w:rsidTr="00C663DE">
        <w:tc>
          <w:tcPr>
            <w:tcW w:w="6374" w:type="dxa"/>
          </w:tcPr>
          <w:p w14:paraId="4A4E1F91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1DEC7F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5ED2ECC8" w14:textId="77777777" w:rsidTr="00C663DE">
        <w:tc>
          <w:tcPr>
            <w:tcW w:w="6374" w:type="dxa"/>
          </w:tcPr>
          <w:p w14:paraId="33DF08E7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6549F5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2B09B9B4" w14:textId="77777777" w:rsidTr="00C663DE">
        <w:tc>
          <w:tcPr>
            <w:tcW w:w="6374" w:type="dxa"/>
          </w:tcPr>
          <w:p w14:paraId="5CD29802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1E7F63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CD4878" w14:textId="3A40F866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8637E5" w14:textId="4511F96D" w:rsidR="003A523D" w:rsidRP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3A523D">
        <w:rPr>
          <w:rFonts w:ascii="Arial" w:eastAsia="Arial" w:hAnsi="Arial" w:cs="Arial"/>
        </w:rPr>
        <w:t xml:space="preserve">A joindre décompte de l’Office cantonal des prestations sociales. </w:t>
      </w:r>
    </w:p>
    <w:p w14:paraId="5D9AA2A3" w14:textId="105E3177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89C6B70" w14:textId="19C8F35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D2C6E55" w14:textId="3C917F6B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3A523D" w14:paraId="7B9ABCD1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87405D0" w14:textId="71AFE015" w:rsidR="003A523D" w:rsidRPr="00130A40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DU PASSIF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60FEA43" w14:textId="6668582D" w:rsidR="003A523D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3A52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CHF : </w:t>
            </w:r>
          </w:p>
        </w:tc>
      </w:tr>
    </w:tbl>
    <w:p w14:paraId="3419A7C4" w14:textId="01BD3C9C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3CAE158" w14:textId="2933E169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65B4DF7" w14:textId="37CAC7E2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CC0240" w14:paraId="01603572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6785BCEF" w14:textId="0B2C8460" w:rsidR="00CC0240" w:rsidRPr="00130A40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FORTUNE NETTE </w:t>
            </w:r>
            <w:r w:rsidRPr="00CC0240">
              <w:rPr>
                <w:rFonts w:ascii="Arial" w:eastAsia="Arial" w:hAnsi="Arial" w:cs="Arial"/>
                <w:sz w:val="22"/>
                <w:szCs w:val="22"/>
              </w:rPr>
              <w:t>(Actifs – Passifs)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0AE14CA" w14:textId="77777777" w:rsidR="00CC0240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79630A0E" w14:textId="77777777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745DE92" w14:textId="77777777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78751C" w14:textId="77777777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E31867E" w14:textId="77777777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BB720C" w14:textId="77777777" w:rsidR="00257378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Arial Unicode MS" w:hAnsi="Arial Unicode MS"/>
          <w:sz w:val="22"/>
          <w:szCs w:val="22"/>
        </w:rPr>
        <w:br w:type="page"/>
      </w:r>
    </w:p>
    <w:p w14:paraId="7512F7EB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lastRenderedPageBreak/>
        <w:t>BUDGET</w:t>
      </w:r>
    </w:p>
    <w:p w14:paraId="73BDF019" w14:textId="3CBAF044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AA02616" w14:textId="1CE1FB7A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0425E" w14:paraId="7A5FE28C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60B05348" w14:textId="2B680F38" w:rsidR="00F0425E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Revenus mensuels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77CF7D" w14:textId="3C7EF6E5" w:rsidR="00F0425E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F0425E" w:rsidRPr="00FC082B" w14:paraId="20E2FBE5" w14:textId="77777777" w:rsidTr="00C663DE">
        <w:tc>
          <w:tcPr>
            <w:tcW w:w="6374" w:type="dxa"/>
          </w:tcPr>
          <w:p w14:paraId="4B830387" w14:textId="791352BD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Revenus provenant de l’activité lucrative</w:t>
            </w:r>
          </w:p>
        </w:tc>
        <w:tc>
          <w:tcPr>
            <w:tcW w:w="2410" w:type="dxa"/>
          </w:tcPr>
          <w:p w14:paraId="7C2B36D1" w14:textId="755A10DF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4335E414" w14:textId="77777777" w:rsidTr="00C663DE">
        <w:tc>
          <w:tcPr>
            <w:tcW w:w="6374" w:type="dxa"/>
          </w:tcPr>
          <w:p w14:paraId="3EE63F5B" w14:textId="7336ACBC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Rente AVS ou AI</w:t>
            </w:r>
          </w:p>
        </w:tc>
        <w:tc>
          <w:tcPr>
            <w:tcW w:w="2410" w:type="dxa"/>
          </w:tcPr>
          <w:p w14:paraId="2219649F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4DF623B8" w14:textId="77777777" w:rsidTr="00C663DE">
        <w:tc>
          <w:tcPr>
            <w:tcW w:w="6374" w:type="dxa"/>
          </w:tcPr>
          <w:p w14:paraId="057BB593" w14:textId="6B4DA725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Rente LPP</w:t>
            </w:r>
          </w:p>
        </w:tc>
        <w:tc>
          <w:tcPr>
            <w:tcW w:w="2410" w:type="dxa"/>
          </w:tcPr>
          <w:p w14:paraId="75F187DD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1905675D" w14:textId="77777777" w:rsidTr="00C663DE">
        <w:tc>
          <w:tcPr>
            <w:tcW w:w="6374" w:type="dxa"/>
          </w:tcPr>
          <w:p w14:paraId="76C51C30" w14:textId="4C300C4B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Allocation pour impotence</w:t>
            </w:r>
          </w:p>
        </w:tc>
        <w:tc>
          <w:tcPr>
            <w:tcW w:w="2410" w:type="dxa"/>
          </w:tcPr>
          <w:p w14:paraId="02D74F2F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0A1D7814" w14:textId="77777777" w:rsidTr="00C663DE">
        <w:tc>
          <w:tcPr>
            <w:tcW w:w="6374" w:type="dxa"/>
          </w:tcPr>
          <w:p w14:paraId="7F5B117B" w14:textId="7DF133BA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Rentes diverses (à préciser)</w:t>
            </w:r>
          </w:p>
        </w:tc>
        <w:tc>
          <w:tcPr>
            <w:tcW w:w="2410" w:type="dxa"/>
          </w:tcPr>
          <w:p w14:paraId="63BAA374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73BAE04A" w14:textId="77777777" w:rsidTr="00C663DE">
        <w:tc>
          <w:tcPr>
            <w:tcW w:w="6374" w:type="dxa"/>
          </w:tcPr>
          <w:p w14:paraId="27945010" w14:textId="34C1B425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Indemnités journalières</w:t>
            </w:r>
          </w:p>
        </w:tc>
        <w:tc>
          <w:tcPr>
            <w:tcW w:w="2410" w:type="dxa"/>
          </w:tcPr>
          <w:p w14:paraId="7FD04382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25E" w:rsidRPr="00FC082B" w14:paraId="080C1D23" w14:textId="77777777" w:rsidTr="00C663DE">
        <w:tc>
          <w:tcPr>
            <w:tcW w:w="6374" w:type="dxa"/>
          </w:tcPr>
          <w:p w14:paraId="633B5FB5" w14:textId="66CC0F31" w:rsidR="00F0425E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Prestations complémentaires</w:t>
            </w:r>
          </w:p>
        </w:tc>
        <w:tc>
          <w:tcPr>
            <w:tcW w:w="2410" w:type="dxa"/>
          </w:tcPr>
          <w:p w14:paraId="77D38116" w14:textId="77777777" w:rsidR="00F0425E" w:rsidRPr="00FC082B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63DD" w:rsidRPr="00FC082B" w14:paraId="2722549B" w14:textId="77777777" w:rsidTr="00C663DE">
        <w:tc>
          <w:tcPr>
            <w:tcW w:w="6374" w:type="dxa"/>
          </w:tcPr>
          <w:p w14:paraId="537E74AB" w14:textId="18827901" w:rsidR="00EB63DD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Contributions relevant du droit de la famille</w:t>
            </w:r>
          </w:p>
        </w:tc>
        <w:tc>
          <w:tcPr>
            <w:tcW w:w="2410" w:type="dxa"/>
          </w:tcPr>
          <w:p w14:paraId="354EB27E" w14:textId="77777777" w:rsidR="00EB63DD" w:rsidRPr="00FC082B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DBA" w:rsidRPr="00FC082B" w14:paraId="2F45479A" w14:textId="77777777" w:rsidTr="00C663DE">
        <w:tc>
          <w:tcPr>
            <w:tcW w:w="6374" w:type="dxa"/>
          </w:tcPr>
          <w:p w14:paraId="7042AFDA" w14:textId="6F9D34D4" w:rsidR="00180DBA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Revenus de la fortune</w:t>
            </w:r>
          </w:p>
        </w:tc>
        <w:tc>
          <w:tcPr>
            <w:tcW w:w="2410" w:type="dxa"/>
          </w:tcPr>
          <w:p w14:paraId="496127EB" w14:textId="77777777" w:rsidR="00180DBA" w:rsidRPr="00FC082B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DBA" w:rsidRPr="00FC082B" w14:paraId="6B72404C" w14:textId="77777777" w:rsidTr="00C663DE">
        <w:tc>
          <w:tcPr>
            <w:tcW w:w="6374" w:type="dxa"/>
          </w:tcPr>
          <w:p w14:paraId="25E7A814" w14:textId="5A11BA9E" w:rsidR="00180DBA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Rendement de la fortune</w:t>
            </w:r>
          </w:p>
        </w:tc>
        <w:tc>
          <w:tcPr>
            <w:tcW w:w="2410" w:type="dxa"/>
          </w:tcPr>
          <w:p w14:paraId="4327DDBC" w14:textId="77777777" w:rsidR="00180DBA" w:rsidRPr="00FC082B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DBA" w:rsidRPr="00FC082B" w14:paraId="1607D326" w14:textId="77777777" w:rsidTr="00C663DE">
        <w:tc>
          <w:tcPr>
            <w:tcW w:w="6374" w:type="dxa"/>
          </w:tcPr>
          <w:p w14:paraId="4DA125BC" w14:textId="528AF6A2" w:rsidR="00180DBA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Autres revenus (à préciser)</w:t>
            </w:r>
          </w:p>
        </w:tc>
        <w:tc>
          <w:tcPr>
            <w:tcW w:w="2410" w:type="dxa"/>
          </w:tcPr>
          <w:p w14:paraId="3A3172A4" w14:textId="77777777" w:rsidR="00180DBA" w:rsidRPr="00FC082B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771D58F5" w14:textId="77777777" w:rsidTr="00C663DE">
        <w:tc>
          <w:tcPr>
            <w:tcW w:w="6374" w:type="dxa"/>
          </w:tcPr>
          <w:p w14:paraId="78749818" w14:textId="66221B55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FBD4BE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2D40E5ED" w14:textId="77777777" w:rsidTr="00C663DE">
        <w:tc>
          <w:tcPr>
            <w:tcW w:w="6374" w:type="dxa"/>
          </w:tcPr>
          <w:p w14:paraId="725A7620" w14:textId="77777777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729167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104785" w14:paraId="73252E3E" w14:textId="77777777" w:rsidTr="00C663DE">
        <w:tc>
          <w:tcPr>
            <w:tcW w:w="6374" w:type="dxa"/>
          </w:tcPr>
          <w:p w14:paraId="3A3F4EB0" w14:textId="013B60F9" w:rsidR="00104785" w:rsidRP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47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14:paraId="29BA824B" w14:textId="77777777" w:rsidR="00104785" w:rsidRP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7936DD" w14:textId="5E03F324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8939F3E" w14:textId="37E101B6" w:rsidR="00104785" w:rsidRPr="00104785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04785">
        <w:rPr>
          <w:rFonts w:ascii="Arial" w:eastAsia="Arial" w:hAnsi="Arial" w:cs="Arial"/>
        </w:rPr>
        <w:t xml:space="preserve">A joindre toutes les pièces justificatives. </w:t>
      </w:r>
    </w:p>
    <w:p w14:paraId="320C5B72" w14:textId="4E0B6B93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72AB2AE" w14:textId="1E48D182" w:rsidR="00104785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A9A3C4B" w14:textId="3A0801CE" w:rsidR="00104785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104785" w14:paraId="487B7AF2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30DCAE52" w14:textId="5F9404D5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Dépenses mensuelles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184E2B" w14:textId="77777777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104785" w:rsidRPr="00FC082B" w14:paraId="53C48AAF" w14:textId="77777777" w:rsidTr="00C663DE">
        <w:tc>
          <w:tcPr>
            <w:tcW w:w="6374" w:type="dxa"/>
          </w:tcPr>
          <w:p w14:paraId="44288003" w14:textId="495EAE3C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Frais de logement</w:t>
            </w:r>
          </w:p>
        </w:tc>
        <w:tc>
          <w:tcPr>
            <w:tcW w:w="2410" w:type="dxa"/>
          </w:tcPr>
          <w:p w14:paraId="60C3D4B8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7DB9DD60" w14:textId="77777777" w:rsidTr="00C663DE">
        <w:tc>
          <w:tcPr>
            <w:tcW w:w="6374" w:type="dxa"/>
          </w:tcPr>
          <w:p w14:paraId="36092E5F" w14:textId="3D45A2BE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Electricité</w:t>
            </w:r>
          </w:p>
        </w:tc>
        <w:tc>
          <w:tcPr>
            <w:tcW w:w="2410" w:type="dxa"/>
          </w:tcPr>
          <w:p w14:paraId="1944C157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49A16EAC" w14:textId="77777777" w:rsidTr="00C663DE">
        <w:tc>
          <w:tcPr>
            <w:tcW w:w="6374" w:type="dxa"/>
          </w:tcPr>
          <w:p w14:paraId="5E6EA39C" w14:textId="47D50D4C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Prime LAMal et LCA</w:t>
            </w:r>
          </w:p>
        </w:tc>
        <w:tc>
          <w:tcPr>
            <w:tcW w:w="2410" w:type="dxa"/>
          </w:tcPr>
          <w:p w14:paraId="55877BB3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31E619D5" w14:textId="77777777" w:rsidTr="00C663DE">
        <w:tc>
          <w:tcPr>
            <w:tcW w:w="6374" w:type="dxa"/>
          </w:tcPr>
          <w:p w14:paraId="511FA4DC" w14:textId="6C89BD90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Contribution relevant du droit de la famille</w:t>
            </w:r>
          </w:p>
        </w:tc>
        <w:tc>
          <w:tcPr>
            <w:tcW w:w="2410" w:type="dxa"/>
          </w:tcPr>
          <w:p w14:paraId="460466BC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46E7C7B2" w14:textId="77777777" w:rsidTr="00C663DE">
        <w:tc>
          <w:tcPr>
            <w:tcW w:w="6374" w:type="dxa"/>
          </w:tcPr>
          <w:p w14:paraId="6379CA8E" w14:textId="4E79AB98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Impôt communal</w:t>
            </w:r>
          </w:p>
        </w:tc>
        <w:tc>
          <w:tcPr>
            <w:tcW w:w="2410" w:type="dxa"/>
          </w:tcPr>
          <w:p w14:paraId="525CA30B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5FFF7B67" w14:textId="77777777" w:rsidTr="00C663DE">
        <w:tc>
          <w:tcPr>
            <w:tcW w:w="6374" w:type="dxa"/>
          </w:tcPr>
          <w:p w14:paraId="44E4C451" w14:textId="0AFBC879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Impôt cantonal</w:t>
            </w:r>
          </w:p>
        </w:tc>
        <w:tc>
          <w:tcPr>
            <w:tcW w:w="2410" w:type="dxa"/>
          </w:tcPr>
          <w:p w14:paraId="174C2A4D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0F6CA5E6" w14:textId="77777777" w:rsidTr="00C663DE">
        <w:tc>
          <w:tcPr>
            <w:tcW w:w="6374" w:type="dxa"/>
          </w:tcPr>
          <w:p w14:paraId="672DF76E" w14:textId="6D20B005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Impôt fédéral direct</w:t>
            </w:r>
          </w:p>
        </w:tc>
        <w:tc>
          <w:tcPr>
            <w:tcW w:w="2410" w:type="dxa"/>
          </w:tcPr>
          <w:p w14:paraId="697A2F12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07B26224" w14:textId="77777777" w:rsidTr="00C663DE">
        <w:tc>
          <w:tcPr>
            <w:tcW w:w="6374" w:type="dxa"/>
          </w:tcPr>
          <w:p w14:paraId="562532A8" w14:textId="7F91F76B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Taxes</w:t>
            </w:r>
          </w:p>
        </w:tc>
        <w:tc>
          <w:tcPr>
            <w:tcW w:w="2410" w:type="dxa"/>
          </w:tcPr>
          <w:p w14:paraId="6C154985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4AA6200C" w14:textId="77777777" w:rsidTr="00C663DE">
        <w:tc>
          <w:tcPr>
            <w:tcW w:w="6374" w:type="dxa"/>
          </w:tcPr>
          <w:p w14:paraId="616BA511" w14:textId="0270BFE2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Cotisations à l’AVS</w:t>
            </w:r>
          </w:p>
        </w:tc>
        <w:tc>
          <w:tcPr>
            <w:tcW w:w="2410" w:type="dxa"/>
          </w:tcPr>
          <w:p w14:paraId="79A85A89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1613E933" w14:textId="77777777" w:rsidTr="00C663DE">
        <w:tc>
          <w:tcPr>
            <w:tcW w:w="6374" w:type="dxa"/>
          </w:tcPr>
          <w:p w14:paraId="622843F3" w14:textId="47863B80" w:rsidR="00104785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/ Multimédias</w:t>
            </w:r>
          </w:p>
        </w:tc>
        <w:tc>
          <w:tcPr>
            <w:tcW w:w="2410" w:type="dxa"/>
          </w:tcPr>
          <w:p w14:paraId="3DC3A814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7DE08F06" w14:textId="77777777" w:rsidTr="00C663DE">
        <w:tc>
          <w:tcPr>
            <w:tcW w:w="6374" w:type="dxa"/>
          </w:tcPr>
          <w:p w14:paraId="14E60C84" w14:textId="3B194384" w:rsidR="00104785" w:rsidRDefault="001966A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Assurances (RC / Ménage / Voiture / Autres)</w:t>
            </w:r>
          </w:p>
        </w:tc>
        <w:tc>
          <w:tcPr>
            <w:tcW w:w="2410" w:type="dxa"/>
          </w:tcPr>
          <w:p w14:paraId="587AE643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5E74E46F" w14:textId="77777777" w:rsidTr="00C663DE">
        <w:tc>
          <w:tcPr>
            <w:tcW w:w="6374" w:type="dxa"/>
          </w:tcPr>
          <w:p w14:paraId="2ADBCE98" w14:textId="7E39AB10" w:rsidR="00104785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Prévoyance</w:t>
            </w:r>
          </w:p>
        </w:tc>
        <w:tc>
          <w:tcPr>
            <w:tcW w:w="2410" w:type="dxa"/>
          </w:tcPr>
          <w:p w14:paraId="4D9168F9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FC082B" w14:paraId="6E3F6192" w14:textId="77777777" w:rsidTr="00C663DE">
        <w:tc>
          <w:tcPr>
            <w:tcW w:w="6374" w:type="dxa"/>
          </w:tcPr>
          <w:p w14:paraId="456C5735" w14:textId="5E4D8F4E" w:rsidR="00104785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Frais de mobilité</w:t>
            </w:r>
          </w:p>
        </w:tc>
        <w:tc>
          <w:tcPr>
            <w:tcW w:w="2410" w:type="dxa"/>
          </w:tcPr>
          <w:p w14:paraId="685A60C5" w14:textId="77777777" w:rsidR="00104785" w:rsidRPr="00FC082B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4785" w:rsidRPr="00827167" w14:paraId="699F54D5" w14:textId="77777777" w:rsidTr="00C663DE">
        <w:tc>
          <w:tcPr>
            <w:tcW w:w="6374" w:type="dxa"/>
          </w:tcPr>
          <w:p w14:paraId="108F0F7C" w14:textId="2AFBF51C" w:rsidR="00104785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Frais de maladie</w:t>
            </w:r>
          </w:p>
        </w:tc>
        <w:tc>
          <w:tcPr>
            <w:tcW w:w="2410" w:type="dxa"/>
          </w:tcPr>
          <w:p w14:paraId="5B51BBD2" w14:textId="77777777" w:rsidR="00104785" w:rsidRPr="00827167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1D18" w:rsidRPr="00827167" w14:paraId="4563D1E3" w14:textId="77777777" w:rsidTr="00C663DE">
        <w:tc>
          <w:tcPr>
            <w:tcW w:w="6374" w:type="dxa"/>
          </w:tcPr>
          <w:p w14:paraId="2B32CF03" w14:textId="0AE4040C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Entretien / Argent de poche</w:t>
            </w:r>
          </w:p>
        </w:tc>
        <w:tc>
          <w:tcPr>
            <w:tcW w:w="2410" w:type="dxa"/>
          </w:tcPr>
          <w:p w14:paraId="573C7510" w14:textId="77777777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1D18" w:rsidRPr="00827167" w14:paraId="48918673" w14:textId="77777777" w:rsidTr="00C663DE">
        <w:tc>
          <w:tcPr>
            <w:tcW w:w="6374" w:type="dxa"/>
          </w:tcPr>
          <w:p w14:paraId="6F286A20" w14:textId="6E092D81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Vêtements</w:t>
            </w:r>
          </w:p>
        </w:tc>
        <w:tc>
          <w:tcPr>
            <w:tcW w:w="2410" w:type="dxa"/>
          </w:tcPr>
          <w:p w14:paraId="7C7C5338" w14:textId="77777777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1D18" w:rsidRPr="00827167" w14:paraId="72B3D516" w14:textId="77777777" w:rsidTr="00C663DE">
        <w:tc>
          <w:tcPr>
            <w:tcW w:w="6374" w:type="dxa"/>
          </w:tcPr>
          <w:p w14:paraId="6DDDDA12" w14:textId="3B04728F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Provisions et épargne</w:t>
            </w:r>
          </w:p>
        </w:tc>
        <w:tc>
          <w:tcPr>
            <w:tcW w:w="2410" w:type="dxa"/>
          </w:tcPr>
          <w:p w14:paraId="7303C545" w14:textId="77777777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1D18" w:rsidRPr="00827167" w14:paraId="7C6F7D8A" w14:textId="77777777" w:rsidTr="00C663DE">
        <w:tc>
          <w:tcPr>
            <w:tcW w:w="6374" w:type="dxa"/>
          </w:tcPr>
          <w:p w14:paraId="1E5ADDC2" w14:textId="7A30DC41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Autres dépenses</w:t>
            </w:r>
          </w:p>
        </w:tc>
        <w:tc>
          <w:tcPr>
            <w:tcW w:w="2410" w:type="dxa"/>
          </w:tcPr>
          <w:p w14:paraId="1EFA1E77" w14:textId="77777777" w:rsidR="00551D18" w:rsidRPr="00827167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7167" w:rsidRPr="00827167" w14:paraId="36C159D6" w14:textId="77777777" w:rsidTr="00C663DE">
        <w:tc>
          <w:tcPr>
            <w:tcW w:w="6374" w:type="dxa"/>
          </w:tcPr>
          <w:p w14:paraId="77EAD329" w14:textId="01A4E869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27167">
              <w:rPr>
                <w:rFonts w:ascii="Arial" w:eastAsia="Arial" w:hAnsi="Arial" w:cs="Arial"/>
                <w:sz w:val="22"/>
                <w:szCs w:val="22"/>
              </w:rPr>
              <w:t>Frais de curatelle</w:t>
            </w:r>
          </w:p>
        </w:tc>
        <w:tc>
          <w:tcPr>
            <w:tcW w:w="2410" w:type="dxa"/>
          </w:tcPr>
          <w:p w14:paraId="06B3B207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7167" w:rsidRPr="00827167" w14:paraId="5107D994" w14:textId="77777777" w:rsidTr="00C663DE">
        <w:tc>
          <w:tcPr>
            <w:tcW w:w="6374" w:type="dxa"/>
          </w:tcPr>
          <w:p w14:paraId="5E58469C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99A97B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7167" w:rsidRPr="00827167" w14:paraId="4D7F6649" w14:textId="77777777" w:rsidTr="00C663DE">
        <w:tc>
          <w:tcPr>
            <w:tcW w:w="6374" w:type="dxa"/>
          </w:tcPr>
          <w:p w14:paraId="39E4F056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E4E059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7167" w:rsidRPr="00827167" w14:paraId="5CF384E8" w14:textId="77777777" w:rsidTr="00C663DE">
        <w:tc>
          <w:tcPr>
            <w:tcW w:w="6374" w:type="dxa"/>
          </w:tcPr>
          <w:p w14:paraId="32EE4B1D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C46F6C" w14:textId="77777777" w:rsidR="00827167" w:rsidRP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7167" w:rsidRPr="00104785" w14:paraId="2BE4969B" w14:textId="77777777" w:rsidTr="00C663DE">
        <w:tc>
          <w:tcPr>
            <w:tcW w:w="6374" w:type="dxa"/>
          </w:tcPr>
          <w:p w14:paraId="13FC9E7B" w14:textId="34611434" w:rsidR="00827167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14:paraId="5D589F50" w14:textId="77777777" w:rsidR="00827167" w:rsidRPr="00104785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3A1FA4" w14:textId="0B50E67C" w:rsidR="00104785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9A6E37C" w14:textId="5271EDFA" w:rsidR="00827167" w:rsidRDefault="00827167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7C3792B" w14:textId="4EBBEAAA" w:rsidR="00827167" w:rsidRPr="00827167" w:rsidRDefault="00827167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827167">
        <w:rPr>
          <w:rFonts w:ascii="Arial" w:eastAsia="Arial" w:hAnsi="Arial" w:cs="Arial"/>
        </w:rPr>
        <w:t xml:space="preserve">A joindre toutes les pièces justificatives. </w:t>
      </w:r>
    </w:p>
    <w:p w14:paraId="52CC6558" w14:textId="77777777" w:rsidR="00104785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21FC5A7" w14:textId="07EE77CE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276CF09" w14:textId="02F164C4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1B3542D" w14:textId="77777777" w:rsidR="00F0425E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88EEF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94533AF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7BFFBE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27167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REMARQUES : </w:t>
      </w:r>
    </w:p>
    <w:p w14:paraId="2B308F90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1004056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1B0DF7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97A7362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A96C0C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3A2FA2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E6466D1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CC92AEE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C80BF7B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23EB56A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AC27448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2128AEB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C683E72" w14:textId="77777777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ATTESTATION : </w:t>
      </w:r>
    </w:p>
    <w:p w14:paraId="46309CE4" w14:textId="77777777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1FFABDF" w14:textId="772D1800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Par la pré</w:t>
      </w:r>
      <w:r w:rsidRPr="00357C21">
        <w:rPr>
          <w:rFonts w:ascii="Arial" w:hAnsi="Arial"/>
          <w:sz w:val="22"/>
          <w:szCs w:val="22"/>
        </w:rPr>
        <w:t>sente signature, moi,_________________________________________, n</w:t>
      </w:r>
      <w:r>
        <w:rPr>
          <w:rFonts w:ascii="Arial" w:hAnsi="Arial"/>
          <w:sz w:val="22"/>
          <w:szCs w:val="22"/>
          <w:lang w:val="fr-FR"/>
        </w:rPr>
        <w:t>é</w:t>
      </w:r>
      <w:r w:rsidRPr="00357C21">
        <w:rPr>
          <w:rFonts w:ascii="Arial" w:hAnsi="Arial"/>
          <w:sz w:val="22"/>
          <w:szCs w:val="22"/>
        </w:rPr>
        <w:t>(e) le_______________________, atteste que toutes les indications que je remets par ce document à l</w:t>
      </w:r>
      <w:r>
        <w:rPr>
          <w:rFonts w:ascii="Arial" w:hAnsi="Arial"/>
          <w:sz w:val="22"/>
          <w:szCs w:val="22"/>
          <w:rtl/>
        </w:rPr>
        <w:t>’</w:t>
      </w:r>
      <w:r w:rsidR="004F18C5" w:rsidRPr="00357C21">
        <w:rPr>
          <w:rFonts w:ascii="Arial" w:hAnsi="Arial"/>
          <w:sz w:val="22"/>
          <w:szCs w:val="22"/>
        </w:rPr>
        <w:t>Autorité</w:t>
      </w:r>
      <w:r>
        <w:rPr>
          <w:rFonts w:ascii="Arial" w:hAnsi="Arial"/>
          <w:sz w:val="22"/>
          <w:szCs w:val="22"/>
          <w:lang w:val="fr-FR"/>
        </w:rPr>
        <w:t xml:space="preserve"> de protection de l</w:t>
      </w:r>
      <w:r>
        <w:rPr>
          <w:rFonts w:ascii="Arial" w:hAnsi="Arial"/>
          <w:sz w:val="22"/>
          <w:szCs w:val="22"/>
          <w:rtl/>
        </w:rPr>
        <w:t>’</w:t>
      </w:r>
      <w:r>
        <w:rPr>
          <w:rFonts w:ascii="Arial" w:hAnsi="Arial"/>
          <w:sz w:val="22"/>
          <w:szCs w:val="22"/>
          <w:lang w:val="fr-FR"/>
        </w:rPr>
        <w:t>enfant et de l</w:t>
      </w:r>
      <w:r>
        <w:rPr>
          <w:rFonts w:ascii="Arial" w:hAnsi="Arial"/>
          <w:sz w:val="22"/>
          <w:szCs w:val="22"/>
          <w:rtl/>
        </w:rPr>
        <w:t>’</w:t>
      </w:r>
      <w:r>
        <w:rPr>
          <w:rFonts w:ascii="Arial" w:hAnsi="Arial"/>
          <w:sz w:val="22"/>
          <w:szCs w:val="22"/>
          <w:lang w:val="fr-FR"/>
        </w:rPr>
        <w:t xml:space="preserve">adulte </w:t>
      </w:r>
      <w:r w:rsidR="008B6617">
        <w:rPr>
          <w:rFonts w:ascii="Arial" w:hAnsi="Arial"/>
          <w:sz w:val="22"/>
          <w:szCs w:val="22"/>
          <w:lang w:val="fr-FR"/>
        </w:rPr>
        <w:t xml:space="preserve">de XXXXX </w:t>
      </w:r>
      <w:r>
        <w:rPr>
          <w:rFonts w:ascii="Arial" w:hAnsi="Arial"/>
          <w:sz w:val="22"/>
          <w:szCs w:val="22"/>
          <w:lang w:val="fr-FR"/>
        </w:rPr>
        <w:t xml:space="preserve">sont conformes </w:t>
      </w:r>
      <w:r w:rsidRPr="00357C21"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la vé</w:t>
      </w:r>
      <w:r w:rsidRPr="00357C21">
        <w:rPr>
          <w:rFonts w:ascii="Arial" w:hAnsi="Arial"/>
          <w:sz w:val="22"/>
          <w:szCs w:val="22"/>
        </w:rPr>
        <w:t>rit</w:t>
      </w:r>
      <w:r>
        <w:rPr>
          <w:rFonts w:ascii="Arial" w:hAnsi="Arial"/>
          <w:sz w:val="22"/>
          <w:szCs w:val="22"/>
          <w:lang w:val="fr-FR"/>
        </w:rPr>
        <w:t>é</w:t>
      </w:r>
      <w:r w:rsidRPr="00357C21">
        <w:rPr>
          <w:rFonts w:ascii="Arial" w:hAnsi="Arial"/>
          <w:sz w:val="22"/>
          <w:szCs w:val="22"/>
        </w:rPr>
        <w:t>.</w:t>
      </w:r>
    </w:p>
    <w:p w14:paraId="58716A12" w14:textId="0C7C0627" w:rsidR="00257378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04C9E8" w14:textId="0BC2848E" w:rsidR="00F470CC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63E2B3" w14:textId="77777777" w:rsidR="00F470CC" w:rsidRPr="00357C21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4FD3CB3" w14:textId="7C4B2A55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357C21">
        <w:rPr>
          <w:rFonts w:ascii="Arial" w:hAnsi="Arial"/>
          <w:sz w:val="22"/>
          <w:szCs w:val="22"/>
        </w:rPr>
        <w:t>Lieu et date : ______________________</w:t>
      </w:r>
      <w:r>
        <w:rPr>
          <w:rFonts w:ascii="Arial" w:hAnsi="Arial"/>
          <w:sz w:val="22"/>
          <w:szCs w:val="22"/>
          <w:lang w:val="fr-FR"/>
        </w:rPr>
        <w:t>________</w:t>
      </w:r>
      <w:r w:rsidRPr="00357C21">
        <w:rPr>
          <w:rFonts w:ascii="Arial" w:hAnsi="Arial"/>
          <w:sz w:val="22"/>
          <w:szCs w:val="22"/>
        </w:rPr>
        <w:t>__</w:t>
      </w:r>
    </w:p>
    <w:p w14:paraId="2C34DCE1" w14:textId="29E4B48E" w:rsidR="00257378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45EF80DB" w14:textId="615345DC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du mandataire : ___________________________</w:t>
      </w:r>
    </w:p>
    <w:p w14:paraId="52ABF006" w14:textId="7E7735DD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E5A6422" w14:textId="77777777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D394371" w14:textId="77777777" w:rsidR="004F18C5" w:rsidRPr="00357C2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357C21">
        <w:rPr>
          <w:rFonts w:ascii="Arial" w:hAnsi="Arial"/>
          <w:sz w:val="22"/>
          <w:szCs w:val="22"/>
        </w:rPr>
        <w:t>Lieu et date : ______________________</w:t>
      </w:r>
      <w:r>
        <w:rPr>
          <w:rFonts w:ascii="Arial" w:hAnsi="Arial"/>
          <w:sz w:val="22"/>
          <w:szCs w:val="22"/>
          <w:lang w:val="fr-FR"/>
        </w:rPr>
        <w:t>________</w:t>
      </w:r>
      <w:r w:rsidRPr="00357C21">
        <w:rPr>
          <w:rFonts w:ascii="Arial" w:hAnsi="Arial"/>
          <w:sz w:val="22"/>
          <w:szCs w:val="22"/>
        </w:rPr>
        <w:t>__</w:t>
      </w:r>
    </w:p>
    <w:p w14:paraId="48DD4AC0" w14:textId="77777777" w:rsidR="004F18C5" w:rsidRPr="00357C2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897599" w14:textId="77777777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70716438" w14:textId="7F39B6B0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de la personne concernée</w:t>
      </w:r>
      <w:r w:rsidR="00977E04">
        <w:rPr>
          <w:rFonts w:ascii="Arial" w:eastAsia="Arial" w:hAnsi="Arial" w:cs="Arial"/>
          <w:sz w:val="22"/>
          <w:szCs w:val="22"/>
        </w:rPr>
        <w:t xml:space="preserve"> : </w:t>
      </w:r>
      <w:r>
        <w:rPr>
          <w:rFonts w:ascii="Arial" w:eastAsia="Arial" w:hAnsi="Arial" w:cs="Arial"/>
          <w:sz w:val="22"/>
          <w:szCs w:val="22"/>
        </w:rPr>
        <w:t>___________________________</w:t>
      </w:r>
    </w:p>
    <w:p w14:paraId="58917BB2" w14:textId="60434503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FBB6CC5" w14:textId="77777777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F18C5" w:rsidSect="008E40E0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F3BB" w14:textId="77777777" w:rsidR="000F21A4" w:rsidRDefault="000F21A4">
      <w:r>
        <w:separator/>
      </w:r>
    </w:p>
  </w:endnote>
  <w:endnote w:type="continuationSeparator" w:id="0">
    <w:p w14:paraId="1408E0DF" w14:textId="77777777" w:rsidR="000F21A4" w:rsidRDefault="000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16C" w14:textId="77777777" w:rsidR="00655A4D" w:rsidRDefault="00655A4D">
    <w:pPr>
      <w:pStyle w:val="Pieddepage"/>
    </w:pPr>
  </w:p>
  <w:p w14:paraId="2FBAB98E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845D" w14:textId="3F99A8B9" w:rsidR="009A3569" w:rsidRPr="000952FE" w:rsidRDefault="000952FE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02572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B92E58">
      <w:rPr>
        <w:rStyle w:val="Numrodepage"/>
        <w:noProof/>
      </w:rPr>
      <w:t>8</w:t>
    </w:r>
    <w:r w:rsidRPr="000952FE">
      <w:rPr>
        <w:rStyle w:val="Numrodepage"/>
      </w:rPr>
      <w:fldChar w:fldCharType="end"/>
    </w:r>
  </w:p>
  <w:p w14:paraId="35BBC6B1" w14:textId="77777777" w:rsidR="00AA45FA" w:rsidRDefault="00AA45FA"/>
  <w:p w14:paraId="7FC24525" w14:textId="77777777" w:rsidR="00AA45FA" w:rsidRDefault="00AA45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FFF8" w14:textId="309FAD72" w:rsidR="00AA45FA" w:rsidRPr="000528A7" w:rsidRDefault="00AA45FA" w:rsidP="000528A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5D0E" w14:textId="2EAB8EA5" w:rsidR="00917BB8" w:rsidRDefault="00917BB8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760EEA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760EEA">
      <w:rPr>
        <w:rStyle w:val="Numrodepage"/>
        <w:noProof/>
      </w:rPr>
      <w:t>8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DB07" w14:textId="77777777" w:rsidR="000F21A4" w:rsidRDefault="000F21A4">
      <w:r>
        <w:separator/>
      </w:r>
    </w:p>
  </w:footnote>
  <w:footnote w:type="continuationSeparator" w:id="0">
    <w:p w14:paraId="40C1056F" w14:textId="77777777" w:rsidR="000F21A4" w:rsidRDefault="000F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6C7" w14:textId="77777777" w:rsidR="00783A6F" w:rsidRDefault="00783A6F">
    <w:pPr>
      <w:pStyle w:val="En-tte"/>
    </w:pPr>
  </w:p>
  <w:p w14:paraId="1241F50A" w14:textId="77777777" w:rsidR="00783A6F" w:rsidRDefault="00783A6F"/>
  <w:p w14:paraId="076244D2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07A" w14:textId="77777777" w:rsidR="00AA45FA" w:rsidRDefault="00AA45F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5BFD5D" w14:textId="77777777" w:rsidR="00AA45FA" w:rsidRDefault="00AA45FA"/>
  <w:p w14:paraId="2213B8D8" w14:textId="77777777" w:rsidR="00AA45FA" w:rsidRDefault="00AA45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D868" w14:textId="559D7341" w:rsidR="005D7520" w:rsidRPr="0067113F" w:rsidRDefault="0002699F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43E0F" wp14:editId="307D9819">
              <wp:simplePos x="0" y="0"/>
              <wp:positionH relativeFrom="margin">
                <wp:posOffset>422910</wp:posOffset>
              </wp:positionH>
              <wp:positionV relativeFrom="line">
                <wp:posOffset>-29684</wp:posOffset>
              </wp:positionV>
              <wp:extent cx="1089660" cy="1428750"/>
              <wp:effectExtent l="0" t="0" r="152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C082" w14:textId="2FD65990" w:rsidR="00852158" w:rsidRPr="0002699F" w:rsidRDefault="00852158" w:rsidP="00075964">
                          <w:pPr>
                            <w:pStyle w:val="ACEn-tte"/>
                            <w:spacing w:line="180" w:lineRule="exact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3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-2.35pt;width:85.8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" filled="f" stroked="f" strokecolor="silver">
              <v:textbox inset="0,0,0,0">
                <w:txbxContent>
                  <w:p w14:paraId="0D71C082" w14:textId="2FD65990" w:rsidR="00852158" w:rsidRPr="0002699F" w:rsidRDefault="00852158" w:rsidP="00075964">
                    <w:pPr>
                      <w:pStyle w:val="ACEn-tte"/>
                      <w:spacing w:line="180" w:lineRule="exact"/>
                      <w:rPr>
                        <w:color w:val="C00000"/>
                      </w:rPr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2967" w14:textId="77777777" w:rsidR="00917BB8" w:rsidRDefault="00917BB8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19B14F0"/>
    <w:multiLevelType w:val="hybridMultilevel"/>
    <w:tmpl w:val="E4760E06"/>
    <w:numStyleLink w:val="Style1import"/>
  </w:abstractNum>
  <w:abstractNum w:abstractNumId="3" w15:restartNumberingAfterBreak="0">
    <w:nsid w:val="12D7636E"/>
    <w:multiLevelType w:val="hybridMultilevel"/>
    <w:tmpl w:val="E4760E06"/>
    <w:numStyleLink w:val="Style1import"/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40A"/>
    <w:multiLevelType w:val="hybridMultilevel"/>
    <w:tmpl w:val="EE2CB1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70D2198"/>
    <w:multiLevelType w:val="hybridMultilevel"/>
    <w:tmpl w:val="E4760E06"/>
    <w:styleLink w:val="Style1import"/>
    <w:lvl w:ilvl="0" w:tplc="4C9C74BC">
      <w:start w:val="1"/>
      <w:numFmt w:val="bullet"/>
      <w:lvlText w:val="◻"/>
      <w:lvlJc w:val="left"/>
      <w:pPr>
        <w:tabs>
          <w:tab w:val="left" w:pos="5954"/>
          <w:tab w:val="left" w:pos="6663"/>
        </w:tabs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C1D490BE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39EE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6DA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500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B4CC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581E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FA16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5E9C">
      <w:start w:val="1"/>
      <w:numFmt w:val="bullet"/>
      <w:lvlText w:val="▪"/>
      <w:lvlJc w:val="left"/>
      <w:pPr>
        <w:tabs>
          <w:tab w:val="left" w:pos="6663"/>
        </w:tabs>
        <w:ind w:left="5954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E"/>
    <w:rsid w:val="00006551"/>
    <w:rsid w:val="000236F4"/>
    <w:rsid w:val="0002699F"/>
    <w:rsid w:val="00047310"/>
    <w:rsid w:val="000528A7"/>
    <w:rsid w:val="00065CF0"/>
    <w:rsid w:val="00075964"/>
    <w:rsid w:val="00077AF6"/>
    <w:rsid w:val="000840D6"/>
    <w:rsid w:val="000952FE"/>
    <w:rsid w:val="000A1417"/>
    <w:rsid w:val="000A4BE0"/>
    <w:rsid w:val="000B5F3C"/>
    <w:rsid w:val="000C7BBD"/>
    <w:rsid w:val="000D6619"/>
    <w:rsid w:val="000E1C60"/>
    <w:rsid w:val="000E1F62"/>
    <w:rsid w:val="000E5F10"/>
    <w:rsid w:val="000F086C"/>
    <w:rsid w:val="000F21A4"/>
    <w:rsid w:val="001035ED"/>
    <w:rsid w:val="00104785"/>
    <w:rsid w:val="00107C43"/>
    <w:rsid w:val="001140BA"/>
    <w:rsid w:val="00127E66"/>
    <w:rsid w:val="00130A40"/>
    <w:rsid w:val="001353D0"/>
    <w:rsid w:val="00145D7E"/>
    <w:rsid w:val="00146AC8"/>
    <w:rsid w:val="001555E8"/>
    <w:rsid w:val="00157FE0"/>
    <w:rsid w:val="00163A47"/>
    <w:rsid w:val="00171359"/>
    <w:rsid w:val="00180DBA"/>
    <w:rsid w:val="00181D32"/>
    <w:rsid w:val="001966A2"/>
    <w:rsid w:val="001A710A"/>
    <w:rsid w:val="001C0881"/>
    <w:rsid w:val="001C7598"/>
    <w:rsid w:val="001D2894"/>
    <w:rsid w:val="001E395D"/>
    <w:rsid w:val="001E427E"/>
    <w:rsid w:val="001E70C2"/>
    <w:rsid w:val="0022201E"/>
    <w:rsid w:val="00256390"/>
    <w:rsid w:val="00257378"/>
    <w:rsid w:val="0026488E"/>
    <w:rsid w:val="0027452B"/>
    <w:rsid w:val="00274577"/>
    <w:rsid w:val="00277ECB"/>
    <w:rsid w:val="00290209"/>
    <w:rsid w:val="00296157"/>
    <w:rsid w:val="002C2F82"/>
    <w:rsid w:val="002C7DAD"/>
    <w:rsid w:val="002D208F"/>
    <w:rsid w:val="002D5E5D"/>
    <w:rsid w:val="002E3E5D"/>
    <w:rsid w:val="002F6FC4"/>
    <w:rsid w:val="00302572"/>
    <w:rsid w:val="003042F3"/>
    <w:rsid w:val="003143E3"/>
    <w:rsid w:val="00360FCE"/>
    <w:rsid w:val="00363E22"/>
    <w:rsid w:val="00373819"/>
    <w:rsid w:val="003A3D2B"/>
    <w:rsid w:val="003A523D"/>
    <w:rsid w:val="003C4A28"/>
    <w:rsid w:val="003C52E1"/>
    <w:rsid w:val="0041380B"/>
    <w:rsid w:val="004477E5"/>
    <w:rsid w:val="00450359"/>
    <w:rsid w:val="00456CD4"/>
    <w:rsid w:val="004608A0"/>
    <w:rsid w:val="00460ECC"/>
    <w:rsid w:val="00480A87"/>
    <w:rsid w:val="004A0904"/>
    <w:rsid w:val="004A0BAB"/>
    <w:rsid w:val="004B57A2"/>
    <w:rsid w:val="004B6B17"/>
    <w:rsid w:val="004C0805"/>
    <w:rsid w:val="004C18F7"/>
    <w:rsid w:val="004C5CF5"/>
    <w:rsid w:val="004F18C5"/>
    <w:rsid w:val="00505EF5"/>
    <w:rsid w:val="00520F56"/>
    <w:rsid w:val="00524768"/>
    <w:rsid w:val="0052568D"/>
    <w:rsid w:val="005278EB"/>
    <w:rsid w:val="0053046A"/>
    <w:rsid w:val="005358CE"/>
    <w:rsid w:val="005410E4"/>
    <w:rsid w:val="005462D9"/>
    <w:rsid w:val="00551D18"/>
    <w:rsid w:val="00552A9A"/>
    <w:rsid w:val="00564443"/>
    <w:rsid w:val="00567B61"/>
    <w:rsid w:val="00577A65"/>
    <w:rsid w:val="005904D8"/>
    <w:rsid w:val="005B6449"/>
    <w:rsid w:val="005D7520"/>
    <w:rsid w:val="005E194D"/>
    <w:rsid w:val="005E60C3"/>
    <w:rsid w:val="005E7DF7"/>
    <w:rsid w:val="005F4A19"/>
    <w:rsid w:val="00615123"/>
    <w:rsid w:val="00621798"/>
    <w:rsid w:val="00626582"/>
    <w:rsid w:val="0062713C"/>
    <w:rsid w:val="00637431"/>
    <w:rsid w:val="00655A4D"/>
    <w:rsid w:val="006601F2"/>
    <w:rsid w:val="0067058D"/>
    <w:rsid w:val="0067113F"/>
    <w:rsid w:val="00680DA6"/>
    <w:rsid w:val="00682B3E"/>
    <w:rsid w:val="00687240"/>
    <w:rsid w:val="0069092B"/>
    <w:rsid w:val="00692B90"/>
    <w:rsid w:val="00692DE8"/>
    <w:rsid w:val="006C01D3"/>
    <w:rsid w:val="006C68F2"/>
    <w:rsid w:val="006D42A9"/>
    <w:rsid w:val="006D4343"/>
    <w:rsid w:val="006D7DF4"/>
    <w:rsid w:val="006E7DCF"/>
    <w:rsid w:val="00736A92"/>
    <w:rsid w:val="007464DB"/>
    <w:rsid w:val="00753E08"/>
    <w:rsid w:val="00760EEA"/>
    <w:rsid w:val="00770C48"/>
    <w:rsid w:val="00771613"/>
    <w:rsid w:val="00781DA8"/>
    <w:rsid w:val="00783A6F"/>
    <w:rsid w:val="00787D98"/>
    <w:rsid w:val="00793B5B"/>
    <w:rsid w:val="007B15BC"/>
    <w:rsid w:val="007D7FAA"/>
    <w:rsid w:val="007E4D6A"/>
    <w:rsid w:val="007F054F"/>
    <w:rsid w:val="007F2CD9"/>
    <w:rsid w:val="007F4362"/>
    <w:rsid w:val="008003F2"/>
    <w:rsid w:val="00822974"/>
    <w:rsid w:val="00827167"/>
    <w:rsid w:val="0084695D"/>
    <w:rsid w:val="008475D1"/>
    <w:rsid w:val="00852158"/>
    <w:rsid w:val="008648DD"/>
    <w:rsid w:val="00873A9E"/>
    <w:rsid w:val="00873D49"/>
    <w:rsid w:val="00874CF8"/>
    <w:rsid w:val="00875BFD"/>
    <w:rsid w:val="008773B6"/>
    <w:rsid w:val="00886209"/>
    <w:rsid w:val="008B6617"/>
    <w:rsid w:val="008E40E0"/>
    <w:rsid w:val="008E533E"/>
    <w:rsid w:val="008E6653"/>
    <w:rsid w:val="008F0CA6"/>
    <w:rsid w:val="008F2A2F"/>
    <w:rsid w:val="008F54F9"/>
    <w:rsid w:val="008F5AD8"/>
    <w:rsid w:val="00900718"/>
    <w:rsid w:val="009042D0"/>
    <w:rsid w:val="00905B7D"/>
    <w:rsid w:val="00910E64"/>
    <w:rsid w:val="00917BB8"/>
    <w:rsid w:val="00920E13"/>
    <w:rsid w:val="0092399A"/>
    <w:rsid w:val="009326A6"/>
    <w:rsid w:val="00942840"/>
    <w:rsid w:val="00945F1A"/>
    <w:rsid w:val="00962CE7"/>
    <w:rsid w:val="00975593"/>
    <w:rsid w:val="00977E04"/>
    <w:rsid w:val="009827F3"/>
    <w:rsid w:val="00990330"/>
    <w:rsid w:val="00997357"/>
    <w:rsid w:val="009A29EF"/>
    <w:rsid w:val="009A3569"/>
    <w:rsid w:val="009A7BBD"/>
    <w:rsid w:val="009C5ADC"/>
    <w:rsid w:val="009D6C6C"/>
    <w:rsid w:val="009F4895"/>
    <w:rsid w:val="00A0019B"/>
    <w:rsid w:val="00A16F9F"/>
    <w:rsid w:val="00A25F3E"/>
    <w:rsid w:val="00A5550A"/>
    <w:rsid w:val="00A76C1A"/>
    <w:rsid w:val="00A80F9D"/>
    <w:rsid w:val="00AA45FA"/>
    <w:rsid w:val="00AC43B3"/>
    <w:rsid w:val="00AE1498"/>
    <w:rsid w:val="00AF349E"/>
    <w:rsid w:val="00B04D6B"/>
    <w:rsid w:val="00B13789"/>
    <w:rsid w:val="00B2150A"/>
    <w:rsid w:val="00B30F28"/>
    <w:rsid w:val="00B32A91"/>
    <w:rsid w:val="00B37CC2"/>
    <w:rsid w:val="00B411E0"/>
    <w:rsid w:val="00B53147"/>
    <w:rsid w:val="00B547AB"/>
    <w:rsid w:val="00B57D11"/>
    <w:rsid w:val="00B73E35"/>
    <w:rsid w:val="00B839C4"/>
    <w:rsid w:val="00B85200"/>
    <w:rsid w:val="00B923FD"/>
    <w:rsid w:val="00B92E58"/>
    <w:rsid w:val="00B93BB4"/>
    <w:rsid w:val="00BA1A02"/>
    <w:rsid w:val="00BA5046"/>
    <w:rsid w:val="00BA6148"/>
    <w:rsid w:val="00BB27F8"/>
    <w:rsid w:val="00BD2D34"/>
    <w:rsid w:val="00BD4CC4"/>
    <w:rsid w:val="00BF4C6D"/>
    <w:rsid w:val="00BF6201"/>
    <w:rsid w:val="00C37E1A"/>
    <w:rsid w:val="00C50439"/>
    <w:rsid w:val="00C51AD6"/>
    <w:rsid w:val="00C571A0"/>
    <w:rsid w:val="00C72C4A"/>
    <w:rsid w:val="00C734B5"/>
    <w:rsid w:val="00C75D93"/>
    <w:rsid w:val="00C87AC4"/>
    <w:rsid w:val="00C97C5B"/>
    <w:rsid w:val="00CA0A0D"/>
    <w:rsid w:val="00CB22D7"/>
    <w:rsid w:val="00CC0240"/>
    <w:rsid w:val="00CD5222"/>
    <w:rsid w:val="00CD5AE5"/>
    <w:rsid w:val="00CE7373"/>
    <w:rsid w:val="00CF3AB5"/>
    <w:rsid w:val="00CF4CBB"/>
    <w:rsid w:val="00CF5006"/>
    <w:rsid w:val="00D14513"/>
    <w:rsid w:val="00D24EBC"/>
    <w:rsid w:val="00D30D66"/>
    <w:rsid w:val="00D36623"/>
    <w:rsid w:val="00D45917"/>
    <w:rsid w:val="00D54110"/>
    <w:rsid w:val="00D56388"/>
    <w:rsid w:val="00D56AD2"/>
    <w:rsid w:val="00D94EC6"/>
    <w:rsid w:val="00DA1054"/>
    <w:rsid w:val="00DB122C"/>
    <w:rsid w:val="00DB23E7"/>
    <w:rsid w:val="00DB265C"/>
    <w:rsid w:val="00DB79F3"/>
    <w:rsid w:val="00DD545E"/>
    <w:rsid w:val="00E1092E"/>
    <w:rsid w:val="00E114A5"/>
    <w:rsid w:val="00E14736"/>
    <w:rsid w:val="00E20AC2"/>
    <w:rsid w:val="00E22B21"/>
    <w:rsid w:val="00E357CC"/>
    <w:rsid w:val="00E43814"/>
    <w:rsid w:val="00E43D81"/>
    <w:rsid w:val="00E65051"/>
    <w:rsid w:val="00E65B91"/>
    <w:rsid w:val="00E834CE"/>
    <w:rsid w:val="00EA3062"/>
    <w:rsid w:val="00EA4A3F"/>
    <w:rsid w:val="00EB63DD"/>
    <w:rsid w:val="00ED5D7E"/>
    <w:rsid w:val="00EF674F"/>
    <w:rsid w:val="00F00EE6"/>
    <w:rsid w:val="00F0425E"/>
    <w:rsid w:val="00F05ABD"/>
    <w:rsid w:val="00F14826"/>
    <w:rsid w:val="00F1748D"/>
    <w:rsid w:val="00F25288"/>
    <w:rsid w:val="00F26C71"/>
    <w:rsid w:val="00F32AF0"/>
    <w:rsid w:val="00F409B1"/>
    <w:rsid w:val="00F470CC"/>
    <w:rsid w:val="00F509D5"/>
    <w:rsid w:val="00F526DE"/>
    <w:rsid w:val="00F6351D"/>
    <w:rsid w:val="00F64744"/>
    <w:rsid w:val="00F72462"/>
    <w:rsid w:val="00F7741E"/>
    <w:rsid w:val="00F84BE0"/>
    <w:rsid w:val="00F947AA"/>
    <w:rsid w:val="00F94D39"/>
    <w:rsid w:val="00F97A39"/>
    <w:rsid w:val="00FC082B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B68049"/>
  <w15:chartTrackingRefBased/>
  <w15:docId w15:val="{C90F8FAF-3C3B-4A9D-8769-58306A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2D208F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Corps">
    <w:name w:val="Corps"/>
    <w:rsid w:val="00456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56CD4"/>
  </w:style>
  <w:style w:type="paragraph" w:styleId="Paragraphedeliste">
    <w:name w:val="List Paragraph"/>
    <w:rsid w:val="00456C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Style1import">
    <w:name w:val="Style 1 importé"/>
    <w:rsid w:val="00456CD4"/>
    <w:pPr>
      <w:numPr>
        <w:numId w:val="12"/>
      </w:numPr>
    </w:pPr>
  </w:style>
  <w:style w:type="table" w:customStyle="1" w:styleId="TableNormal">
    <w:name w:val="Table Normal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de-CH" w:eastAsia="de-CH"/>
    </w:rPr>
  </w:style>
  <w:style w:type="table" w:styleId="Grilledutableau">
    <w:name w:val="Table Grid"/>
    <w:basedOn w:val="TableauNormal"/>
    <w:uiPriority w:val="59"/>
    <w:rsid w:val="0067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FAU\templatesVS\DSIS%20-%20DSIS\SJSJ%20-%20RDSJ\DOT\F_C5_2F_PP_SV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2076-9956-4DFF-B2AD-C7D2E44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F_C5_2F_PP_SVCE</Template>
  <TotalTime>0</TotalTime>
  <Pages>8</Pages>
  <Words>631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Etat du Valais / Staat Wallis</Company>
  <LinksUpToDate>false</LinksUpToDate>
  <CharactersWithSpaces>4903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FAUCHERE</dc:creator>
  <cp:keywords/>
  <cp:lastModifiedBy>Nelly FAUCHERE</cp:lastModifiedBy>
  <cp:revision>2</cp:revision>
  <cp:lastPrinted>2022-05-09T14:51:00Z</cp:lastPrinted>
  <dcterms:created xsi:type="dcterms:W3CDTF">2022-11-17T09:42:00Z</dcterms:created>
  <dcterms:modified xsi:type="dcterms:W3CDTF">2022-11-17T09:42:00Z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