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4E" w:rsidRPr="00A840A9" w:rsidRDefault="00807E4E" w:rsidP="00807E4E">
      <w:pPr>
        <w:spacing w:after="0"/>
        <w:ind w:hanging="1276"/>
        <w:jc w:val="both"/>
        <w:rPr>
          <w:rFonts w:cs="Arial"/>
          <w:bCs/>
          <w:sz w:val="32"/>
          <w:szCs w:val="32"/>
        </w:rPr>
      </w:pPr>
      <w:bookmarkStart w:id="0" w:name="_GoBack"/>
      <w:bookmarkEnd w:id="0"/>
      <w:r w:rsidRPr="00A840A9">
        <w:rPr>
          <w:rFonts w:cs="Arial"/>
          <w:b/>
          <w:bCs/>
          <w:sz w:val="32"/>
          <w:szCs w:val="32"/>
        </w:rPr>
        <w:t>Concevoir un projet de médiation culturelle ThéâtrePro</w:t>
      </w:r>
    </w:p>
    <w:p w:rsidR="00807E4E" w:rsidRPr="00A840A9" w:rsidRDefault="00807E4E" w:rsidP="00807E4E">
      <w:pPr>
        <w:spacing w:after="0"/>
        <w:ind w:left="-1276"/>
        <w:jc w:val="both"/>
        <w:rPr>
          <w:rFonts w:cs="Arial"/>
          <w:b/>
          <w:bCs/>
          <w:sz w:val="28"/>
          <w:szCs w:val="28"/>
        </w:rPr>
      </w:pPr>
      <w:r w:rsidRPr="00A840A9">
        <w:rPr>
          <w:rFonts w:cs="Arial"/>
          <w:b/>
          <w:bCs/>
          <w:sz w:val="28"/>
          <w:szCs w:val="28"/>
        </w:rPr>
        <w:t xml:space="preserve">Fiche-projet et calendrier de coordination </w:t>
      </w:r>
    </w:p>
    <w:p w:rsidR="00807E4E" w:rsidRDefault="00807E4E" w:rsidP="00807E4E">
      <w:pPr>
        <w:spacing w:after="0"/>
        <w:ind w:left="-1276"/>
        <w:jc w:val="both"/>
        <w:rPr>
          <w:rFonts w:cs="Arial"/>
          <w:bCs/>
          <w:szCs w:val="24"/>
        </w:rPr>
      </w:pPr>
    </w:p>
    <w:p w:rsidR="00807E4E" w:rsidRDefault="00807E4E" w:rsidP="00807E4E">
      <w:pPr>
        <w:spacing w:after="0"/>
        <w:ind w:left="-1276"/>
        <w:jc w:val="both"/>
        <w:rPr>
          <w:rFonts w:cs="Arial"/>
          <w:bCs/>
          <w:sz w:val="22"/>
        </w:rPr>
      </w:pPr>
      <w:r w:rsidRPr="00807E4E">
        <w:rPr>
          <w:rFonts w:cs="Arial"/>
          <w:bCs/>
          <w:sz w:val="22"/>
        </w:rPr>
        <w:t xml:space="preserve">Ces deux outils accompagnent le guide du même nom. Il s’agit de propositions </w:t>
      </w:r>
      <w:r w:rsidR="00C23271">
        <w:rPr>
          <w:rFonts w:cs="Arial"/>
          <w:bCs/>
          <w:sz w:val="22"/>
        </w:rPr>
        <w:t>à adapter</w:t>
      </w:r>
      <w:r w:rsidRPr="00807E4E">
        <w:rPr>
          <w:rFonts w:cs="Arial"/>
          <w:bCs/>
          <w:sz w:val="22"/>
        </w:rPr>
        <w:t xml:space="preserve"> </w:t>
      </w:r>
      <w:r w:rsidR="00C23271">
        <w:rPr>
          <w:rFonts w:cs="Arial"/>
          <w:bCs/>
          <w:sz w:val="22"/>
        </w:rPr>
        <w:t>en fonction des besoins</w:t>
      </w:r>
      <w:r w:rsidR="007248AB">
        <w:rPr>
          <w:rFonts w:cs="Arial"/>
          <w:bCs/>
          <w:sz w:val="22"/>
        </w:rPr>
        <w:t xml:space="preserve">. </w:t>
      </w:r>
      <w:r w:rsidR="00285CDF">
        <w:rPr>
          <w:rFonts w:cs="Arial"/>
          <w:bCs/>
          <w:sz w:val="22"/>
        </w:rPr>
        <w:t>Ils peuvent être joints à la demande initiale.</w:t>
      </w:r>
    </w:p>
    <w:p w:rsidR="007248AB" w:rsidRPr="00807E4E" w:rsidRDefault="007248AB" w:rsidP="00807E4E">
      <w:pPr>
        <w:spacing w:after="0"/>
        <w:ind w:left="-1276"/>
        <w:jc w:val="both"/>
        <w:rPr>
          <w:rFonts w:cs="Arial"/>
          <w:bCs/>
          <w:sz w:val="22"/>
        </w:rPr>
      </w:pPr>
    </w:p>
    <w:p w:rsidR="007248AB" w:rsidRPr="009739AF" w:rsidRDefault="007248AB" w:rsidP="007248AB">
      <w:pPr>
        <w:pStyle w:val="ACTitre1"/>
        <w:spacing w:after="240" w:line="240" w:lineRule="auto"/>
        <w:jc w:val="both"/>
        <w:rPr>
          <w:sz w:val="24"/>
          <w:szCs w:val="24"/>
        </w:rPr>
        <w:sectPr w:rsidR="007248AB" w:rsidRPr="009739AF">
          <w:footerReference w:type="default" r:id="rId8"/>
          <w:headerReference w:type="first" r:id="rId9"/>
          <w:footerReference w:type="first" r:id="rId10"/>
          <w:pgSz w:w="11907" w:h="16840" w:code="9"/>
          <w:pgMar w:top="2805" w:right="1134" w:bottom="1134" w:left="2665" w:header="567" w:footer="567" w:gutter="0"/>
          <w:paperSrc w:first="7" w:other="7"/>
          <w:cols w:space="720"/>
          <w:titlePg/>
        </w:sectPr>
      </w:pPr>
    </w:p>
    <w:p w:rsidR="001F371F" w:rsidRPr="00C23271" w:rsidRDefault="00E45033" w:rsidP="007248AB">
      <w:pPr>
        <w:pStyle w:val="Titre2"/>
        <w:numPr>
          <w:ilvl w:val="0"/>
          <w:numId w:val="36"/>
        </w:numPr>
        <w:spacing w:before="0" w:line="240" w:lineRule="auto"/>
        <w:ind w:left="357" w:hanging="357"/>
        <w:rPr>
          <w:sz w:val="24"/>
          <w:szCs w:val="24"/>
        </w:rPr>
      </w:pPr>
      <w:bookmarkStart w:id="1" w:name="_Toc420064793"/>
      <w:r w:rsidRPr="00C23271">
        <w:rPr>
          <w:sz w:val="24"/>
          <w:szCs w:val="24"/>
        </w:rPr>
        <w:t>Fiche-projet</w:t>
      </w:r>
      <w:bookmarkEnd w:id="1"/>
      <w:r w:rsidR="001F371F" w:rsidRPr="00C23271">
        <w:rPr>
          <w:sz w:val="24"/>
          <w:szCs w:val="24"/>
        </w:rPr>
        <w:t xml:space="preserve"> </w:t>
      </w:r>
    </w:p>
    <w:p w:rsidR="003E582F" w:rsidRPr="00CC3B14" w:rsidRDefault="003E582F" w:rsidP="00807E4E">
      <w:pPr>
        <w:spacing w:after="0" w:line="240" w:lineRule="auto"/>
        <w:jc w:val="both"/>
        <w:rPr>
          <w:rFonts w:eastAsia="Calibri" w:cs="Arial"/>
          <w:i/>
          <w:sz w:val="18"/>
          <w:szCs w:val="18"/>
          <w:lang w:val="fr-CH"/>
        </w:rPr>
      </w:pP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Objectifs du projet de médiation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Les objectifs doivent être SMART : Spécifiques, Mesurables, Acceptables, Réalistes, Tempo</w:t>
      </w:r>
      <w:r w:rsidR="00B86E40" w:rsidRPr="00FB5411">
        <w:rPr>
          <w:rFonts w:eastAsia="Calibri" w:cs="Arial"/>
          <w:sz w:val="20"/>
          <w:szCs w:val="20"/>
          <w:lang w:val="fr-CH"/>
        </w:rPr>
        <w:t xml:space="preserve">rels. 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Public(s)-cible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Ponts à créer entre la production</w:t>
      </w:r>
      <w:r w:rsidR="007248AB" w:rsidRPr="00FB5411">
        <w:rPr>
          <w:rFonts w:eastAsia="Calibri" w:cs="Arial"/>
          <w:b/>
          <w:sz w:val="20"/>
          <w:szCs w:val="20"/>
          <w:lang w:val="fr-CH"/>
        </w:rPr>
        <w:t xml:space="preserve"> et/ou la démarche artistique</w:t>
      </w:r>
      <w:r w:rsidRPr="00FB5411">
        <w:rPr>
          <w:rFonts w:eastAsia="Calibri" w:cs="Arial"/>
          <w:b/>
          <w:sz w:val="20"/>
          <w:szCs w:val="20"/>
          <w:lang w:val="fr-CH"/>
        </w:rPr>
        <w:t xml:space="preserve"> et le public </w:t>
      </w:r>
      <w:r w:rsidR="00CC3B14" w:rsidRPr="00FB5411">
        <w:rPr>
          <w:rFonts w:eastAsia="Calibri" w:cs="Arial"/>
          <w:b/>
          <w:sz w:val="20"/>
          <w:szCs w:val="20"/>
          <w:lang w:val="fr-CH"/>
        </w:rPr>
        <w:t>choisi</w:t>
      </w:r>
      <w:r w:rsidRPr="00FB5411">
        <w:rPr>
          <w:rFonts w:eastAsia="Calibri" w:cs="Arial"/>
          <w:b/>
          <w:sz w:val="20"/>
          <w:szCs w:val="20"/>
          <w:lang w:val="fr-CH"/>
        </w:rPr>
        <w:t xml:space="preserve"> </w:t>
      </w:r>
    </w:p>
    <w:p w:rsidR="00B86E40" w:rsidRPr="00FB5411" w:rsidRDefault="003B13D8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color w:val="0000FF"/>
          <w:sz w:val="20"/>
          <w:szCs w:val="20"/>
          <w:lang w:val="fr-CH"/>
        </w:rPr>
        <w:t>Il s’agit du</w:t>
      </w:r>
      <w:r w:rsidR="00B86E40" w:rsidRPr="00FB5411">
        <w:rPr>
          <w:rFonts w:eastAsia="Calibri" w:cs="Arial"/>
          <w:color w:val="0000FF"/>
          <w:sz w:val="20"/>
          <w:szCs w:val="20"/>
          <w:lang w:val="fr-CH"/>
        </w:rPr>
        <w:t xml:space="preserve"> cœur du projet de médiation. </w:t>
      </w:r>
      <w:r w:rsidR="007248AB" w:rsidRPr="00FB5411">
        <w:rPr>
          <w:rFonts w:eastAsia="Calibri" w:cs="Arial"/>
          <w:color w:val="0000FF"/>
          <w:sz w:val="20"/>
          <w:szCs w:val="20"/>
          <w:lang w:val="fr-CH"/>
        </w:rPr>
        <w:t xml:space="preserve">S’appuyer sur </w:t>
      </w:r>
      <w:r w:rsidR="00B86E40" w:rsidRPr="00FB5411">
        <w:rPr>
          <w:rFonts w:eastAsia="Calibri" w:cs="Arial"/>
          <w:color w:val="0000FF"/>
          <w:sz w:val="20"/>
          <w:szCs w:val="20"/>
          <w:lang w:val="fr-CH"/>
        </w:rPr>
        <w:t xml:space="preserve">les 5 principes d’action </w:t>
      </w:r>
      <w:r w:rsidR="00807E4E" w:rsidRPr="00FB5411">
        <w:rPr>
          <w:rFonts w:eastAsia="Calibri" w:cs="Arial"/>
          <w:color w:val="0000FF"/>
          <w:sz w:val="20"/>
          <w:szCs w:val="20"/>
          <w:lang w:val="fr-CH"/>
        </w:rPr>
        <w:t>cités dans le guide</w:t>
      </w:r>
      <w:r w:rsidR="00B86E40" w:rsidRPr="00FB5411">
        <w:rPr>
          <w:rFonts w:eastAsia="Calibri" w:cs="Arial"/>
          <w:color w:val="0000FF"/>
          <w:sz w:val="20"/>
          <w:szCs w:val="20"/>
          <w:lang w:val="fr-CH"/>
        </w:rPr>
        <w:t>.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Format, degré de participation du public, effets escomptés</w:t>
      </w: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color w:val="0000FF"/>
          <w:sz w:val="20"/>
          <w:szCs w:val="20"/>
          <w:lang w:val="fr-CH"/>
        </w:rPr>
        <w:t xml:space="preserve">Définir ces éléments </w:t>
      </w:r>
      <w:r w:rsidR="007248AB" w:rsidRPr="00FB5411">
        <w:rPr>
          <w:rFonts w:eastAsia="Calibri" w:cs="Arial"/>
          <w:color w:val="0000FF"/>
          <w:sz w:val="20"/>
          <w:szCs w:val="20"/>
          <w:lang w:val="fr-CH"/>
        </w:rPr>
        <w:t>permet de concevoir un projet pertinent</w:t>
      </w:r>
      <w:r w:rsidRPr="00FB5411">
        <w:rPr>
          <w:rFonts w:eastAsia="Calibri" w:cs="Arial"/>
          <w:color w:val="0000FF"/>
          <w:sz w:val="20"/>
          <w:szCs w:val="20"/>
          <w:lang w:val="fr-CH"/>
        </w:rPr>
        <w:t>. S’appuyer sur les chapitres du « Temps de la médiation » cités dans le guide</w:t>
      </w:r>
      <w:r w:rsidR="00807E4E" w:rsidRPr="00FB5411">
        <w:rPr>
          <w:rFonts w:eastAsia="Calibri" w:cs="Arial"/>
          <w:color w:val="0000FF"/>
          <w:sz w:val="20"/>
          <w:szCs w:val="20"/>
          <w:lang w:val="fr-CH"/>
        </w:rPr>
        <w:t>.</w:t>
      </w: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Porteurs du projet de médiation (nom et rôle dans le projet)</w:t>
      </w:r>
    </w:p>
    <w:p w:rsidR="002C67DE" w:rsidRPr="00FB5411" w:rsidRDefault="00CC3B14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Dans le théâtre</w:t>
      </w:r>
      <w:r w:rsidR="002C67DE" w:rsidRPr="00FB5411">
        <w:rPr>
          <w:rFonts w:eastAsia="Calibri" w:cs="Arial"/>
          <w:sz w:val="20"/>
          <w:szCs w:val="20"/>
          <w:lang w:val="fr-CH"/>
        </w:rPr>
        <w:t> :</w:t>
      </w: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Au sein de la compagnie :</w:t>
      </w: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Médiateur externe :</w:t>
      </w: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Date(s) et lieu(x) des actions de médiation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Préciser s’il s’agit d’une action unique, d’une action prévue dans la durée, ou récurrente.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 xml:space="preserve">Partenaires 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Internes (metteur en scène, chargé de communication, etc.) :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Externes (écoles de la région, association d</w:t>
      </w:r>
      <w:r w:rsidR="009B753D" w:rsidRPr="00FB5411">
        <w:rPr>
          <w:rFonts w:eastAsia="Calibri" w:cs="Arial"/>
          <w:sz w:val="20"/>
          <w:szCs w:val="20"/>
          <w:lang w:val="fr-CH"/>
        </w:rPr>
        <w:t>’</w:t>
      </w:r>
      <w:r w:rsidRPr="00FB5411">
        <w:rPr>
          <w:rFonts w:eastAsia="Calibri" w:cs="Arial"/>
          <w:sz w:val="20"/>
          <w:szCs w:val="20"/>
          <w:lang w:val="fr-CH"/>
        </w:rPr>
        <w:t>apiculteurs, hôpital de Sion, etc.) :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 xml:space="preserve">Contexte du </w:t>
      </w:r>
      <w:r w:rsidR="00CC3B14" w:rsidRPr="00FB5411">
        <w:rPr>
          <w:rFonts w:eastAsia="Calibri" w:cs="Arial"/>
          <w:b/>
          <w:sz w:val="20"/>
          <w:szCs w:val="20"/>
          <w:lang w:val="fr-CH"/>
        </w:rPr>
        <w:t>projet</w:t>
      </w:r>
    </w:p>
    <w:p w:rsidR="001F371F" w:rsidRPr="00FB5411" w:rsidRDefault="007248AB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Quelles sont les contraintes</w:t>
      </w:r>
      <w:r w:rsidR="00A80E3A" w:rsidRPr="00FB5411">
        <w:rPr>
          <w:rFonts w:eastAsia="Calibri" w:cs="Arial"/>
          <w:sz w:val="20"/>
          <w:szCs w:val="20"/>
          <w:lang w:val="fr-CH"/>
        </w:rPr>
        <w:t>, risques et chances</w:t>
      </w:r>
      <w:r w:rsidRPr="00FB5411">
        <w:rPr>
          <w:rFonts w:eastAsia="Calibri" w:cs="Arial"/>
          <w:sz w:val="20"/>
          <w:szCs w:val="20"/>
          <w:lang w:val="fr-CH"/>
        </w:rPr>
        <w:t xml:space="preserve"> propres au projet ? </w:t>
      </w:r>
      <w:r w:rsidR="00CC3B14" w:rsidRPr="00FB5411">
        <w:rPr>
          <w:rFonts w:eastAsia="Calibri" w:cs="Arial"/>
          <w:sz w:val="20"/>
          <w:szCs w:val="20"/>
          <w:lang w:val="fr-CH"/>
        </w:rPr>
        <w:t>Peut</w:t>
      </w:r>
      <w:r w:rsidR="007131A9" w:rsidRPr="00FB5411">
        <w:rPr>
          <w:rFonts w:eastAsia="Calibri" w:cs="Arial"/>
          <w:sz w:val="20"/>
          <w:szCs w:val="20"/>
          <w:lang w:val="fr-CH"/>
        </w:rPr>
        <w:t xml:space="preserve">-il </w:t>
      </w:r>
      <w:r w:rsidRPr="00FB5411">
        <w:rPr>
          <w:rFonts w:eastAsia="Calibri" w:cs="Arial"/>
          <w:sz w:val="20"/>
          <w:szCs w:val="20"/>
          <w:lang w:val="fr-CH"/>
        </w:rPr>
        <w:t xml:space="preserve">de plus </w:t>
      </w:r>
      <w:r w:rsidR="007131A9" w:rsidRPr="00FB5411">
        <w:rPr>
          <w:rFonts w:eastAsia="Calibri" w:cs="Arial"/>
          <w:sz w:val="20"/>
          <w:szCs w:val="20"/>
          <w:lang w:val="fr-CH"/>
        </w:rPr>
        <w:t>être mis en lien avec d’</w:t>
      </w:r>
      <w:r w:rsidR="001F371F" w:rsidRPr="00FB5411">
        <w:rPr>
          <w:rFonts w:eastAsia="Calibri" w:cs="Arial"/>
          <w:sz w:val="20"/>
          <w:szCs w:val="20"/>
          <w:lang w:val="fr-CH"/>
        </w:rPr>
        <w:t xml:space="preserve">autres actions </w:t>
      </w:r>
      <w:r w:rsidR="00CC3B14" w:rsidRPr="00FB5411">
        <w:rPr>
          <w:rFonts w:eastAsia="Calibri" w:cs="Arial"/>
          <w:sz w:val="20"/>
          <w:szCs w:val="20"/>
          <w:lang w:val="fr-CH"/>
        </w:rPr>
        <w:t>du théâtre ou de la région ?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Mesures de communication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Message :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Canaux</w:t>
      </w:r>
      <w:r w:rsidR="007248AB" w:rsidRPr="00FB5411">
        <w:rPr>
          <w:rFonts w:eastAsia="Calibri" w:cs="Arial"/>
          <w:sz w:val="20"/>
          <w:szCs w:val="20"/>
          <w:lang w:val="fr-CH"/>
        </w:rPr>
        <w:t xml:space="preserve"> </w:t>
      </w:r>
      <w:r w:rsidRPr="00FB5411">
        <w:rPr>
          <w:rFonts w:eastAsia="Calibri" w:cs="Arial"/>
          <w:sz w:val="20"/>
          <w:szCs w:val="20"/>
          <w:lang w:val="fr-CH"/>
        </w:rPr>
        <w:t>et supports de communication :</w:t>
      </w:r>
    </w:p>
    <w:p w:rsidR="00B86E40" w:rsidRPr="00FB5411" w:rsidRDefault="00A3620A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Dates-clef p</w:t>
      </w:r>
      <w:r w:rsidR="002C67DE" w:rsidRPr="00FB5411">
        <w:rPr>
          <w:rFonts w:eastAsia="Calibri" w:cs="Arial"/>
          <w:sz w:val="20"/>
          <w:szCs w:val="20"/>
          <w:lang w:val="fr-CH"/>
        </w:rPr>
        <w:t>our la communication du projet de médiation :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Evaluation</w:t>
      </w:r>
      <w:r w:rsidRPr="00FB5411">
        <w:rPr>
          <w:rFonts w:eastAsia="Calibri" w:cs="Arial"/>
          <w:sz w:val="20"/>
          <w:szCs w:val="20"/>
          <w:lang w:val="fr-CH"/>
        </w:rPr>
        <w:t xml:space="preserve"> (</w:t>
      </w:r>
      <w:r w:rsidR="009B753D" w:rsidRPr="00FB5411">
        <w:rPr>
          <w:rFonts w:eastAsia="Calibri" w:cs="Arial"/>
          <w:sz w:val="20"/>
          <w:szCs w:val="20"/>
          <w:lang w:val="fr-CH"/>
        </w:rPr>
        <w:t xml:space="preserve">les critères </w:t>
      </w:r>
      <w:r w:rsidR="00912292" w:rsidRPr="00FB5411">
        <w:rPr>
          <w:rFonts w:eastAsia="Calibri" w:cs="Arial"/>
          <w:sz w:val="20"/>
          <w:szCs w:val="20"/>
          <w:lang w:val="fr-CH"/>
        </w:rPr>
        <w:t>répondent aux objectifs : « Nous aurons atteint notre objectif si… »)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Critères quantitatifs :</w:t>
      </w:r>
      <w:r w:rsidR="003B13D8" w:rsidRPr="00FB5411">
        <w:rPr>
          <w:rFonts w:eastAsia="Calibri" w:cs="Arial"/>
          <w:sz w:val="20"/>
          <w:szCs w:val="20"/>
          <w:lang w:val="fr-CH"/>
        </w:rPr>
        <w:t xml:space="preserve"> 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Critères qualitatifs :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Communication des résultats (quelle communication, à qui, avec quel objectif</w:t>
      </w:r>
      <w:r w:rsidR="007248AB" w:rsidRPr="00FB5411">
        <w:rPr>
          <w:rFonts w:eastAsia="Calibri" w:cs="Arial"/>
          <w:sz w:val="20"/>
          <w:szCs w:val="20"/>
          <w:lang w:val="fr-CH"/>
        </w:rPr>
        <w:t> ?</w:t>
      </w:r>
      <w:r w:rsidRPr="00FB5411">
        <w:rPr>
          <w:rFonts w:eastAsia="Calibri" w:cs="Arial"/>
          <w:sz w:val="20"/>
          <w:szCs w:val="20"/>
          <w:lang w:val="fr-CH"/>
        </w:rPr>
        <w:t>) :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 xml:space="preserve">Documentation 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Contenu de la documentation</w:t>
      </w:r>
      <w:r w:rsidR="007248AB" w:rsidRPr="00FB5411">
        <w:rPr>
          <w:rFonts w:eastAsia="Calibri" w:cs="Arial"/>
          <w:sz w:val="20"/>
          <w:szCs w:val="20"/>
          <w:lang w:val="fr-CH"/>
        </w:rPr>
        <w:t xml:space="preserve"> qui laissera une trace du projet</w:t>
      </w:r>
      <w:r w:rsidRPr="00FB5411">
        <w:rPr>
          <w:rFonts w:eastAsia="Calibri" w:cs="Arial"/>
          <w:sz w:val="20"/>
          <w:szCs w:val="20"/>
          <w:lang w:val="fr-CH"/>
        </w:rPr>
        <w:t> (</w:t>
      </w:r>
      <w:r w:rsidR="002C67DE" w:rsidRPr="00FB5411">
        <w:rPr>
          <w:rFonts w:eastAsia="Calibri" w:cs="Arial"/>
          <w:sz w:val="20"/>
          <w:szCs w:val="20"/>
          <w:lang w:val="fr-CH"/>
        </w:rPr>
        <w:t>textes, photos, vidéos, sons, dessins, etc.</w:t>
      </w:r>
      <w:r w:rsidRPr="00FB5411">
        <w:rPr>
          <w:rFonts w:eastAsia="Calibri" w:cs="Arial"/>
          <w:sz w:val="20"/>
          <w:szCs w:val="20"/>
          <w:lang w:val="fr-CH"/>
        </w:rPr>
        <w:t>) :</w:t>
      </w:r>
    </w:p>
    <w:p w:rsidR="00B86E40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Type de documentation</w:t>
      </w:r>
      <w:r w:rsidR="00B86E40" w:rsidRPr="00FB5411">
        <w:rPr>
          <w:rFonts w:eastAsia="Calibri" w:cs="Arial"/>
          <w:sz w:val="20"/>
          <w:szCs w:val="20"/>
          <w:lang w:val="fr-CH"/>
        </w:rPr>
        <w:t xml:space="preserve"> (</w:t>
      </w:r>
      <w:r w:rsidRPr="00FB5411">
        <w:rPr>
          <w:rFonts w:eastAsia="Calibri" w:cs="Arial"/>
          <w:sz w:val="20"/>
          <w:szCs w:val="20"/>
          <w:lang w:val="fr-CH"/>
        </w:rPr>
        <w:t>classeur, documentation web</w:t>
      </w:r>
      <w:r w:rsidR="00B86E40" w:rsidRPr="00FB5411">
        <w:rPr>
          <w:rFonts w:eastAsia="Calibri" w:cs="Arial"/>
          <w:sz w:val="20"/>
          <w:szCs w:val="20"/>
          <w:lang w:val="fr-CH"/>
        </w:rPr>
        <w:t xml:space="preserve">, </w:t>
      </w:r>
      <w:r w:rsidRPr="00FB5411">
        <w:rPr>
          <w:rFonts w:eastAsia="Calibri" w:cs="Arial"/>
          <w:sz w:val="20"/>
          <w:szCs w:val="20"/>
          <w:lang w:val="fr-CH"/>
        </w:rPr>
        <w:t xml:space="preserve">carnet de bord, </w:t>
      </w:r>
      <w:r w:rsidR="00B86E40" w:rsidRPr="00FB5411">
        <w:rPr>
          <w:rFonts w:eastAsia="Calibri" w:cs="Arial"/>
          <w:sz w:val="20"/>
          <w:szCs w:val="20"/>
          <w:lang w:val="fr-CH"/>
        </w:rPr>
        <w:t>article dans une revue, etc.) :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Ressources nécessaires au projet</w:t>
      </w:r>
    </w:p>
    <w:p w:rsidR="009B753D" w:rsidRPr="00FB5411" w:rsidRDefault="009B753D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fr-CH"/>
        </w:rPr>
      </w:pP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fr-CH"/>
        </w:rPr>
      </w:pPr>
      <w:r w:rsidRPr="00FB5411">
        <w:rPr>
          <w:rFonts w:eastAsia="Calibri" w:cs="Arial"/>
          <w:sz w:val="20"/>
          <w:szCs w:val="20"/>
          <w:u w:val="single"/>
          <w:lang w:val="fr-CH"/>
        </w:rPr>
        <w:lastRenderedPageBreak/>
        <w:t>Coûts du projet 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Conceptio</w:t>
      </w:r>
      <w:r w:rsidR="00140C81" w:rsidRPr="00FB5411">
        <w:rPr>
          <w:rFonts w:eastAsia="Calibri" w:cs="Arial"/>
          <w:sz w:val="20"/>
          <w:szCs w:val="20"/>
          <w:lang w:val="fr-CH"/>
        </w:rPr>
        <w:t xml:space="preserve">n (concept, dossier pédagogique, création d’un support </w:t>
      </w:r>
      <w:r w:rsidR="009B753D" w:rsidRPr="00FB5411">
        <w:rPr>
          <w:rFonts w:eastAsia="Calibri" w:cs="Arial"/>
          <w:sz w:val="20"/>
          <w:szCs w:val="20"/>
          <w:lang w:val="fr-CH"/>
        </w:rPr>
        <w:t xml:space="preserve">de médiation  </w:t>
      </w:r>
      <w:r w:rsidR="00140C81" w:rsidRPr="00FB5411">
        <w:rPr>
          <w:rFonts w:eastAsia="Calibri" w:cs="Arial"/>
          <w:sz w:val="20"/>
          <w:szCs w:val="20"/>
          <w:lang w:val="fr-CH"/>
        </w:rPr>
        <w:t>physique ou numérique</w:t>
      </w:r>
      <w:r w:rsidRPr="00FB5411">
        <w:rPr>
          <w:rFonts w:eastAsia="Calibri" w:cs="Arial"/>
          <w:sz w:val="20"/>
          <w:szCs w:val="20"/>
          <w:lang w:val="fr-CH"/>
        </w:rPr>
        <w:t>) :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Coordination (séances de coordination</w:t>
      </w:r>
      <w:r w:rsidR="007248AB" w:rsidRPr="00FB5411">
        <w:rPr>
          <w:rFonts w:eastAsia="Calibri" w:cs="Arial"/>
          <w:sz w:val="20"/>
          <w:szCs w:val="20"/>
          <w:lang w:val="fr-CH"/>
        </w:rPr>
        <w:t xml:space="preserve"> entre partenaires ThéâtrePro et avec des partenaires externes</w:t>
      </w:r>
      <w:r w:rsidRPr="00FB5411">
        <w:rPr>
          <w:rFonts w:eastAsia="Calibri" w:cs="Arial"/>
          <w:sz w:val="20"/>
          <w:szCs w:val="20"/>
          <w:lang w:val="fr-CH"/>
        </w:rPr>
        <w:t>) :</w:t>
      </w:r>
    </w:p>
    <w:p w:rsidR="009B753D" w:rsidRPr="00FB5411" w:rsidRDefault="009B753D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Mesures de communication auprès du public ciblé :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Réalisation sur le terrain: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Evaluation (séances et rédaction</w:t>
      </w:r>
      <w:r w:rsidR="009B753D" w:rsidRPr="00FB5411">
        <w:rPr>
          <w:rFonts w:eastAsia="Calibri" w:cs="Arial"/>
          <w:sz w:val="20"/>
          <w:szCs w:val="20"/>
          <w:lang w:val="fr-CH"/>
        </w:rPr>
        <w:t xml:space="preserve"> du bilan</w:t>
      </w:r>
      <w:r w:rsidRPr="00FB5411">
        <w:rPr>
          <w:rFonts w:eastAsia="Calibri" w:cs="Arial"/>
          <w:sz w:val="20"/>
          <w:szCs w:val="20"/>
          <w:lang w:val="fr-CH"/>
        </w:rPr>
        <w:t>) :</w:t>
      </w:r>
    </w:p>
    <w:p w:rsidR="00140C81" w:rsidRPr="00FB5411" w:rsidRDefault="00140C8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fr-CH"/>
        </w:rPr>
      </w:pPr>
      <w:r w:rsidRPr="00FB5411">
        <w:rPr>
          <w:rFonts w:eastAsia="Calibri" w:cs="Arial"/>
          <w:sz w:val="20"/>
          <w:szCs w:val="20"/>
          <w:u w:val="single"/>
          <w:lang w:val="fr-CH"/>
        </w:rPr>
        <w:t>Ressources humaines </w:t>
      </w:r>
    </w:p>
    <w:p w:rsidR="001F371F" w:rsidRPr="00FB5411" w:rsidRDefault="00CC3B14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Théâtre</w:t>
      </w:r>
      <w:r w:rsidR="001F371F" w:rsidRPr="00FB5411">
        <w:rPr>
          <w:rFonts w:eastAsia="Calibri" w:cs="Arial"/>
          <w:sz w:val="20"/>
          <w:szCs w:val="20"/>
          <w:lang w:val="fr-CH"/>
        </w:rPr>
        <w:t> :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Compagnie :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 xml:space="preserve">Externes: </w:t>
      </w:r>
    </w:p>
    <w:p w:rsidR="00A12EA2" w:rsidRPr="00FB5411" w:rsidRDefault="00A12EA2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fr-CH"/>
        </w:rPr>
      </w:pPr>
      <w:r w:rsidRPr="00FB5411">
        <w:rPr>
          <w:rFonts w:eastAsia="Calibri" w:cs="Arial"/>
          <w:sz w:val="20"/>
          <w:szCs w:val="20"/>
          <w:u w:val="single"/>
          <w:lang w:val="fr-CH"/>
        </w:rPr>
        <w:t>Ressources logistiques</w:t>
      </w:r>
      <w:r w:rsidR="00FB5411" w:rsidRPr="00FB5411">
        <w:rPr>
          <w:rFonts w:eastAsia="Calibri" w:cs="Arial"/>
          <w:sz w:val="20"/>
          <w:szCs w:val="20"/>
          <w:u w:val="single"/>
          <w:lang w:val="fr-CH"/>
        </w:rPr>
        <w:t xml:space="preserve"> et techniques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 xml:space="preserve">Lieux: </w:t>
      </w:r>
    </w:p>
    <w:p w:rsidR="00B86E40" w:rsidRPr="00FB5411" w:rsidRDefault="00B86E40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Moyens logistiques :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Moyens techniques</w:t>
      </w:r>
      <w:r w:rsidR="00B86E40" w:rsidRPr="00FB5411">
        <w:rPr>
          <w:rFonts w:eastAsia="Calibri" w:cs="Arial"/>
          <w:sz w:val="20"/>
          <w:szCs w:val="20"/>
          <w:lang w:val="fr-CH"/>
        </w:rPr>
        <w:t> :</w:t>
      </w:r>
      <w:r w:rsidRPr="00FB5411">
        <w:rPr>
          <w:rFonts w:eastAsia="Calibri" w:cs="Arial"/>
          <w:sz w:val="20"/>
          <w:szCs w:val="20"/>
          <w:lang w:val="fr-CH"/>
        </w:rPr>
        <w:t xml:space="preserve"> </w:t>
      </w:r>
    </w:p>
    <w:p w:rsidR="00140C81" w:rsidRPr="00FB5411" w:rsidRDefault="00140C8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 xml:space="preserve">Matériel: 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u w:val="single"/>
          <w:lang w:val="fr-CH"/>
        </w:rPr>
      </w:pPr>
      <w:r w:rsidRPr="00FB5411">
        <w:rPr>
          <w:rFonts w:eastAsia="Calibri" w:cs="Arial"/>
          <w:sz w:val="20"/>
          <w:szCs w:val="20"/>
          <w:u w:val="single"/>
          <w:lang w:val="fr-CH"/>
        </w:rPr>
        <w:t>Sources de financement</w:t>
      </w:r>
    </w:p>
    <w:p w:rsidR="001F371F" w:rsidRPr="00FB5411" w:rsidRDefault="00024B65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Théâtre</w:t>
      </w:r>
      <w:r w:rsidR="001F371F" w:rsidRPr="00FB5411">
        <w:rPr>
          <w:rFonts w:eastAsia="Calibri" w:cs="Arial"/>
          <w:sz w:val="20"/>
          <w:szCs w:val="20"/>
          <w:lang w:val="fr-CH"/>
        </w:rPr>
        <w:t>Pro :</w:t>
      </w:r>
      <w:r w:rsidR="009B753D" w:rsidRPr="00FB5411">
        <w:rPr>
          <w:rFonts w:eastAsia="Calibri" w:cs="Arial"/>
          <w:sz w:val="20"/>
          <w:szCs w:val="20"/>
          <w:lang w:val="fr-CH"/>
        </w:rPr>
        <w:t xml:space="preserve"> (coûts du projet</w:t>
      </w:r>
      <w:r w:rsidR="007248AB" w:rsidRPr="00FB5411">
        <w:rPr>
          <w:rFonts w:eastAsia="Calibri" w:cs="Arial"/>
          <w:sz w:val="20"/>
          <w:szCs w:val="20"/>
          <w:lang w:val="fr-CH"/>
        </w:rPr>
        <w:t xml:space="preserve"> de médiation</w:t>
      </w:r>
      <w:r w:rsidR="009B753D" w:rsidRPr="00FB5411">
        <w:rPr>
          <w:rFonts w:eastAsia="Calibri" w:cs="Arial"/>
          <w:sz w:val="20"/>
          <w:szCs w:val="20"/>
          <w:lang w:val="fr-CH"/>
        </w:rPr>
        <w:t>) :</w:t>
      </w:r>
    </w:p>
    <w:p w:rsidR="001F371F" w:rsidRPr="00FB5411" w:rsidRDefault="00A12EA2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Etincelles de culture (</w:t>
      </w:r>
      <w:r w:rsidR="009B753D" w:rsidRPr="00FB5411">
        <w:rPr>
          <w:rFonts w:eastAsia="Calibri" w:cs="Arial"/>
          <w:sz w:val="20"/>
          <w:szCs w:val="20"/>
          <w:lang w:val="fr-CH"/>
        </w:rPr>
        <w:t xml:space="preserve">rencontres et </w:t>
      </w:r>
      <w:r w:rsidRPr="00FB5411">
        <w:rPr>
          <w:rFonts w:eastAsia="Calibri" w:cs="Arial"/>
          <w:sz w:val="20"/>
          <w:szCs w:val="20"/>
          <w:lang w:val="fr-CH"/>
        </w:rPr>
        <w:t xml:space="preserve">ateliers </w:t>
      </w:r>
      <w:r w:rsidR="007248AB" w:rsidRPr="00FB5411">
        <w:rPr>
          <w:rFonts w:eastAsia="Calibri" w:cs="Arial"/>
          <w:sz w:val="20"/>
          <w:szCs w:val="20"/>
          <w:lang w:val="fr-CH"/>
        </w:rPr>
        <w:t xml:space="preserve">de terrain </w:t>
      </w:r>
      <w:r w:rsidRPr="00FB5411">
        <w:rPr>
          <w:rFonts w:eastAsia="Calibri" w:cs="Arial"/>
          <w:sz w:val="20"/>
          <w:szCs w:val="20"/>
          <w:lang w:val="fr-CH"/>
        </w:rPr>
        <w:t>pour les classes)</w:t>
      </w:r>
      <w:r w:rsidR="001F371F" w:rsidRPr="00FB5411">
        <w:rPr>
          <w:rFonts w:eastAsia="Calibri" w:cs="Arial"/>
          <w:sz w:val="20"/>
          <w:szCs w:val="20"/>
          <w:lang w:val="fr-CH"/>
        </w:rPr>
        <w:t> :</w:t>
      </w:r>
    </w:p>
    <w:p w:rsidR="00A12EA2" w:rsidRPr="00FB5411" w:rsidRDefault="00A12EA2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 xml:space="preserve">Autres : </w:t>
      </w:r>
    </w:p>
    <w:p w:rsidR="001F371F" w:rsidRPr="00FB5411" w:rsidRDefault="001F371F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 xml:space="preserve">Calendrier </w:t>
      </w: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 xml:space="preserve">Indiquer les jalons temporels importants pour le projet de médiation : </w:t>
      </w:r>
    </w:p>
    <w:p w:rsidR="002C67DE" w:rsidRPr="00FB5411" w:rsidRDefault="002C67DE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eastAsia="Calibri" w:cs="Arial"/>
          <w:sz w:val="20"/>
          <w:szCs w:val="20"/>
          <w:lang w:val="fr-CH"/>
        </w:rPr>
      </w:pPr>
    </w:p>
    <w:p w:rsidR="002C67DE" w:rsidRPr="00FB5411" w:rsidRDefault="00FB541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eastAsia="Calibri" w:cs="Arial"/>
          <w:b/>
          <w:sz w:val="20"/>
          <w:szCs w:val="20"/>
          <w:lang w:val="fr-CH"/>
        </w:rPr>
      </w:pPr>
      <w:r w:rsidRPr="00FB5411">
        <w:rPr>
          <w:rFonts w:eastAsia="Calibri" w:cs="Arial"/>
          <w:b/>
          <w:sz w:val="20"/>
          <w:szCs w:val="20"/>
          <w:lang w:val="fr-CH"/>
        </w:rPr>
        <w:t>Joindre </w:t>
      </w:r>
    </w:p>
    <w:p w:rsidR="00140C81" w:rsidRPr="00FB5411" w:rsidRDefault="00FB541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Un</w:t>
      </w:r>
      <w:r w:rsidR="00140C81" w:rsidRPr="00FB5411">
        <w:rPr>
          <w:rFonts w:eastAsia="Calibri" w:cs="Arial"/>
          <w:sz w:val="20"/>
          <w:szCs w:val="20"/>
          <w:lang w:val="fr-CH"/>
        </w:rPr>
        <w:t xml:space="preserve"> budget </w:t>
      </w:r>
      <w:r w:rsidR="009B753D" w:rsidRPr="00FB5411">
        <w:rPr>
          <w:rFonts w:eastAsia="Calibri" w:cs="Arial"/>
          <w:sz w:val="20"/>
          <w:szCs w:val="20"/>
          <w:lang w:val="fr-CH"/>
        </w:rPr>
        <w:t>médiation</w:t>
      </w:r>
      <w:r w:rsidR="00140C81" w:rsidRPr="00FB5411">
        <w:rPr>
          <w:rFonts w:eastAsia="Calibri" w:cs="Arial"/>
          <w:sz w:val="20"/>
          <w:szCs w:val="20"/>
          <w:lang w:val="fr-CH"/>
        </w:rPr>
        <w:t xml:space="preserve">. Pour les coûts liés aux ressources humaines, indiquer </w:t>
      </w:r>
      <w:r w:rsidR="009B753D" w:rsidRPr="00FB5411">
        <w:rPr>
          <w:rFonts w:eastAsia="Calibri" w:cs="Arial"/>
          <w:sz w:val="20"/>
          <w:szCs w:val="20"/>
          <w:lang w:val="fr-CH"/>
        </w:rPr>
        <w:t>un</w:t>
      </w:r>
      <w:r w:rsidR="00140C81" w:rsidRPr="00FB5411">
        <w:rPr>
          <w:rFonts w:eastAsia="Calibri" w:cs="Arial"/>
          <w:sz w:val="20"/>
          <w:szCs w:val="20"/>
          <w:lang w:val="fr-CH"/>
        </w:rPr>
        <w:t xml:space="preserve"> salaire horaire (tarifs </w:t>
      </w:r>
      <w:r w:rsidR="009B753D" w:rsidRPr="00FB5411">
        <w:rPr>
          <w:rFonts w:eastAsia="Calibri" w:cs="Arial"/>
          <w:sz w:val="20"/>
          <w:szCs w:val="20"/>
          <w:lang w:val="fr-CH"/>
        </w:rPr>
        <w:t xml:space="preserve">en vigueur </w:t>
      </w:r>
      <w:r w:rsidR="00140C81" w:rsidRPr="00FB5411">
        <w:rPr>
          <w:rFonts w:eastAsia="Calibri" w:cs="Arial"/>
          <w:sz w:val="20"/>
          <w:szCs w:val="20"/>
          <w:lang w:val="fr-CH"/>
        </w:rPr>
        <w:t>entre 80.- et 120.-).</w:t>
      </w:r>
    </w:p>
    <w:p w:rsidR="002C67DE" w:rsidRPr="00FB5411" w:rsidRDefault="00FB5411" w:rsidP="007248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eastAsia="Calibri" w:cs="Arial"/>
          <w:sz w:val="20"/>
          <w:szCs w:val="20"/>
          <w:lang w:val="fr-CH"/>
        </w:rPr>
      </w:pPr>
      <w:r w:rsidRPr="00FB5411">
        <w:rPr>
          <w:rFonts w:eastAsia="Calibri" w:cs="Arial"/>
          <w:sz w:val="20"/>
          <w:szCs w:val="20"/>
          <w:lang w:val="fr-CH"/>
        </w:rPr>
        <w:t>Le</w:t>
      </w:r>
      <w:r w:rsidR="002C67DE" w:rsidRPr="00FB5411">
        <w:rPr>
          <w:rFonts w:eastAsia="Calibri" w:cs="Arial"/>
          <w:sz w:val="20"/>
          <w:szCs w:val="20"/>
          <w:lang w:val="fr-CH"/>
        </w:rPr>
        <w:t xml:space="preserve"> calendrier de création.</w:t>
      </w:r>
    </w:p>
    <w:p w:rsidR="004700A9" w:rsidRPr="00CC3B14" w:rsidRDefault="004700A9" w:rsidP="004700A9">
      <w:pPr>
        <w:spacing w:after="0" w:line="240" w:lineRule="auto"/>
        <w:contextualSpacing/>
        <w:jc w:val="both"/>
        <w:rPr>
          <w:rFonts w:eastAsia="Calibri" w:cs="Arial"/>
          <w:sz w:val="18"/>
          <w:szCs w:val="18"/>
          <w:lang w:val="fr-CH"/>
        </w:rPr>
      </w:pPr>
    </w:p>
    <w:p w:rsidR="003C158A" w:rsidRPr="00C23271" w:rsidRDefault="003C158A" w:rsidP="004700A9">
      <w:pPr>
        <w:pStyle w:val="Titre2"/>
        <w:numPr>
          <w:ilvl w:val="0"/>
          <w:numId w:val="36"/>
        </w:numPr>
        <w:rPr>
          <w:rFonts w:eastAsia="Calibri"/>
          <w:sz w:val="24"/>
          <w:szCs w:val="24"/>
          <w:lang w:val="fr-CH"/>
        </w:rPr>
      </w:pPr>
      <w:bookmarkStart w:id="2" w:name="_Toc420064794"/>
      <w:r w:rsidRPr="00C23271">
        <w:rPr>
          <w:rFonts w:eastAsia="Calibri"/>
          <w:sz w:val="24"/>
          <w:szCs w:val="24"/>
          <w:lang w:val="fr-CH"/>
        </w:rPr>
        <w:t>Calendrier de coordination</w:t>
      </w:r>
      <w:r w:rsidR="002C67DE" w:rsidRPr="00C23271">
        <w:rPr>
          <w:rFonts w:eastAsia="Calibri"/>
          <w:sz w:val="24"/>
          <w:szCs w:val="24"/>
          <w:lang w:val="fr-CH"/>
        </w:rPr>
        <w:t xml:space="preserve"> entre partenaires ThéâtrePro</w:t>
      </w:r>
      <w:bookmarkEnd w:id="2"/>
      <w:r w:rsidRPr="00C23271">
        <w:rPr>
          <w:rFonts w:eastAsia="Calibri"/>
          <w:sz w:val="24"/>
          <w:szCs w:val="24"/>
          <w:lang w:val="fr-CH"/>
        </w:rPr>
        <w:t xml:space="preserve"> </w:t>
      </w:r>
    </w:p>
    <w:p w:rsidR="003C158A" w:rsidRDefault="003C158A" w:rsidP="006A652B">
      <w:pPr>
        <w:spacing w:after="0" w:line="240" w:lineRule="auto"/>
        <w:jc w:val="both"/>
        <w:rPr>
          <w:rFonts w:eastAsia="Calibri" w:cs="Arial"/>
          <w:szCs w:val="20"/>
          <w:lang w:val="fr-CH"/>
        </w:rPr>
      </w:pPr>
    </w:p>
    <w:tbl>
      <w:tblPr>
        <w:tblStyle w:val="Grilledutableau"/>
        <w:tblW w:w="9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6521"/>
      </w:tblGrid>
      <w:tr w:rsidR="00001521" w:rsidRPr="00807E4E" w:rsidTr="00807E4E">
        <w:tc>
          <w:tcPr>
            <w:tcW w:w="2518" w:type="dxa"/>
          </w:tcPr>
          <w:p w:rsidR="00001521" w:rsidRPr="00D32591" w:rsidRDefault="00001521" w:rsidP="006A652B">
            <w:pPr>
              <w:spacing w:after="0" w:line="240" w:lineRule="auto"/>
              <w:jc w:val="both"/>
              <w:rPr>
                <w:rFonts w:eastAsia="Calibri" w:cs="Arial"/>
                <w:b/>
                <w:color w:val="0000FF"/>
                <w:sz w:val="22"/>
                <w:lang w:val="fr-CH"/>
              </w:rPr>
            </w:pPr>
            <w:r w:rsidRPr="00D32591">
              <w:rPr>
                <w:rFonts w:eastAsia="Calibri" w:cs="Arial"/>
                <w:b/>
                <w:color w:val="0000FF"/>
                <w:sz w:val="22"/>
                <w:lang w:val="fr-CH"/>
              </w:rPr>
              <w:t>Année 1</w:t>
            </w:r>
          </w:p>
        </w:tc>
        <w:tc>
          <w:tcPr>
            <w:tcW w:w="851" w:type="dxa"/>
          </w:tcPr>
          <w:p w:rsidR="00001521" w:rsidRPr="00D32591" w:rsidRDefault="00001521" w:rsidP="003C158A">
            <w:pPr>
              <w:spacing w:after="0" w:line="240" w:lineRule="auto"/>
              <w:rPr>
                <w:rFonts w:eastAsia="Calibri" w:cs="Arial"/>
                <w:b/>
                <w:color w:val="0000FF"/>
                <w:sz w:val="22"/>
                <w:lang w:val="fr-CH"/>
              </w:rPr>
            </w:pPr>
            <w:r w:rsidRPr="00D32591">
              <w:rPr>
                <w:rFonts w:eastAsia="Calibri" w:cs="Arial"/>
                <w:b/>
                <w:color w:val="0000FF"/>
                <w:sz w:val="22"/>
                <w:lang w:val="fr-CH"/>
              </w:rPr>
              <w:t>Date</w:t>
            </w:r>
          </w:p>
        </w:tc>
        <w:tc>
          <w:tcPr>
            <w:tcW w:w="6521" w:type="dxa"/>
          </w:tcPr>
          <w:p w:rsidR="00001521" w:rsidRPr="00807E4E" w:rsidRDefault="00001521" w:rsidP="00001521">
            <w:pPr>
              <w:spacing w:after="0" w:line="240" w:lineRule="auto"/>
              <w:rPr>
                <w:rFonts w:eastAsia="Calibri" w:cs="Arial"/>
                <w:b/>
                <w:sz w:val="22"/>
                <w:lang w:val="fr-CH"/>
              </w:rPr>
            </w:pPr>
          </w:p>
        </w:tc>
      </w:tr>
      <w:tr w:rsidR="00001521" w:rsidRPr="00807E4E" w:rsidTr="00807E4E">
        <w:tc>
          <w:tcPr>
            <w:tcW w:w="2518" w:type="dxa"/>
          </w:tcPr>
          <w:p w:rsidR="00001521" w:rsidRPr="00807E4E" w:rsidRDefault="00001521" w:rsidP="003C158A">
            <w:pPr>
              <w:spacing w:after="0" w:line="240" w:lineRule="auto"/>
              <w:rPr>
                <w:rFonts w:eastAsia="Calibri" w:cs="Arial"/>
                <w:sz w:val="22"/>
                <w:lang w:val="fr-CH"/>
              </w:rPr>
            </w:pPr>
            <w:r w:rsidRPr="00807E4E">
              <w:rPr>
                <w:rFonts w:eastAsia="Calibri" w:cs="Arial"/>
                <w:sz w:val="22"/>
                <w:lang w:val="fr-CH"/>
              </w:rPr>
              <w:t>Objectif</w:t>
            </w:r>
            <w:r w:rsidR="006F4857" w:rsidRPr="00807E4E">
              <w:rPr>
                <w:rFonts w:eastAsia="Calibri" w:cs="Arial"/>
                <w:sz w:val="22"/>
                <w:lang w:val="fr-CH"/>
              </w:rPr>
              <w:t xml:space="preserve"> de médiation</w:t>
            </w:r>
          </w:p>
        </w:tc>
        <w:tc>
          <w:tcPr>
            <w:tcW w:w="851" w:type="dxa"/>
          </w:tcPr>
          <w:p w:rsidR="00001521" w:rsidRPr="00807E4E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  <w:tc>
          <w:tcPr>
            <w:tcW w:w="6521" w:type="dxa"/>
          </w:tcPr>
          <w:p w:rsidR="00001521" w:rsidRPr="00807E4E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</w:tr>
      <w:tr w:rsidR="00001521" w:rsidRPr="00807E4E" w:rsidTr="00807E4E">
        <w:tc>
          <w:tcPr>
            <w:tcW w:w="2518" w:type="dxa"/>
          </w:tcPr>
          <w:p w:rsidR="00001521" w:rsidRPr="00807E4E" w:rsidRDefault="00001521" w:rsidP="003C158A">
            <w:pPr>
              <w:spacing w:after="0" w:line="240" w:lineRule="auto"/>
              <w:rPr>
                <w:rFonts w:eastAsia="Calibri" w:cs="Arial"/>
                <w:sz w:val="22"/>
                <w:lang w:val="fr-CH"/>
              </w:rPr>
            </w:pPr>
            <w:r w:rsidRPr="00807E4E">
              <w:rPr>
                <w:rFonts w:eastAsia="Calibri" w:cs="Arial"/>
                <w:sz w:val="22"/>
                <w:lang w:val="fr-CH"/>
              </w:rPr>
              <w:t>Point intermédiaire</w:t>
            </w:r>
          </w:p>
        </w:tc>
        <w:tc>
          <w:tcPr>
            <w:tcW w:w="851" w:type="dxa"/>
          </w:tcPr>
          <w:p w:rsidR="00001521" w:rsidRPr="00807E4E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  <w:tc>
          <w:tcPr>
            <w:tcW w:w="6521" w:type="dxa"/>
          </w:tcPr>
          <w:p w:rsidR="00001521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  <w:p w:rsidR="007248AB" w:rsidRPr="00807E4E" w:rsidRDefault="007248AB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</w:tr>
      <w:tr w:rsidR="00001521" w:rsidRPr="00807E4E" w:rsidTr="00807E4E">
        <w:tc>
          <w:tcPr>
            <w:tcW w:w="2518" w:type="dxa"/>
          </w:tcPr>
          <w:p w:rsidR="00001521" w:rsidRPr="00807E4E" w:rsidRDefault="00001521" w:rsidP="003C158A">
            <w:pPr>
              <w:spacing w:after="0" w:line="240" w:lineRule="auto"/>
              <w:rPr>
                <w:rFonts w:eastAsia="Calibri" w:cs="Arial"/>
                <w:sz w:val="22"/>
                <w:lang w:val="fr-CH"/>
              </w:rPr>
            </w:pPr>
            <w:r w:rsidRPr="00807E4E">
              <w:rPr>
                <w:rFonts w:eastAsia="Calibri" w:cs="Arial"/>
                <w:sz w:val="22"/>
                <w:lang w:val="fr-CH"/>
              </w:rPr>
              <w:t>Bilan et recommandations</w:t>
            </w:r>
          </w:p>
        </w:tc>
        <w:tc>
          <w:tcPr>
            <w:tcW w:w="851" w:type="dxa"/>
          </w:tcPr>
          <w:p w:rsidR="00001521" w:rsidRPr="00807E4E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  <w:tc>
          <w:tcPr>
            <w:tcW w:w="6521" w:type="dxa"/>
          </w:tcPr>
          <w:p w:rsidR="00001521" w:rsidRPr="00807E4E" w:rsidRDefault="00001521" w:rsidP="006A652B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</w:tr>
      <w:tr w:rsidR="006F4857" w:rsidRPr="00807E4E" w:rsidTr="00807E4E">
        <w:tc>
          <w:tcPr>
            <w:tcW w:w="2518" w:type="dxa"/>
          </w:tcPr>
          <w:p w:rsidR="006F4857" w:rsidRPr="00D32591" w:rsidRDefault="006F4857" w:rsidP="006F4857">
            <w:pPr>
              <w:spacing w:after="0" w:line="240" w:lineRule="auto"/>
              <w:jc w:val="both"/>
              <w:rPr>
                <w:rFonts w:eastAsia="Calibri" w:cs="Arial"/>
                <w:b/>
                <w:color w:val="0000FF"/>
                <w:sz w:val="22"/>
                <w:lang w:val="fr-CH"/>
              </w:rPr>
            </w:pPr>
            <w:r w:rsidRPr="00D32591">
              <w:rPr>
                <w:rFonts w:eastAsia="Calibri" w:cs="Arial"/>
                <w:b/>
                <w:color w:val="0000FF"/>
                <w:sz w:val="22"/>
                <w:lang w:val="fr-CH"/>
              </w:rPr>
              <w:t>Année 2</w:t>
            </w:r>
          </w:p>
        </w:tc>
        <w:tc>
          <w:tcPr>
            <w:tcW w:w="851" w:type="dxa"/>
          </w:tcPr>
          <w:p w:rsidR="006F4857" w:rsidRPr="00D32591" w:rsidRDefault="006F4857" w:rsidP="006F4857">
            <w:pPr>
              <w:spacing w:after="0" w:line="240" w:lineRule="auto"/>
              <w:rPr>
                <w:rFonts w:eastAsia="Calibri" w:cs="Arial"/>
                <w:b/>
                <w:color w:val="0000FF"/>
                <w:sz w:val="22"/>
                <w:lang w:val="fr-CH"/>
              </w:rPr>
            </w:pPr>
            <w:r w:rsidRPr="00D32591">
              <w:rPr>
                <w:rFonts w:eastAsia="Calibri" w:cs="Arial"/>
                <w:b/>
                <w:color w:val="0000FF"/>
                <w:sz w:val="22"/>
                <w:lang w:val="fr-CH"/>
              </w:rPr>
              <w:t>Date</w:t>
            </w:r>
          </w:p>
        </w:tc>
        <w:tc>
          <w:tcPr>
            <w:tcW w:w="6521" w:type="dxa"/>
          </w:tcPr>
          <w:p w:rsidR="006F4857" w:rsidRPr="00807E4E" w:rsidRDefault="006F4857" w:rsidP="006F4857">
            <w:pPr>
              <w:spacing w:after="0" w:line="240" w:lineRule="auto"/>
              <w:rPr>
                <w:rFonts w:eastAsia="Calibri" w:cs="Arial"/>
                <w:b/>
                <w:sz w:val="22"/>
                <w:lang w:val="fr-CH"/>
              </w:rPr>
            </w:pPr>
          </w:p>
        </w:tc>
      </w:tr>
      <w:tr w:rsidR="006F4857" w:rsidRPr="00807E4E" w:rsidTr="00807E4E">
        <w:tc>
          <w:tcPr>
            <w:tcW w:w="2518" w:type="dxa"/>
          </w:tcPr>
          <w:p w:rsidR="006F4857" w:rsidRPr="00807E4E" w:rsidRDefault="006F4857" w:rsidP="006F4857">
            <w:pPr>
              <w:spacing w:after="0" w:line="240" w:lineRule="auto"/>
              <w:rPr>
                <w:rFonts w:eastAsia="Calibri" w:cs="Arial"/>
                <w:sz w:val="22"/>
                <w:lang w:val="fr-CH"/>
              </w:rPr>
            </w:pPr>
            <w:r w:rsidRPr="00807E4E">
              <w:rPr>
                <w:rFonts w:eastAsia="Calibri" w:cs="Arial"/>
                <w:sz w:val="22"/>
                <w:lang w:val="fr-CH"/>
              </w:rPr>
              <w:t>Objectif de médiation</w:t>
            </w:r>
          </w:p>
        </w:tc>
        <w:tc>
          <w:tcPr>
            <w:tcW w:w="851" w:type="dxa"/>
          </w:tcPr>
          <w:p w:rsidR="006F4857" w:rsidRPr="00807E4E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  <w:tc>
          <w:tcPr>
            <w:tcW w:w="6521" w:type="dxa"/>
          </w:tcPr>
          <w:p w:rsidR="006F4857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  <w:p w:rsidR="007248AB" w:rsidRPr="00807E4E" w:rsidRDefault="007248AB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</w:tr>
      <w:tr w:rsidR="006F4857" w:rsidRPr="00807E4E" w:rsidTr="00807E4E">
        <w:tc>
          <w:tcPr>
            <w:tcW w:w="2518" w:type="dxa"/>
          </w:tcPr>
          <w:p w:rsidR="006F4857" w:rsidRPr="00807E4E" w:rsidRDefault="006F4857" w:rsidP="006F4857">
            <w:pPr>
              <w:spacing w:after="0" w:line="240" w:lineRule="auto"/>
              <w:rPr>
                <w:rFonts w:eastAsia="Calibri" w:cs="Arial"/>
                <w:sz w:val="22"/>
                <w:lang w:val="fr-CH"/>
              </w:rPr>
            </w:pPr>
            <w:r w:rsidRPr="00807E4E">
              <w:rPr>
                <w:rFonts w:eastAsia="Calibri" w:cs="Arial"/>
                <w:sz w:val="22"/>
                <w:lang w:val="fr-CH"/>
              </w:rPr>
              <w:t>Point intermédiaire</w:t>
            </w:r>
          </w:p>
        </w:tc>
        <w:tc>
          <w:tcPr>
            <w:tcW w:w="851" w:type="dxa"/>
          </w:tcPr>
          <w:p w:rsidR="006F4857" w:rsidRPr="00807E4E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  <w:tc>
          <w:tcPr>
            <w:tcW w:w="6521" w:type="dxa"/>
          </w:tcPr>
          <w:p w:rsidR="006F4857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  <w:p w:rsidR="007248AB" w:rsidRPr="00807E4E" w:rsidRDefault="007248AB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</w:tr>
      <w:tr w:rsidR="006F4857" w:rsidRPr="00807E4E" w:rsidTr="00D32591">
        <w:trPr>
          <w:trHeight w:val="539"/>
        </w:trPr>
        <w:tc>
          <w:tcPr>
            <w:tcW w:w="2518" w:type="dxa"/>
          </w:tcPr>
          <w:p w:rsidR="006F4857" w:rsidRPr="00807E4E" w:rsidRDefault="006F4857" w:rsidP="006F4857">
            <w:pPr>
              <w:spacing w:after="0" w:line="240" w:lineRule="auto"/>
              <w:rPr>
                <w:rFonts w:eastAsia="Calibri" w:cs="Arial"/>
                <w:sz w:val="22"/>
                <w:lang w:val="fr-CH"/>
              </w:rPr>
            </w:pPr>
            <w:r w:rsidRPr="00807E4E">
              <w:rPr>
                <w:rFonts w:eastAsia="Calibri" w:cs="Arial"/>
                <w:sz w:val="22"/>
                <w:lang w:val="fr-CH"/>
              </w:rPr>
              <w:t>Bilan et recommandations</w:t>
            </w:r>
          </w:p>
        </w:tc>
        <w:tc>
          <w:tcPr>
            <w:tcW w:w="851" w:type="dxa"/>
          </w:tcPr>
          <w:p w:rsidR="006F4857" w:rsidRPr="00807E4E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  <w:tc>
          <w:tcPr>
            <w:tcW w:w="6521" w:type="dxa"/>
          </w:tcPr>
          <w:p w:rsidR="006F4857" w:rsidRPr="00807E4E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</w:tr>
      <w:tr w:rsidR="006F4857" w:rsidRPr="00807E4E" w:rsidTr="00807E4E">
        <w:tc>
          <w:tcPr>
            <w:tcW w:w="2518" w:type="dxa"/>
          </w:tcPr>
          <w:p w:rsidR="006F4857" w:rsidRPr="00D32591" w:rsidRDefault="006F4857" w:rsidP="006F4857">
            <w:pPr>
              <w:spacing w:after="0" w:line="240" w:lineRule="auto"/>
              <w:jc w:val="both"/>
              <w:rPr>
                <w:rFonts w:eastAsia="Calibri" w:cs="Arial"/>
                <w:b/>
                <w:color w:val="0000FF"/>
                <w:sz w:val="22"/>
                <w:lang w:val="fr-CH"/>
              </w:rPr>
            </w:pPr>
            <w:r w:rsidRPr="00D32591">
              <w:rPr>
                <w:rFonts w:eastAsia="Calibri" w:cs="Arial"/>
                <w:b/>
                <w:color w:val="0000FF"/>
                <w:sz w:val="22"/>
                <w:lang w:val="fr-CH"/>
              </w:rPr>
              <w:t>Année 3</w:t>
            </w:r>
          </w:p>
        </w:tc>
        <w:tc>
          <w:tcPr>
            <w:tcW w:w="851" w:type="dxa"/>
          </w:tcPr>
          <w:p w:rsidR="006F4857" w:rsidRPr="00D32591" w:rsidRDefault="006F4857" w:rsidP="006F4857">
            <w:pPr>
              <w:spacing w:after="0" w:line="240" w:lineRule="auto"/>
              <w:rPr>
                <w:rFonts w:eastAsia="Calibri" w:cs="Arial"/>
                <w:b/>
                <w:color w:val="0000FF"/>
                <w:sz w:val="22"/>
                <w:lang w:val="fr-CH"/>
              </w:rPr>
            </w:pPr>
            <w:r w:rsidRPr="00D32591">
              <w:rPr>
                <w:rFonts w:eastAsia="Calibri" w:cs="Arial"/>
                <w:b/>
                <w:color w:val="0000FF"/>
                <w:sz w:val="22"/>
                <w:lang w:val="fr-CH"/>
              </w:rPr>
              <w:t>Date</w:t>
            </w:r>
          </w:p>
        </w:tc>
        <w:tc>
          <w:tcPr>
            <w:tcW w:w="6521" w:type="dxa"/>
          </w:tcPr>
          <w:p w:rsidR="006F4857" w:rsidRPr="00807E4E" w:rsidRDefault="006F4857" w:rsidP="006F4857">
            <w:pPr>
              <w:spacing w:after="0" w:line="240" w:lineRule="auto"/>
              <w:rPr>
                <w:rFonts w:eastAsia="Calibri" w:cs="Arial"/>
                <w:b/>
                <w:sz w:val="22"/>
                <w:lang w:val="fr-CH"/>
              </w:rPr>
            </w:pPr>
          </w:p>
        </w:tc>
      </w:tr>
      <w:tr w:rsidR="006F4857" w:rsidRPr="00807E4E" w:rsidTr="00807E4E">
        <w:tc>
          <w:tcPr>
            <w:tcW w:w="2518" w:type="dxa"/>
          </w:tcPr>
          <w:p w:rsidR="006F4857" w:rsidRPr="00807E4E" w:rsidRDefault="006F4857" w:rsidP="006F4857">
            <w:pPr>
              <w:spacing w:after="0" w:line="240" w:lineRule="auto"/>
              <w:rPr>
                <w:rFonts w:eastAsia="Calibri" w:cs="Arial"/>
                <w:sz w:val="22"/>
                <w:lang w:val="fr-CH"/>
              </w:rPr>
            </w:pPr>
            <w:r w:rsidRPr="00807E4E">
              <w:rPr>
                <w:rFonts w:eastAsia="Calibri" w:cs="Arial"/>
                <w:sz w:val="22"/>
                <w:lang w:val="fr-CH"/>
              </w:rPr>
              <w:t>Objectif de médiation</w:t>
            </w:r>
          </w:p>
        </w:tc>
        <w:tc>
          <w:tcPr>
            <w:tcW w:w="851" w:type="dxa"/>
          </w:tcPr>
          <w:p w:rsidR="006F4857" w:rsidRPr="00807E4E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  <w:tc>
          <w:tcPr>
            <w:tcW w:w="6521" w:type="dxa"/>
          </w:tcPr>
          <w:p w:rsidR="006F4857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  <w:p w:rsidR="007248AB" w:rsidRPr="00807E4E" w:rsidRDefault="007248AB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</w:tr>
      <w:tr w:rsidR="006F4857" w:rsidRPr="00807E4E" w:rsidTr="00807E4E">
        <w:tc>
          <w:tcPr>
            <w:tcW w:w="2518" w:type="dxa"/>
          </w:tcPr>
          <w:p w:rsidR="006F4857" w:rsidRPr="00807E4E" w:rsidRDefault="006F4857" w:rsidP="006F4857">
            <w:pPr>
              <w:spacing w:after="0" w:line="240" w:lineRule="auto"/>
              <w:rPr>
                <w:rFonts w:eastAsia="Calibri" w:cs="Arial"/>
                <w:sz w:val="22"/>
                <w:lang w:val="fr-CH"/>
              </w:rPr>
            </w:pPr>
            <w:r w:rsidRPr="00807E4E">
              <w:rPr>
                <w:rFonts w:eastAsia="Calibri" w:cs="Arial"/>
                <w:sz w:val="22"/>
                <w:lang w:val="fr-CH"/>
              </w:rPr>
              <w:t>Point intermédiaire</w:t>
            </w:r>
          </w:p>
        </w:tc>
        <w:tc>
          <w:tcPr>
            <w:tcW w:w="851" w:type="dxa"/>
          </w:tcPr>
          <w:p w:rsidR="006F4857" w:rsidRPr="00807E4E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  <w:tc>
          <w:tcPr>
            <w:tcW w:w="6521" w:type="dxa"/>
          </w:tcPr>
          <w:p w:rsidR="006F4857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  <w:p w:rsidR="007248AB" w:rsidRPr="00807E4E" w:rsidRDefault="007248AB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</w:tr>
      <w:tr w:rsidR="006F4857" w:rsidRPr="00807E4E" w:rsidTr="00807E4E">
        <w:tc>
          <w:tcPr>
            <w:tcW w:w="2518" w:type="dxa"/>
          </w:tcPr>
          <w:p w:rsidR="006F4857" w:rsidRPr="00807E4E" w:rsidRDefault="006F4857" w:rsidP="006F4857">
            <w:pPr>
              <w:spacing w:after="0" w:line="240" w:lineRule="auto"/>
              <w:rPr>
                <w:rFonts w:eastAsia="Calibri" w:cs="Arial"/>
                <w:sz w:val="22"/>
                <w:lang w:val="fr-CH"/>
              </w:rPr>
            </w:pPr>
            <w:r w:rsidRPr="00807E4E">
              <w:rPr>
                <w:rFonts w:eastAsia="Calibri" w:cs="Arial"/>
                <w:sz w:val="22"/>
                <w:lang w:val="fr-CH"/>
              </w:rPr>
              <w:t>Bilan et recommandations</w:t>
            </w:r>
          </w:p>
        </w:tc>
        <w:tc>
          <w:tcPr>
            <w:tcW w:w="851" w:type="dxa"/>
          </w:tcPr>
          <w:p w:rsidR="006F4857" w:rsidRPr="00807E4E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  <w:tc>
          <w:tcPr>
            <w:tcW w:w="6521" w:type="dxa"/>
          </w:tcPr>
          <w:p w:rsidR="006F4857" w:rsidRPr="00807E4E" w:rsidRDefault="006F4857" w:rsidP="006F4857">
            <w:pPr>
              <w:spacing w:after="0" w:line="240" w:lineRule="auto"/>
              <w:jc w:val="both"/>
              <w:rPr>
                <w:rFonts w:eastAsia="Calibri" w:cs="Arial"/>
                <w:sz w:val="22"/>
                <w:lang w:val="fr-CH"/>
              </w:rPr>
            </w:pPr>
          </w:p>
        </w:tc>
      </w:tr>
    </w:tbl>
    <w:p w:rsidR="00D63851" w:rsidRPr="003B13D8" w:rsidRDefault="00D63851" w:rsidP="003B13D8">
      <w:pPr>
        <w:tabs>
          <w:tab w:val="left" w:pos="3937"/>
        </w:tabs>
        <w:rPr>
          <w:lang w:val="fr-CH"/>
        </w:rPr>
      </w:pPr>
    </w:p>
    <w:sectPr w:rsidR="00D63851" w:rsidRPr="003B13D8" w:rsidSect="00807E4E">
      <w:headerReference w:type="default" r:id="rId11"/>
      <w:footerReference w:type="default" r:id="rId12"/>
      <w:type w:val="continuous"/>
      <w:pgSz w:w="11907" w:h="16840" w:code="9"/>
      <w:pgMar w:top="136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6F" w:rsidRDefault="0029126F">
      <w:r>
        <w:separator/>
      </w:r>
    </w:p>
  </w:endnote>
  <w:endnote w:type="continuationSeparator" w:id="0">
    <w:p w:rsidR="0029126F" w:rsidRDefault="002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AB" w:rsidRPr="006A157B" w:rsidRDefault="00B625AD" w:rsidP="006A157B">
    <w:pPr>
      <w:pStyle w:val="ACEn-tte"/>
      <w:jc w:val="right"/>
    </w:pPr>
    <w:r w:rsidRPr="006A157B">
      <w:rPr>
        <w:rStyle w:val="Numrodepage"/>
      </w:rPr>
      <w:fldChar w:fldCharType="begin"/>
    </w:r>
    <w:r w:rsidR="001727AB" w:rsidRPr="006A157B">
      <w:rPr>
        <w:rStyle w:val="Numrodepage"/>
      </w:rPr>
      <w:instrText xml:space="preserve"> </w:instrText>
    </w:r>
    <w:r w:rsidR="001727AB">
      <w:rPr>
        <w:rStyle w:val="Numrodepage"/>
      </w:rPr>
      <w:instrText>PAGE</w:instrText>
    </w:r>
    <w:r w:rsidR="001727AB" w:rsidRPr="006A157B">
      <w:rPr>
        <w:rStyle w:val="Numrodepage"/>
      </w:rPr>
      <w:instrText xml:space="preserve"> </w:instrText>
    </w:r>
    <w:r w:rsidRPr="006A157B">
      <w:rPr>
        <w:rStyle w:val="Numrodepage"/>
      </w:rPr>
      <w:fldChar w:fldCharType="separate"/>
    </w:r>
    <w:r w:rsidR="001727AB"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="001727AB"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="001727AB" w:rsidRPr="006A157B">
      <w:rPr>
        <w:rStyle w:val="Numrodepage"/>
      </w:rPr>
      <w:instrText xml:space="preserve"> </w:instrText>
    </w:r>
    <w:r w:rsidR="001727AB">
      <w:rPr>
        <w:rStyle w:val="Numrodepage"/>
      </w:rPr>
      <w:instrText>NUMPAGES</w:instrText>
    </w:r>
    <w:r w:rsidR="001727AB" w:rsidRPr="006A157B">
      <w:rPr>
        <w:rStyle w:val="Numrodepage"/>
      </w:rPr>
      <w:instrText xml:space="preserve"> </w:instrText>
    </w:r>
    <w:r w:rsidRPr="006A157B">
      <w:rPr>
        <w:rStyle w:val="Numrodepage"/>
      </w:rPr>
      <w:fldChar w:fldCharType="separate"/>
    </w:r>
    <w:r w:rsidR="002B118D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71" w:rsidRDefault="001727AB" w:rsidP="00C23271">
    <w:pPr>
      <w:pStyle w:val="ACEn-tte"/>
      <w:spacing w:after="0" w:line="240" w:lineRule="auto"/>
      <w:ind w:left="680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 wp14:anchorId="34BA0F4E" wp14:editId="60E9E3B3">
          <wp:simplePos x="0" y="0"/>
          <wp:positionH relativeFrom="page">
            <wp:posOffset>1706880</wp:posOffset>
          </wp:positionH>
          <wp:positionV relativeFrom="page">
            <wp:posOffset>9951463</wp:posOffset>
          </wp:positionV>
          <wp:extent cx="289560" cy="210185"/>
          <wp:effectExtent l="0" t="0" r="0" b="0"/>
          <wp:wrapNone/>
          <wp:docPr id="6" name="Image 6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485">
      <w:rPr>
        <w:lang w:val="fr-CH"/>
      </w:rPr>
      <w:t xml:space="preserve">CP 182, 1951 Sion </w:t>
    </w:r>
  </w:p>
  <w:p w:rsidR="001727AB" w:rsidRPr="00C70485" w:rsidRDefault="001727AB" w:rsidP="00C23271">
    <w:pPr>
      <w:pStyle w:val="ACEn-tte"/>
      <w:ind w:left="680"/>
      <w:rPr>
        <w:lang w:val="fr-CH"/>
      </w:rPr>
    </w:pPr>
    <w:r w:rsidRPr="00C70485">
      <w:rPr>
        <w:lang w:val="fr-CH"/>
      </w:rPr>
      <w:t>Tél. 027 606 45 98 ∙ e-mail : nicole.grieve@admin.vs.ch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AB" w:rsidRPr="002B118D" w:rsidRDefault="008542F7">
    <w:pPr>
      <w:pStyle w:val="Pieddepage"/>
      <w:jc w:val="right"/>
      <w:rPr>
        <w:rFonts w:cs="Arial"/>
        <w:sz w:val="22"/>
      </w:rPr>
    </w:pPr>
    <w:r w:rsidRPr="002B118D">
      <w:rPr>
        <w:sz w:val="22"/>
      </w:rPr>
      <w:fldChar w:fldCharType="begin"/>
    </w:r>
    <w:r w:rsidRPr="002B118D">
      <w:rPr>
        <w:sz w:val="22"/>
      </w:rPr>
      <w:instrText>PAGE   \* MERGEFORMAT</w:instrText>
    </w:r>
    <w:r w:rsidRPr="002B118D">
      <w:rPr>
        <w:sz w:val="22"/>
      </w:rPr>
      <w:fldChar w:fldCharType="separate"/>
    </w:r>
    <w:r w:rsidR="003B68A1" w:rsidRPr="003B68A1">
      <w:rPr>
        <w:rFonts w:cs="Arial"/>
        <w:noProof/>
        <w:sz w:val="22"/>
      </w:rPr>
      <w:t>2</w:t>
    </w:r>
    <w:r w:rsidRPr="002B118D">
      <w:rPr>
        <w:rFonts w:cs="Arial"/>
        <w:noProof/>
        <w:sz w:val="22"/>
      </w:rPr>
      <w:fldChar w:fldCharType="end"/>
    </w:r>
  </w:p>
  <w:p w:rsidR="001727AB" w:rsidRPr="006A157B" w:rsidRDefault="001727AB" w:rsidP="006A157B">
    <w:pPr>
      <w:pStyle w:val="ACEn-t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6F" w:rsidRDefault="0029126F">
      <w:r>
        <w:separator/>
      </w:r>
    </w:p>
  </w:footnote>
  <w:footnote w:type="continuationSeparator" w:id="0">
    <w:p w:rsidR="0029126F" w:rsidRDefault="0029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AB" w:rsidRPr="00C70485" w:rsidRDefault="001727AB" w:rsidP="00C70485">
    <w:pPr>
      <w:pStyle w:val="ACEn-tte"/>
      <w:tabs>
        <w:tab w:val="left" w:pos="426"/>
      </w:tabs>
      <w:spacing w:after="0" w:line="240" w:lineRule="auto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79C48DAE" wp14:editId="047C47A0">
          <wp:simplePos x="0" y="0"/>
          <wp:positionH relativeFrom="column">
            <wp:posOffset>4188460</wp:posOffset>
          </wp:positionH>
          <wp:positionV relativeFrom="paragraph">
            <wp:posOffset>-128905</wp:posOffset>
          </wp:positionV>
          <wp:extent cx="1038225" cy="866775"/>
          <wp:effectExtent l="0" t="0" r="9525" b="9525"/>
          <wp:wrapNone/>
          <wp:docPr id="4" name="Image 4" descr="positif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sitif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485">
      <w:rPr>
        <w:lang w:val="fr-CH"/>
      </w:rPr>
      <w:t>Département de la santé, des affaires sociales et de la culture</w:t>
    </w:r>
  </w:p>
  <w:p w:rsidR="001727AB" w:rsidRPr="00E84AC5" w:rsidRDefault="001727AB" w:rsidP="00C70485">
    <w:pPr>
      <w:pStyle w:val="ACEn-tte"/>
      <w:spacing w:after="0" w:line="240" w:lineRule="auto"/>
      <w:rPr>
        <w:lang w:val="de-CH"/>
      </w:rPr>
    </w:pPr>
    <w:r w:rsidRPr="00E84AC5">
      <w:rPr>
        <w:lang w:val="de-CH"/>
      </w:rPr>
      <w:t>Service de la</w:t>
    </w:r>
    <w:r w:rsidRPr="003B13D8">
      <w:rPr>
        <w:lang w:val="de-CH"/>
      </w:rPr>
      <w:t xml:space="preserve"> culture</w:t>
    </w:r>
  </w:p>
  <w:p w:rsidR="001727AB" w:rsidRPr="00E84AC5" w:rsidRDefault="001727AB" w:rsidP="00C70485">
    <w:pPr>
      <w:pStyle w:val="ACEn-tte"/>
      <w:spacing w:after="0" w:line="240" w:lineRule="auto"/>
      <w:rPr>
        <w:b/>
        <w:lang w:val="de-CH"/>
      </w:rPr>
    </w:pPr>
    <w:r w:rsidRPr="00E84AC5">
      <w:rPr>
        <w:b/>
        <w:lang w:val="de-CH"/>
      </w:rPr>
      <w:t>Direction</w:t>
    </w:r>
  </w:p>
  <w:p w:rsidR="001727AB" w:rsidRPr="00E84AC5" w:rsidRDefault="001727AB" w:rsidP="00C70485">
    <w:pPr>
      <w:pStyle w:val="ACEn-tte"/>
      <w:spacing w:after="0" w:line="240" w:lineRule="auto"/>
      <w:rPr>
        <w:b/>
        <w:lang w:val="de-CH"/>
      </w:rPr>
    </w:pPr>
  </w:p>
  <w:p w:rsidR="001727AB" w:rsidRPr="00E84AC5" w:rsidRDefault="001727AB" w:rsidP="00C70485">
    <w:pPr>
      <w:pStyle w:val="ACEn-tte"/>
      <w:spacing w:after="0" w:line="240" w:lineRule="auto"/>
      <w:rPr>
        <w:szCs w:val="16"/>
        <w:lang w:val="de-CH"/>
      </w:rPr>
    </w:pPr>
    <w:r w:rsidRPr="00E84AC5">
      <w:rPr>
        <w:szCs w:val="16"/>
        <w:lang w:val="de-CH"/>
      </w:rPr>
      <w:t>Departement für Gesundheit, Soziales und Kultur</w:t>
    </w:r>
  </w:p>
  <w:p w:rsidR="001727AB" w:rsidRPr="00E84AC5" w:rsidRDefault="001727AB" w:rsidP="00C70485">
    <w:pPr>
      <w:pStyle w:val="ACEn-tte"/>
      <w:spacing w:after="0" w:line="240" w:lineRule="auto"/>
      <w:rPr>
        <w:szCs w:val="16"/>
        <w:lang w:val="de-CH"/>
      </w:rPr>
    </w:pPr>
    <w:r w:rsidRPr="00E84AC5">
      <w:rPr>
        <w:szCs w:val="16"/>
        <w:lang w:val="de-CH"/>
      </w:rPr>
      <w:t>Dienststelle für Kultur</w:t>
    </w:r>
  </w:p>
  <w:p w:rsidR="001727AB" w:rsidRPr="00DF5DCF" w:rsidRDefault="001727AB" w:rsidP="00C70485">
    <w:pPr>
      <w:pStyle w:val="ACEn-tte"/>
      <w:spacing w:after="0" w:line="240" w:lineRule="auto"/>
      <w:rPr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18AE5C72" wp14:editId="741D2F6B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9525" b="0"/>
          <wp:wrapNone/>
          <wp:docPr id="5" name="Image 5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inal 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Cs w:val="16"/>
      </w:rPr>
      <w:t>Direktion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AB" w:rsidRPr="00E666EF" w:rsidRDefault="001727AB" w:rsidP="00E666EF">
    <w:pPr>
      <w:pStyle w:val="ACEn-tte"/>
      <w:pBdr>
        <w:bottom w:val="single" w:sz="4" w:space="1" w:color="auto"/>
      </w:pBdr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 xml:space="preserve">Concevoir un projet de </w:t>
    </w:r>
    <w:r w:rsidRPr="00E666EF">
      <w:rPr>
        <w:rFonts w:ascii="Arial" w:hAnsi="Arial" w:cs="Arial"/>
        <w:sz w:val="18"/>
        <w:szCs w:val="18"/>
        <w:lang w:val="fr-CH"/>
      </w:rPr>
      <w:t>médiation pour ThéâtrePro (</w:t>
    </w:r>
    <w:r w:rsidR="00807E4E">
      <w:rPr>
        <w:rFonts w:ascii="Arial" w:hAnsi="Arial" w:cs="Arial"/>
        <w:sz w:val="18"/>
        <w:szCs w:val="18"/>
        <w:lang w:val="fr-CH"/>
      </w:rPr>
      <w:t xml:space="preserve">mai </w:t>
    </w:r>
    <w:r w:rsidRPr="00E666EF">
      <w:rPr>
        <w:rFonts w:ascii="Arial" w:hAnsi="Arial" w:cs="Arial"/>
        <w:sz w:val="18"/>
        <w:szCs w:val="18"/>
        <w:lang w:val="fr-CH"/>
      </w:rPr>
      <w:t>2015)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8A13A2"/>
    <w:multiLevelType w:val="hybridMultilevel"/>
    <w:tmpl w:val="C248EE0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319EB"/>
    <w:multiLevelType w:val="hybridMultilevel"/>
    <w:tmpl w:val="1A8601D6"/>
    <w:lvl w:ilvl="0" w:tplc="625A7C52">
      <w:start w:val="1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8520B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7640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9C45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72B4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72A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6649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36B1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70D2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214E6A"/>
    <w:multiLevelType w:val="hybridMultilevel"/>
    <w:tmpl w:val="13D05B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2AEE"/>
    <w:multiLevelType w:val="hybridMultilevel"/>
    <w:tmpl w:val="61964B6A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752"/>
    <w:multiLevelType w:val="hybridMultilevel"/>
    <w:tmpl w:val="5296B606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A0A5A"/>
    <w:multiLevelType w:val="hybridMultilevel"/>
    <w:tmpl w:val="7B887DA2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B4C25"/>
    <w:multiLevelType w:val="hybridMultilevel"/>
    <w:tmpl w:val="EE803D0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B6CE3"/>
    <w:multiLevelType w:val="hybridMultilevel"/>
    <w:tmpl w:val="0ECAD4BC"/>
    <w:lvl w:ilvl="0" w:tplc="CFFED76E">
      <w:start w:val="1"/>
      <w:numFmt w:val="bullet"/>
      <w:pStyle w:val="ACTab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8" w15:restartNumberingAfterBreak="0">
    <w:nsid w:val="407B66A2"/>
    <w:multiLevelType w:val="hybridMultilevel"/>
    <w:tmpl w:val="4D2619A8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625A7C52">
      <w:start w:val="1"/>
      <w:numFmt w:val="bullet"/>
      <w:lvlText w:val="-"/>
      <w:lvlJc w:val="center"/>
      <w:pPr>
        <w:ind w:left="1440" w:hanging="360"/>
      </w:pPr>
      <w:rPr>
        <w:rFonts w:ascii="Courier New" w:hAnsi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687C"/>
    <w:multiLevelType w:val="hybridMultilevel"/>
    <w:tmpl w:val="F156310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1F6"/>
    <w:multiLevelType w:val="hybridMultilevel"/>
    <w:tmpl w:val="EDBE38DC"/>
    <w:lvl w:ilvl="0" w:tplc="625A7C52">
      <w:start w:val="1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D60DE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DA29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B447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10C4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E42E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AAB8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9EFD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4C03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6CC2368"/>
    <w:multiLevelType w:val="hybridMultilevel"/>
    <w:tmpl w:val="1BCCADB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625A7C52">
      <w:start w:val="1"/>
      <w:numFmt w:val="bullet"/>
      <w:lvlText w:val="-"/>
      <w:lvlJc w:val="center"/>
      <w:pPr>
        <w:ind w:left="1080" w:hanging="360"/>
      </w:pPr>
      <w:rPr>
        <w:rFonts w:ascii="Courier New" w:hAnsi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D6855"/>
    <w:multiLevelType w:val="hybridMultilevel"/>
    <w:tmpl w:val="8D78D9B6"/>
    <w:lvl w:ilvl="0" w:tplc="625A7C52">
      <w:start w:val="1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7C065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06E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148A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F09A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FCC8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A4AF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9E33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806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36232D"/>
    <w:multiLevelType w:val="hybridMultilevel"/>
    <w:tmpl w:val="7974B63C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7B5F27"/>
    <w:multiLevelType w:val="hybridMultilevel"/>
    <w:tmpl w:val="37867A40"/>
    <w:lvl w:ilvl="0" w:tplc="625A7C52">
      <w:start w:val="1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E9826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8404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A236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925C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3E89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FEE7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04F6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865A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9301AD9"/>
    <w:multiLevelType w:val="hybridMultilevel"/>
    <w:tmpl w:val="4E30DFAE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97C6E"/>
    <w:multiLevelType w:val="hybridMultilevel"/>
    <w:tmpl w:val="97227D12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625A7C52">
      <w:start w:val="1"/>
      <w:numFmt w:val="bullet"/>
      <w:lvlText w:val="-"/>
      <w:lvlJc w:val="center"/>
      <w:pPr>
        <w:ind w:left="1440" w:hanging="360"/>
      </w:pPr>
      <w:rPr>
        <w:rFonts w:ascii="Courier New" w:hAnsi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208E0"/>
    <w:multiLevelType w:val="hybridMultilevel"/>
    <w:tmpl w:val="3ABA3E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F431CF2"/>
    <w:multiLevelType w:val="hybridMultilevel"/>
    <w:tmpl w:val="47120B5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625A7C52">
      <w:start w:val="1"/>
      <w:numFmt w:val="bullet"/>
      <w:lvlText w:val="-"/>
      <w:lvlJc w:val="center"/>
      <w:pPr>
        <w:ind w:left="1080" w:hanging="360"/>
      </w:pPr>
      <w:rPr>
        <w:rFonts w:ascii="Courier New" w:hAnsi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84F8F"/>
    <w:multiLevelType w:val="hybridMultilevel"/>
    <w:tmpl w:val="D46266D2"/>
    <w:lvl w:ilvl="0" w:tplc="625A7C52">
      <w:start w:val="1"/>
      <w:numFmt w:val="bullet"/>
      <w:lvlText w:val="-"/>
      <w:lvlJc w:val="center"/>
      <w:pPr>
        <w:ind w:left="36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8758CE"/>
    <w:multiLevelType w:val="hybridMultilevel"/>
    <w:tmpl w:val="55A86B9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10097"/>
    <w:multiLevelType w:val="hybridMultilevel"/>
    <w:tmpl w:val="A64424C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F248D"/>
    <w:multiLevelType w:val="hybridMultilevel"/>
    <w:tmpl w:val="D326CEE8"/>
    <w:lvl w:ilvl="0" w:tplc="625A7C52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1"/>
  </w:num>
  <w:num w:numId="15">
    <w:abstractNumId w:val="27"/>
  </w:num>
  <w:num w:numId="16">
    <w:abstractNumId w:val="13"/>
  </w:num>
  <w:num w:numId="17">
    <w:abstractNumId w:val="24"/>
  </w:num>
  <w:num w:numId="18">
    <w:abstractNumId w:val="20"/>
  </w:num>
  <w:num w:numId="19">
    <w:abstractNumId w:val="26"/>
  </w:num>
  <w:num w:numId="20">
    <w:abstractNumId w:val="10"/>
  </w:num>
  <w:num w:numId="21">
    <w:abstractNumId w:val="22"/>
  </w:num>
  <w:num w:numId="22">
    <w:abstractNumId w:val="15"/>
  </w:num>
  <w:num w:numId="23">
    <w:abstractNumId w:val="29"/>
  </w:num>
  <w:num w:numId="24">
    <w:abstractNumId w:val="9"/>
  </w:num>
  <w:num w:numId="25">
    <w:abstractNumId w:val="32"/>
  </w:num>
  <w:num w:numId="26">
    <w:abstractNumId w:val="16"/>
  </w:num>
  <w:num w:numId="27">
    <w:abstractNumId w:val="35"/>
  </w:num>
  <w:num w:numId="28">
    <w:abstractNumId w:val="14"/>
  </w:num>
  <w:num w:numId="29">
    <w:abstractNumId w:val="33"/>
  </w:num>
  <w:num w:numId="30">
    <w:abstractNumId w:val="31"/>
  </w:num>
  <w:num w:numId="31">
    <w:abstractNumId w:val="28"/>
  </w:num>
  <w:num w:numId="32">
    <w:abstractNumId w:val="21"/>
  </w:num>
  <w:num w:numId="33">
    <w:abstractNumId w:val="18"/>
  </w:num>
  <w:num w:numId="34">
    <w:abstractNumId w:val="19"/>
  </w:num>
  <w:num w:numId="35">
    <w:abstractNumId w:val="12"/>
  </w:num>
  <w:num w:numId="36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3"/>
    <w:rsid w:val="00001521"/>
    <w:rsid w:val="0000250E"/>
    <w:rsid w:val="00017B23"/>
    <w:rsid w:val="00017E40"/>
    <w:rsid w:val="00024B65"/>
    <w:rsid w:val="000251A7"/>
    <w:rsid w:val="000324D4"/>
    <w:rsid w:val="00043890"/>
    <w:rsid w:val="00056881"/>
    <w:rsid w:val="000663F1"/>
    <w:rsid w:val="00070DF4"/>
    <w:rsid w:val="000A4BE0"/>
    <w:rsid w:val="000A69B2"/>
    <w:rsid w:val="000B0895"/>
    <w:rsid w:val="000B3C77"/>
    <w:rsid w:val="000B5F3C"/>
    <w:rsid w:val="000D3C49"/>
    <w:rsid w:val="000E545D"/>
    <w:rsid w:val="000E5BF6"/>
    <w:rsid w:val="001011F9"/>
    <w:rsid w:val="00103BAC"/>
    <w:rsid w:val="00104B74"/>
    <w:rsid w:val="00104E07"/>
    <w:rsid w:val="00105DA6"/>
    <w:rsid w:val="00107C43"/>
    <w:rsid w:val="00110058"/>
    <w:rsid w:val="00111389"/>
    <w:rsid w:val="00115ADE"/>
    <w:rsid w:val="00116917"/>
    <w:rsid w:val="00120D9F"/>
    <w:rsid w:val="00136903"/>
    <w:rsid w:val="00137C2E"/>
    <w:rsid w:val="001404ED"/>
    <w:rsid w:val="00140649"/>
    <w:rsid w:val="00140C81"/>
    <w:rsid w:val="00156552"/>
    <w:rsid w:val="001566E6"/>
    <w:rsid w:val="0015682D"/>
    <w:rsid w:val="00156960"/>
    <w:rsid w:val="00170BFC"/>
    <w:rsid w:val="001727AB"/>
    <w:rsid w:val="00175866"/>
    <w:rsid w:val="00183082"/>
    <w:rsid w:val="00187577"/>
    <w:rsid w:val="001A7A44"/>
    <w:rsid w:val="001B7A46"/>
    <w:rsid w:val="001C3C2E"/>
    <w:rsid w:val="001C4FFB"/>
    <w:rsid w:val="001C5A33"/>
    <w:rsid w:val="001C7598"/>
    <w:rsid w:val="001D0BAB"/>
    <w:rsid w:val="001E1D03"/>
    <w:rsid w:val="001F371F"/>
    <w:rsid w:val="001F4227"/>
    <w:rsid w:val="00201099"/>
    <w:rsid w:val="00215AF8"/>
    <w:rsid w:val="00253BB0"/>
    <w:rsid w:val="00255C30"/>
    <w:rsid w:val="00260335"/>
    <w:rsid w:val="0026543A"/>
    <w:rsid w:val="0026655E"/>
    <w:rsid w:val="00285CDF"/>
    <w:rsid w:val="0029126F"/>
    <w:rsid w:val="002933B1"/>
    <w:rsid w:val="002B118D"/>
    <w:rsid w:val="002C135B"/>
    <w:rsid w:val="002C67DE"/>
    <w:rsid w:val="002D2C89"/>
    <w:rsid w:val="002D5E5D"/>
    <w:rsid w:val="002D6E7B"/>
    <w:rsid w:val="002E01F7"/>
    <w:rsid w:val="002F05F6"/>
    <w:rsid w:val="003017DD"/>
    <w:rsid w:val="00327DF5"/>
    <w:rsid w:val="003309FD"/>
    <w:rsid w:val="0033592A"/>
    <w:rsid w:val="00360FCE"/>
    <w:rsid w:val="003672F4"/>
    <w:rsid w:val="00370A67"/>
    <w:rsid w:val="00383334"/>
    <w:rsid w:val="00387D77"/>
    <w:rsid w:val="003916E4"/>
    <w:rsid w:val="00394300"/>
    <w:rsid w:val="003963BD"/>
    <w:rsid w:val="003A46B8"/>
    <w:rsid w:val="003B13D8"/>
    <w:rsid w:val="003B68A1"/>
    <w:rsid w:val="003C158A"/>
    <w:rsid w:val="003C5F5F"/>
    <w:rsid w:val="003D269C"/>
    <w:rsid w:val="003D465C"/>
    <w:rsid w:val="003D48B3"/>
    <w:rsid w:val="003D4925"/>
    <w:rsid w:val="003E582F"/>
    <w:rsid w:val="003F00E9"/>
    <w:rsid w:val="003F1561"/>
    <w:rsid w:val="00400370"/>
    <w:rsid w:val="00405CC3"/>
    <w:rsid w:val="00407403"/>
    <w:rsid w:val="004111CF"/>
    <w:rsid w:val="00411396"/>
    <w:rsid w:val="0041380B"/>
    <w:rsid w:val="0041547B"/>
    <w:rsid w:val="00415ACA"/>
    <w:rsid w:val="00422913"/>
    <w:rsid w:val="004301C6"/>
    <w:rsid w:val="0043790E"/>
    <w:rsid w:val="00462DBE"/>
    <w:rsid w:val="004700A9"/>
    <w:rsid w:val="00472A94"/>
    <w:rsid w:val="00474ACC"/>
    <w:rsid w:val="00477D8F"/>
    <w:rsid w:val="00482E02"/>
    <w:rsid w:val="00491B0A"/>
    <w:rsid w:val="00493899"/>
    <w:rsid w:val="004A305F"/>
    <w:rsid w:val="004B7B70"/>
    <w:rsid w:val="004C30C3"/>
    <w:rsid w:val="004C32A2"/>
    <w:rsid w:val="004D3CE6"/>
    <w:rsid w:val="004E2DC0"/>
    <w:rsid w:val="004E3482"/>
    <w:rsid w:val="004E5493"/>
    <w:rsid w:val="004E6DBA"/>
    <w:rsid w:val="004F2321"/>
    <w:rsid w:val="0050015E"/>
    <w:rsid w:val="00507545"/>
    <w:rsid w:val="00510605"/>
    <w:rsid w:val="005229CC"/>
    <w:rsid w:val="00526202"/>
    <w:rsid w:val="00533437"/>
    <w:rsid w:val="005342F4"/>
    <w:rsid w:val="00534A2D"/>
    <w:rsid w:val="00540971"/>
    <w:rsid w:val="00542264"/>
    <w:rsid w:val="00552AEC"/>
    <w:rsid w:val="005543B6"/>
    <w:rsid w:val="00555921"/>
    <w:rsid w:val="00560BE6"/>
    <w:rsid w:val="005614E2"/>
    <w:rsid w:val="005623E4"/>
    <w:rsid w:val="00582887"/>
    <w:rsid w:val="00584193"/>
    <w:rsid w:val="00584969"/>
    <w:rsid w:val="00584F2F"/>
    <w:rsid w:val="005902C8"/>
    <w:rsid w:val="0059091E"/>
    <w:rsid w:val="005A7F34"/>
    <w:rsid w:val="005B0378"/>
    <w:rsid w:val="005B1273"/>
    <w:rsid w:val="005B33F1"/>
    <w:rsid w:val="005B7B33"/>
    <w:rsid w:val="005C3EFB"/>
    <w:rsid w:val="005C4AC8"/>
    <w:rsid w:val="005C5222"/>
    <w:rsid w:val="005C6E1A"/>
    <w:rsid w:val="005D108E"/>
    <w:rsid w:val="005D1A82"/>
    <w:rsid w:val="005E077A"/>
    <w:rsid w:val="005E0B0B"/>
    <w:rsid w:val="005E194D"/>
    <w:rsid w:val="005E5927"/>
    <w:rsid w:val="005E62FB"/>
    <w:rsid w:val="005E670B"/>
    <w:rsid w:val="005F06FA"/>
    <w:rsid w:val="005F1893"/>
    <w:rsid w:val="00600041"/>
    <w:rsid w:val="00600E62"/>
    <w:rsid w:val="0061093F"/>
    <w:rsid w:val="00615123"/>
    <w:rsid w:val="00616928"/>
    <w:rsid w:val="0062042C"/>
    <w:rsid w:val="00631B45"/>
    <w:rsid w:val="006501E1"/>
    <w:rsid w:val="00663D0D"/>
    <w:rsid w:val="00671CF8"/>
    <w:rsid w:val="00680107"/>
    <w:rsid w:val="0068332B"/>
    <w:rsid w:val="00684526"/>
    <w:rsid w:val="006870AC"/>
    <w:rsid w:val="006A157B"/>
    <w:rsid w:val="006A652B"/>
    <w:rsid w:val="006B4EBF"/>
    <w:rsid w:val="006C508B"/>
    <w:rsid w:val="006D7DF4"/>
    <w:rsid w:val="006E089C"/>
    <w:rsid w:val="006E46AB"/>
    <w:rsid w:val="006F4857"/>
    <w:rsid w:val="006F5083"/>
    <w:rsid w:val="007042C8"/>
    <w:rsid w:val="00705FCB"/>
    <w:rsid w:val="0071042A"/>
    <w:rsid w:val="007131A9"/>
    <w:rsid w:val="0071678F"/>
    <w:rsid w:val="00721921"/>
    <w:rsid w:val="00721D7E"/>
    <w:rsid w:val="007248AB"/>
    <w:rsid w:val="00726BC2"/>
    <w:rsid w:val="00736E59"/>
    <w:rsid w:val="00742B91"/>
    <w:rsid w:val="00743227"/>
    <w:rsid w:val="00743752"/>
    <w:rsid w:val="00745F86"/>
    <w:rsid w:val="00746497"/>
    <w:rsid w:val="00755C0F"/>
    <w:rsid w:val="007617F1"/>
    <w:rsid w:val="007678E7"/>
    <w:rsid w:val="007714B5"/>
    <w:rsid w:val="007732DB"/>
    <w:rsid w:val="007761E3"/>
    <w:rsid w:val="00776EBB"/>
    <w:rsid w:val="007813E0"/>
    <w:rsid w:val="00783852"/>
    <w:rsid w:val="00786097"/>
    <w:rsid w:val="007862E7"/>
    <w:rsid w:val="00786E8A"/>
    <w:rsid w:val="007A06D9"/>
    <w:rsid w:val="007A1CAA"/>
    <w:rsid w:val="007A52C4"/>
    <w:rsid w:val="007A562D"/>
    <w:rsid w:val="007A6E8C"/>
    <w:rsid w:val="007B339B"/>
    <w:rsid w:val="007B761C"/>
    <w:rsid w:val="007B7948"/>
    <w:rsid w:val="007C3C15"/>
    <w:rsid w:val="007C6563"/>
    <w:rsid w:val="007D3B9E"/>
    <w:rsid w:val="007E464E"/>
    <w:rsid w:val="007E7F92"/>
    <w:rsid w:val="007F1D2B"/>
    <w:rsid w:val="007F3276"/>
    <w:rsid w:val="00804586"/>
    <w:rsid w:val="008052D8"/>
    <w:rsid w:val="00807E4E"/>
    <w:rsid w:val="00812458"/>
    <w:rsid w:val="00845769"/>
    <w:rsid w:val="008473FA"/>
    <w:rsid w:val="008542F7"/>
    <w:rsid w:val="0087427C"/>
    <w:rsid w:val="00875505"/>
    <w:rsid w:val="0087713D"/>
    <w:rsid w:val="00877203"/>
    <w:rsid w:val="008778A6"/>
    <w:rsid w:val="00883286"/>
    <w:rsid w:val="00883FC9"/>
    <w:rsid w:val="00884D7D"/>
    <w:rsid w:val="00894CD7"/>
    <w:rsid w:val="008952EB"/>
    <w:rsid w:val="00895858"/>
    <w:rsid w:val="008A1DBC"/>
    <w:rsid w:val="008B4F4A"/>
    <w:rsid w:val="008C4063"/>
    <w:rsid w:val="008C4DB5"/>
    <w:rsid w:val="008C5E7E"/>
    <w:rsid w:val="008C610E"/>
    <w:rsid w:val="008D1248"/>
    <w:rsid w:val="008D6A8B"/>
    <w:rsid w:val="008E16A2"/>
    <w:rsid w:val="008E533E"/>
    <w:rsid w:val="008F2A2F"/>
    <w:rsid w:val="008F574F"/>
    <w:rsid w:val="00902556"/>
    <w:rsid w:val="00910E64"/>
    <w:rsid w:val="00912292"/>
    <w:rsid w:val="009122C2"/>
    <w:rsid w:val="0091638A"/>
    <w:rsid w:val="009172A8"/>
    <w:rsid w:val="009206F6"/>
    <w:rsid w:val="0092399A"/>
    <w:rsid w:val="00927BA8"/>
    <w:rsid w:val="009308FB"/>
    <w:rsid w:val="00932A20"/>
    <w:rsid w:val="00942840"/>
    <w:rsid w:val="00945F1A"/>
    <w:rsid w:val="00962CE7"/>
    <w:rsid w:val="0096347E"/>
    <w:rsid w:val="00966879"/>
    <w:rsid w:val="009739AF"/>
    <w:rsid w:val="00975599"/>
    <w:rsid w:val="00977492"/>
    <w:rsid w:val="00977816"/>
    <w:rsid w:val="00983993"/>
    <w:rsid w:val="009970E6"/>
    <w:rsid w:val="009A0281"/>
    <w:rsid w:val="009A107F"/>
    <w:rsid w:val="009A3569"/>
    <w:rsid w:val="009B753D"/>
    <w:rsid w:val="009C0CB3"/>
    <w:rsid w:val="009C163A"/>
    <w:rsid w:val="009C2FFC"/>
    <w:rsid w:val="009D44D0"/>
    <w:rsid w:val="009D75CE"/>
    <w:rsid w:val="009D7B14"/>
    <w:rsid w:val="009E486C"/>
    <w:rsid w:val="009E6635"/>
    <w:rsid w:val="00A0066D"/>
    <w:rsid w:val="00A007B0"/>
    <w:rsid w:val="00A0479E"/>
    <w:rsid w:val="00A0641F"/>
    <w:rsid w:val="00A10BA5"/>
    <w:rsid w:val="00A12EA2"/>
    <w:rsid w:val="00A138A9"/>
    <w:rsid w:val="00A33070"/>
    <w:rsid w:val="00A3620A"/>
    <w:rsid w:val="00A36833"/>
    <w:rsid w:val="00A36DDA"/>
    <w:rsid w:val="00A44CE4"/>
    <w:rsid w:val="00A45F89"/>
    <w:rsid w:val="00A50D8B"/>
    <w:rsid w:val="00A5604D"/>
    <w:rsid w:val="00A60E68"/>
    <w:rsid w:val="00A73870"/>
    <w:rsid w:val="00A80E3A"/>
    <w:rsid w:val="00A840A9"/>
    <w:rsid w:val="00A90471"/>
    <w:rsid w:val="00A912A4"/>
    <w:rsid w:val="00A9515E"/>
    <w:rsid w:val="00AA0364"/>
    <w:rsid w:val="00AA45FA"/>
    <w:rsid w:val="00AA60B4"/>
    <w:rsid w:val="00AC4321"/>
    <w:rsid w:val="00AC4B6C"/>
    <w:rsid w:val="00AC7FE0"/>
    <w:rsid w:val="00AE5983"/>
    <w:rsid w:val="00AF0107"/>
    <w:rsid w:val="00AF0ABF"/>
    <w:rsid w:val="00AF760C"/>
    <w:rsid w:val="00B16305"/>
    <w:rsid w:val="00B2150A"/>
    <w:rsid w:val="00B2786C"/>
    <w:rsid w:val="00B30945"/>
    <w:rsid w:val="00B34ECC"/>
    <w:rsid w:val="00B36D6F"/>
    <w:rsid w:val="00B47675"/>
    <w:rsid w:val="00B53F86"/>
    <w:rsid w:val="00B54A72"/>
    <w:rsid w:val="00B625AD"/>
    <w:rsid w:val="00B62F11"/>
    <w:rsid w:val="00B64799"/>
    <w:rsid w:val="00B71764"/>
    <w:rsid w:val="00B75C10"/>
    <w:rsid w:val="00B76B30"/>
    <w:rsid w:val="00B76DF0"/>
    <w:rsid w:val="00B86E40"/>
    <w:rsid w:val="00B87C70"/>
    <w:rsid w:val="00B945B3"/>
    <w:rsid w:val="00BA35CB"/>
    <w:rsid w:val="00BA3F54"/>
    <w:rsid w:val="00BB1D78"/>
    <w:rsid w:val="00BC5170"/>
    <w:rsid w:val="00BC5AC4"/>
    <w:rsid w:val="00BD13B9"/>
    <w:rsid w:val="00BD2D34"/>
    <w:rsid w:val="00BD5BC9"/>
    <w:rsid w:val="00BE0150"/>
    <w:rsid w:val="00BE0B67"/>
    <w:rsid w:val="00BE303D"/>
    <w:rsid w:val="00BE3FA9"/>
    <w:rsid w:val="00BE6551"/>
    <w:rsid w:val="00BF4AA7"/>
    <w:rsid w:val="00C103B2"/>
    <w:rsid w:val="00C10696"/>
    <w:rsid w:val="00C10D80"/>
    <w:rsid w:val="00C1440D"/>
    <w:rsid w:val="00C169E1"/>
    <w:rsid w:val="00C17119"/>
    <w:rsid w:val="00C21E19"/>
    <w:rsid w:val="00C23271"/>
    <w:rsid w:val="00C31892"/>
    <w:rsid w:val="00C3351A"/>
    <w:rsid w:val="00C3623A"/>
    <w:rsid w:val="00C40835"/>
    <w:rsid w:val="00C4233E"/>
    <w:rsid w:val="00C433CA"/>
    <w:rsid w:val="00C45ECA"/>
    <w:rsid w:val="00C55E8E"/>
    <w:rsid w:val="00C60549"/>
    <w:rsid w:val="00C6219B"/>
    <w:rsid w:val="00C639E7"/>
    <w:rsid w:val="00C63E41"/>
    <w:rsid w:val="00C70485"/>
    <w:rsid w:val="00C70E89"/>
    <w:rsid w:val="00C7290D"/>
    <w:rsid w:val="00C81745"/>
    <w:rsid w:val="00C86973"/>
    <w:rsid w:val="00C96522"/>
    <w:rsid w:val="00CB083D"/>
    <w:rsid w:val="00CC1DB7"/>
    <w:rsid w:val="00CC25F2"/>
    <w:rsid w:val="00CC3B14"/>
    <w:rsid w:val="00CC6D20"/>
    <w:rsid w:val="00CC7062"/>
    <w:rsid w:val="00CD6097"/>
    <w:rsid w:val="00CE1775"/>
    <w:rsid w:val="00CE3792"/>
    <w:rsid w:val="00CE5CFD"/>
    <w:rsid w:val="00CE7A1A"/>
    <w:rsid w:val="00CF6EB4"/>
    <w:rsid w:val="00CF7912"/>
    <w:rsid w:val="00D05DF7"/>
    <w:rsid w:val="00D22555"/>
    <w:rsid w:val="00D259E4"/>
    <w:rsid w:val="00D32591"/>
    <w:rsid w:val="00D33C94"/>
    <w:rsid w:val="00D3662E"/>
    <w:rsid w:val="00D4170E"/>
    <w:rsid w:val="00D43F59"/>
    <w:rsid w:val="00D44DC6"/>
    <w:rsid w:val="00D45917"/>
    <w:rsid w:val="00D558FD"/>
    <w:rsid w:val="00D56388"/>
    <w:rsid w:val="00D637E3"/>
    <w:rsid w:val="00D63851"/>
    <w:rsid w:val="00D67725"/>
    <w:rsid w:val="00D70E57"/>
    <w:rsid w:val="00D76E27"/>
    <w:rsid w:val="00D86B20"/>
    <w:rsid w:val="00D87A06"/>
    <w:rsid w:val="00D9143F"/>
    <w:rsid w:val="00D91736"/>
    <w:rsid w:val="00D94BE0"/>
    <w:rsid w:val="00D96A15"/>
    <w:rsid w:val="00D9786D"/>
    <w:rsid w:val="00DA1EFA"/>
    <w:rsid w:val="00DB05BD"/>
    <w:rsid w:val="00DB22BF"/>
    <w:rsid w:val="00DB7343"/>
    <w:rsid w:val="00DC1CC0"/>
    <w:rsid w:val="00DC5F1D"/>
    <w:rsid w:val="00DD650F"/>
    <w:rsid w:val="00DD6779"/>
    <w:rsid w:val="00DD7036"/>
    <w:rsid w:val="00DE45F0"/>
    <w:rsid w:val="00DE7873"/>
    <w:rsid w:val="00DF384A"/>
    <w:rsid w:val="00DF5DCF"/>
    <w:rsid w:val="00DF76B7"/>
    <w:rsid w:val="00DF791C"/>
    <w:rsid w:val="00E00AA7"/>
    <w:rsid w:val="00E0368A"/>
    <w:rsid w:val="00E03C08"/>
    <w:rsid w:val="00E05DD9"/>
    <w:rsid w:val="00E07850"/>
    <w:rsid w:val="00E157D4"/>
    <w:rsid w:val="00E27001"/>
    <w:rsid w:val="00E338BB"/>
    <w:rsid w:val="00E34115"/>
    <w:rsid w:val="00E40924"/>
    <w:rsid w:val="00E43814"/>
    <w:rsid w:val="00E43D81"/>
    <w:rsid w:val="00E45033"/>
    <w:rsid w:val="00E56620"/>
    <w:rsid w:val="00E619F4"/>
    <w:rsid w:val="00E649D7"/>
    <w:rsid w:val="00E65051"/>
    <w:rsid w:val="00E666EF"/>
    <w:rsid w:val="00E72613"/>
    <w:rsid w:val="00E76074"/>
    <w:rsid w:val="00E84AC5"/>
    <w:rsid w:val="00E94984"/>
    <w:rsid w:val="00EA2BAC"/>
    <w:rsid w:val="00EA5614"/>
    <w:rsid w:val="00EB1827"/>
    <w:rsid w:val="00EB51A2"/>
    <w:rsid w:val="00EC39C6"/>
    <w:rsid w:val="00EC3BDD"/>
    <w:rsid w:val="00ED6600"/>
    <w:rsid w:val="00EE3985"/>
    <w:rsid w:val="00EF5362"/>
    <w:rsid w:val="00F02F4D"/>
    <w:rsid w:val="00F073D3"/>
    <w:rsid w:val="00F076E9"/>
    <w:rsid w:val="00F11EB3"/>
    <w:rsid w:val="00F14826"/>
    <w:rsid w:val="00F21198"/>
    <w:rsid w:val="00F2208F"/>
    <w:rsid w:val="00F24B3A"/>
    <w:rsid w:val="00F26BE6"/>
    <w:rsid w:val="00F31B28"/>
    <w:rsid w:val="00F3674A"/>
    <w:rsid w:val="00F37E6C"/>
    <w:rsid w:val="00F52E57"/>
    <w:rsid w:val="00F540EB"/>
    <w:rsid w:val="00F561E2"/>
    <w:rsid w:val="00F60D52"/>
    <w:rsid w:val="00F6770D"/>
    <w:rsid w:val="00F71CB2"/>
    <w:rsid w:val="00F72462"/>
    <w:rsid w:val="00F771E9"/>
    <w:rsid w:val="00F81575"/>
    <w:rsid w:val="00F9074E"/>
    <w:rsid w:val="00F93678"/>
    <w:rsid w:val="00FA495C"/>
    <w:rsid w:val="00FB5411"/>
    <w:rsid w:val="00FB629A"/>
    <w:rsid w:val="00FC0E83"/>
    <w:rsid w:val="00FC28FE"/>
    <w:rsid w:val="00FD296F"/>
    <w:rsid w:val="00FD366A"/>
    <w:rsid w:val="00FD39AE"/>
    <w:rsid w:val="00FE2C42"/>
    <w:rsid w:val="00FE688F"/>
    <w:rsid w:val="00FF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86506C47-B5EC-4403-BD33-64EC03F1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DE"/>
    <w:pPr>
      <w:spacing w:after="200" w:line="276" w:lineRule="auto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D3B9E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B9E"/>
    <w:pPr>
      <w:spacing w:before="200" w:after="0"/>
      <w:outlineLvl w:val="1"/>
    </w:pPr>
    <w:rPr>
      <w:rFonts w:eastAsia="Times New Roman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5F8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45F8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45F8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45F8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45F8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45F89"/>
    <w:pPr>
      <w:spacing w:after="0"/>
      <w:outlineLvl w:val="7"/>
    </w:pPr>
    <w:rPr>
      <w:rFonts w:ascii="Cambria" w:eastAsia="Times New Roman" w:hAnsi="Cambria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45F89"/>
    <w:pPr>
      <w:spacing w:after="0"/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16928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  <w:semiHidden/>
    <w:rsid w:val="00616928"/>
  </w:style>
  <w:style w:type="paragraph" w:styleId="Titre">
    <w:name w:val="Title"/>
    <w:basedOn w:val="Normal"/>
    <w:next w:val="Normal"/>
    <w:link w:val="TitreCar"/>
    <w:uiPriority w:val="10"/>
    <w:qFormat/>
    <w:rsid w:val="00A45F8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Pieddepage">
    <w:name w:val="footer"/>
    <w:basedOn w:val="Normal"/>
    <w:link w:val="PieddepageCar"/>
    <w:uiPriority w:val="99"/>
    <w:rsid w:val="0061692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616928"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semiHidden/>
    <w:rsid w:val="00616928"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semiHidden/>
    <w:rsid w:val="00616928"/>
    <w:rPr>
      <w:i/>
    </w:rPr>
  </w:style>
  <w:style w:type="paragraph" w:styleId="Retraitcorpsdetexte3">
    <w:name w:val="Body Text Indent 3"/>
    <w:basedOn w:val="Normal"/>
    <w:semiHidden/>
    <w:rsid w:val="00616928"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semiHidden/>
    <w:rsid w:val="00616928"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45F89"/>
    <w:pPr>
      <w:spacing w:after="600"/>
    </w:pPr>
    <w:rPr>
      <w:rFonts w:ascii="Cambria" w:eastAsia="Times New Roman" w:hAnsi="Cambria"/>
      <w:i/>
      <w:iCs/>
      <w:spacing w:val="13"/>
      <w:szCs w:val="24"/>
    </w:rPr>
  </w:style>
  <w:style w:type="character" w:styleId="Lienhypertexte">
    <w:name w:val="Hyperlink"/>
    <w:uiPriority w:val="99"/>
    <w:rsid w:val="00616928"/>
    <w:rPr>
      <w:color w:val="0000FF"/>
      <w:u w:val="single"/>
    </w:rPr>
  </w:style>
  <w:style w:type="character" w:styleId="Lienhypertextesuivivisit">
    <w:name w:val="FollowedHyperlink"/>
    <w:semiHidden/>
    <w:rsid w:val="00616928"/>
    <w:rPr>
      <w:color w:val="800080"/>
      <w:u w:val="single"/>
    </w:rPr>
  </w:style>
  <w:style w:type="paragraph" w:styleId="Corpsdetexte3">
    <w:name w:val="Body Text 3"/>
    <w:basedOn w:val="Normal"/>
    <w:semiHidden/>
    <w:rsid w:val="00616928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sid w:val="0061692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16928"/>
  </w:style>
  <w:style w:type="paragraph" w:customStyle="1" w:styleId="Corpsdetexte31">
    <w:name w:val="Corps de texte 31"/>
    <w:basedOn w:val="Normal"/>
    <w:semiHidden/>
    <w:rsid w:val="00616928"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uiPriority w:val="22"/>
    <w:qFormat/>
    <w:rsid w:val="00A45F89"/>
    <w:rPr>
      <w:b/>
      <w:bCs/>
    </w:rPr>
  </w:style>
  <w:style w:type="paragraph" w:customStyle="1" w:styleId="destinataire">
    <w:name w:val="destinataire"/>
    <w:basedOn w:val="Normal"/>
    <w:semiHidden/>
    <w:rsid w:val="00616928"/>
    <w:pPr>
      <w:ind w:left="6464"/>
    </w:pPr>
    <w:rPr>
      <w:rFonts w:eastAsia="Times"/>
    </w:rPr>
  </w:style>
  <w:style w:type="paragraph" w:customStyle="1" w:styleId="corpsdelettre">
    <w:name w:val="corps de lettre"/>
    <w:basedOn w:val="Retraitcorpsdetexte2"/>
    <w:semiHidden/>
    <w:rsid w:val="00616928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rsid w:val="00600041"/>
    <w:rPr>
      <w:b/>
      <w:sz w:val="32"/>
    </w:rPr>
  </w:style>
  <w:style w:type="paragraph" w:customStyle="1" w:styleId="ACNormal">
    <w:name w:val="_AC_Normal"/>
    <w:rsid w:val="00017E40"/>
    <w:pPr>
      <w:spacing w:after="200" w:line="276" w:lineRule="auto"/>
    </w:pPr>
    <w:rPr>
      <w:rFonts w:ascii="Arial" w:hAnsi="Arial"/>
      <w:sz w:val="22"/>
      <w:szCs w:val="22"/>
      <w:lang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C45EC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"/>
      </w:numPr>
    </w:pPr>
  </w:style>
  <w:style w:type="numbering" w:styleId="1ai">
    <w:name w:val="Outline List 1"/>
    <w:basedOn w:val="Aucuneliste"/>
    <w:semiHidden/>
    <w:rsid w:val="00932A20"/>
    <w:pPr>
      <w:numPr>
        <w:numId w:val="2"/>
      </w:numPr>
    </w:pPr>
  </w:style>
  <w:style w:type="character" w:styleId="Accentuation">
    <w:name w:val="Emphasis"/>
    <w:uiPriority w:val="20"/>
    <w:qFormat/>
    <w:rsid w:val="00A45F8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semiHidden/>
    <w:rsid w:val="00932A20"/>
    <w:rPr>
      <w:rFonts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3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4"/>
      </w:numPr>
    </w:pPr>
  </w:style>
  <w:style w:type="paragraph" w:styleId="Listenumros2">
    <w:name w:val="List Number 2"/>
    <w:basedOn w:val="Normal"/>
    <w:semiHidden/>
    <w:rsid w:val="00932A20"/>
    <w:pPr>
      <w:numPr>
        <w:numId w:val="5"/>
      </w:numPr>
    </w:pPr>
  </w:style>
  <w:style w:type="paragraph" w:styleId="Listenumros3">
    <w:name w:val="List Number 3"/>
    <w:basedOn w:val="Normal"/>
    <w:semiHidden/>
    <w:rsid w:val="00932A20"/>
    <w:pPr>
      <w:numPr>
        <w:numId w:val="6"/>
      </w:numPr>
    </w:pPr>
  </w:style>
  <w:style w:type="paragraph" w:styleId="Listenumros4">
    <w:name w:val="List Number 4"/>
    <w:basedOn w:val="Normal"/>
    <w:semiHidden/>
    <w:rsid w:val="00932A20"/>
    <w:pPr>
      <w:numPr>
        <w:numId w:val="7"/>
      </w:numPr>
    </w:pPr>
  </w:style>
  <w:style w:type="paragraph" w:styleId="Listenumros5">
    <w:name w:val="List Number 5"/>
    <w:basedOn w:val="Normal"/>
    <w:semiHidden/>
    <w:rsid w:val="00932A20"/>
    <w:pPr>
      <w:numPr>
        <w:numId w:val="8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9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10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11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12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b">
    <w:name w:val="_AC_Tab"/>
    <w:basedOn w:val="ACNormal"/>
    <w:rsid w:val="00A0066D"/>
    <w:pPr>
      <w:numPr>
        <w:numId w:val="13"/>
      </w:numPr>
      <w:spacing w:after="60" w:line="240" w:lineRule="exact"/>
      <w:jc w:val="both"/>
    </w:pPr>
    <w:rPr>
      <w:sz w:val="20"/>
    </w:rPr>
  </w:style>
  <w:style w:type="paragraph" w:customStyle="1" w:styleId="ACCorpsCE">
    <w:name w:val="_AC_Corps CE"/>
    <w:basedOn w:val="ACNormal"/>
    <w:rsid w:val="00E76074"/>
    <w:pPr>
      <w:spacing w:before="120" w:line="240" w:lineRule="exact"/>
      <w:jc w:val="both"/>
    </w:pPr>
    <w:rPr>
      <w:sz w:val="20"/>
    </w:rPr>
  </w:style>
  <w:style w:type="paragraph" w:customStyle="1" w:styleId="ACTablettres">
    <w:name w:val="_AC_Tab lettres"/>
    <w:basedOn w:val="ACNormal"/>
    <w:rsid w:val="00017E40"/>
    <w:pPr>
      <w:numPr>
        <w:numId w:val="14"/>
      </w:numPr>
      <w:spacing w:after="120" w:line="240" w:lineRule="exact"/>
      <w:jc w:val="both"/>
    </w:pPr>
    <w:rPr>
      <w:sz w:val="20"/>
    </w:rPr>
  </w:style>
  <w:style w:type="paragraph" w:styleId="Paragraphedeliste">
    <w:name w:val="List Paragraph"/>
    <w:basedOn w:val="Normal"/>
    <w:uiPriority w:val="34"/>
    <w:qFormat/>
    <w:rsid w:val="00A45F89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DF5DCF"/>
    <w:rPr>
      <w:rFonts w:ascii="Calibri" w:eastAsia="Calibri" w:hAnsi="Calibri"/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C0F"/>
    <w:rPr>
      <w:b/>
      <w:bCs/>
      <w:szCs w:val="20"/>
    </w:rPr>
  </w:style>
  <w:style w:type="character" w:customStyle="1" w:styleId="CommentaireCar">
    <w:name w:val="Commentaire Car"/>
    <w:link w:val="Commentaire"/>
    <w:semiHidden/>
    <w:rsid w:val="00755C0F"/>
    <w:rPr>
      <w:rFonts w:ascii="Calibri" w:eastAsia="Calibri" w:hAnsi="Calibri"/>
      <w:sz w:val="22"/>
      <w:szCs w:val="22"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755C0F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7D3B9E"/>
    <w:rPr>
      <w:rFonts w:ascii="Arial" w:eastAsia="Times New Roman" w:hAnsi="Arial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rsid w:val="007D3B9E"/>
    <w:rPr>
      <w:rFonts w:ascii="Arial" w:eastAsia="Times New Roman" w:hAnsi="Arial"/>
      <w:b/>
      <w:bCs/>
      <w:sz w:val="22"/>
      <w:szCs w:val="26"/>
    </w:rPr>
  </w:style>
  <w:style w:type="character" w:customStyle="1" w:styleId="Titre3Car">
    <w:name w:val="Titre 3 Car"/>
    <w:link w:val="Titre3"/>
    <w:uiPriority w:val="9"/>
    <w:rsid w:val="00A45F89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A45F8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uiPriority w:val="9"/>
    <w:rsid w:val="00A45F8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rsid w:val="00A45F8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rsid w:val="00A45F8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rsid w:val="00A45F8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rsid w:val="00A45F89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reCar">
    <w:name w:val="Titre Car"/>
    <w:link w:val="Titre"/>
    <w:uiPriority w:val="10"/>
    <w:rsid w:val="00A45F89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ous-titreCar">
    <w:name w:val="Sous-titre Car"/>
    <w:link w:val="Sous-titre"/>
    <w:uiPriority w:val="11"/>
    <w:rsid w:val="00A45F89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ansinterligne">
    <w:name w:val="No Spacing"/>
    <w:basedOn w:val="Normal"/>
    <w:uiPriority w:val="1"/>
    <w:qFormat/>
    <w:rsid w:val="00A45F8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45F89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link w:val="Citation"/>
    <w:uiPriority w:val="29"/>
    <w:rsid w:val="00A45F8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5F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A45F89"/>
    <w:rPr>
      <w:b/>
      <w:bCs/>
      <w:i/>
      <w:iCs/>
    </w:rPr>
  </w:style>
  <w:style w:type="character" w:styleId="Emphaseple">
    <w:name w:val="Subtle Emphasis"/>
    <w:uiPriority w:val="19"/>
    <w:qFormat/>
    <w:rsid w:val="00A45F89"/>
    <w:rPr>
      <w:i/>
      <w:iCs/>
    </w:rPr>
  </w:style>
  <w:style w:type="character" w:styleId="Emphaseintense">
    <w:name w:val="Intense Emphasis"/>
    <w:uiPriority w:val="21"/>
    <w:qFormat/>
    <w:rsid w:val="00A45F89"/>
    <w:rPr>
      <w:b/>
      <w:bCs/>
    </w:rPr>
  </w:style>
  <w:style w:type="character" w:styleId="Rfrenceple">
    <w:name w:val="Subtle Reference"/>
    <w:uiPriority w:val="31"/>
    <w:qFormat/>
    <w:rsid w:val="00A45F89"/>
    <w:rPr>
      <w:smallCaps/>
    </w:rPr>
  </w:style>
  <w:style w:type="character" w:styleId="Rfrenceintense">
    <w:name w:val="Intense Reference"/>
    <w:uiPriority w:val="32"/>
    <w:qFormat/>
    <w:rsid w:val="00A45F89"/>
    <w:rPr>
      <w:smallCaps/>
      <w:spacing w:val="5"/>
      <w:u w:val="single"/>
    </w:rPr>
  </w:style>
  <w:style w:type="character" w:styleId="Titredulivre">
    <w:name w:val="Book Title"/>
    <w:uiPriority w:val="33"/>
    <w:qFormat/>
    <w:rsid w:val="00A45F8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5F89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721D7E"/>
  </w:style>
  <w:style w:type="paragraph" w:styleId="TM2">
    <w:name w:val="toc 2"/>
    <w:basedOn w:val="Normal"/>
    <w:next w:val="Normal"/>
    <w:autoRedefine/>
    <w:uiPriority w:val="39"/>
    <w:unhideWhenUsed/>
    <w:rsid w:val="00D637E3"/>
    <w:pPr>
      <w:tabs>
        <w:tab w:val="right" w:leader="dot" w:pos="9061"/>
      </w:tabs>
      <w:spacing w:after="80"/>
      <w:ind w:left="22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703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7036"/>
  </w:style>
  <w:style w:type="character" w:styleId="Appelnotedebasdep">
    <w:name w:val="footnote reference"/>
    <w:basedOn w:val="Policepardfaut"/>
    <w:uiPriority w:val="99"/>
    <w:semiHidden/>
    <w:unhideWhenUsed/>
    <w:rsid w:val="00DD7036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E45033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0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8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4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GRI\TEMPLATES\DSSC%20-%20DGSK\SC%20-%20DK\DOT\F_NI%20Nicole%20Grieve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058D-0622-4541-B6A0-222BF76A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F_NI Nicole Grieve FR</Template>
  <TotalTime>0</TotalTime>
  <Pages>2</Pages>
  <Words>503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interne</vt:lpstr>
    </vt:vector>
  </TitlesOfParts>
  <Company>Etat du Valais / Staat Wallis</Company>
  <LinksUpToDate>false</LinksUpToDate>
  <CharactersWithSpaces>3267</CharactersWithSpaces>
  <SharedDoc>false</SharedDoc>
  <HLinks>
    <vt:vector size="6" baseType="variant">
      <vt:variant>
        <vt:i4>1966175</vt:i4>
      </vt:variant>
      <vt:variant>
        <vt:i4>-1</vt:i4>
      </vt:variant>
      <vt:variant>
        <vt:i4>2061</vt:i4>
      </vt:variant>
      <vt:variant>
        <vt:i4>1</vt:i4>
      </vt:variant>
      <vt:variant>
        <vt:lpwstr>::Entete:Montage%20Word:Elements:triangle.bmp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SCI</dc:creator>
  <cp:lastModifiedBy>Eloise PERRIN</cp:lastModifiedBy>
  <cp:revision>2</cp:revision>
  <cp:lastPrinted>2015-06-17T09:38:00Z</cp:lastPrinted>
  <dcterms:created xsi:type="dcterms:W3CDTF">2019-11-28T08:18:00Z</dcterms:created>
  <dcterms:modified xsi:type="dcterms:W3CDTF">2019-11-28T08:18:00Z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76</vt:lpwstr>
  </property>
  <property fmtid="{D5CDD505-2E9C-101B-9397-08002B2CF9AE}" pid="3" name="DESCR_FR">
    <vt:lpwstr>SC - Nicole Grieve</vt:lpwstr>
  </property>
  <property fmtid="{D5CDD505-2E9C-101B-9397-08002B2CF9AE}" pid="4" name="DESCR_DE">
    <vt:lpwstr>DK - Nicole Grieve</vt:lpwstr>
  </property>
  <property fmtid="{D5CDD505-2E9C-101B-9397-08002B2CF9AE}" pid="5" name="FOLDER_FR">
    <vt:lpwstr>Note interne</vt:lpwstr>
  </property>
  <property fmtid="{D5CDD505-2E9C-101B-9397-08002B2CF9AE}" pid="6" name="FOLDER_DE">
    <vt:lpwstr>Interner Hinweis</vt:lpwstr>
  </property>
</Properties>
</file>