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2E" w:rsidRPr="00553CF1" w:rsidRDefault="00077F2E" w:rsidP="00111E4A">
      <w:pPr>
        <w:rPr>
          <w:lang w:val="fr-CH"/>
        </w:rPr>
        <w:sectPr w:rsidR="00077F2E" w:rsidRPr="00553CF1" w:rsidSect="006D3E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807" w:right="1134" w:bottom="1134" w:left="2665" w:header="567" w:footer="567" w:gutter="0"/>
          <w:paperSrc w:first="7" w:other="7"/>
          <w:cols w:space="720"/>
          <w:titlePg/>
        </w:sectPr>
      </w:pPr>
    </w:p>
    <w:p w:rsidR="00042BEF" w:rsidRPr="005A02E1" w:rsidRDefault="005A02E1" w:rsidP="006E2D0D">
      <w:pPr>
        <w:pStyle w:val="ACEncadr"/>
        <w:rPr>
          <w:b w:val="0"/>
          <w:smallCaps w:val="0"/>
          <w:szCs w:val="32"/>
        </w:rPr>
        <w:sectPr w:rsidR="00042BEF" w:rsidRPr="005A02E1" w:rsidSect="00042BE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40" w:code="9"/>
          <w:pgMar w:top="2693" w:right="1134" w:bottom="1134" w:left="1985" w:header="567" w:footer="567" w:gutter="0"/>
          <w:paperSrc w:first="7" w:other="7"/>
          <w:cols w:space="720"/>
          <w:titlePg/>
        </w:sectPr>
      </w:pPr>
      <w:bookmarkStart w:id="1" w:name="_Toc283125066"/>
      <w:bookmarkStart w:id="2" w:name="_Toc283126338"/>
      <w:bookmarkStart w:id="3" w:name="_Toc283126403"/>
      <w:bookmarkStart w:id="4" w:name="_Toc283126570"/>
      <w:bookmarkStart w:id="5" w:name="_Toc283126646"/>
      <w:r>
        <w:rPr>
          <w:rStyle w:val="ACTitre1Car"/>
          <w:b/>
          <w:smallCaps w:val="0"/>
          <w:szCs w:val="52"/>
          <w:lang w:val="fr-CH"/>
        </w:rPr>
        <w:t>D</w:t>
      </w:r>
      <w:r w:rsidR="000D009C" w:rsidRPr="005A02E1">
        <w:rPr>
          <w:rStyle w:val="ACTitre1Car"/>
          <w:b/>
          <w:smallCaps w:val="0"/>
          <w:szCs w:val="52"/>
          <w:lang w:val="fr-CH"/>
        </w:rPr>
        <w:t xml:space="preserve">écompte pour </w:t>
      </w:r>
      <w:r>
        <w:rPr>
          <w:rStyle w:val="ACTitre1Car"/>
          <w:b/>
          <w:smallCaps w:val="0"/>
          <w:szCs w:val="52"/>
          <w:lang w:val="fr-CH"/>
        </w:rPr>
        <w:t xml:space="preserve">les </w:t>
      </w:r>
      <w:r w:rsidR="006E2D0D" w:rsidRPr="005A02E1">
        <w:rPr>
          <w:rStyle w:val="ACTitre1Car"/>
          <w:b/>
          <w:smallCaps w:val="0"/>
          <w:szCs w:val="52"/>
          <w:lang w:val="fr-CH"/>
        </w:rPr>
        <w:t>projets</w:t>
      </w:r>
      <w:r w:rsidR="000D009C" w:rsidRPr="005A02E1">
        <w:rPr>
          <w:rStyle w:val="ACTitre1Car"/>
          <w:b/>
          <w:smallCaps w:val="0"/>
          <w:szCs w:val="52"/>
          <w:lang w:val="fr-CH"/>
        </w:rPr>
        <w:t xml:space="preserve"> </w:t>
      </w:r>
      <w:r w:rsidR="006E2D0D" w:rsidRPr="005A02E1">
        <w:rPr>
          <w:rStyle w:val="ACTitre1Car"/>
          <w:b/>
          <w:smallCaps w:val="0"/>
          <w:szCs w:val="52"/>
          <w:lang w:val="fr-CH"/>
        </w:rPr>
        <w:t>d’</w:t>
      </w:r>
      <w:r w:rsidR="000D009C" w:rsidRPr="005A02E1">
        <w:rPr>
          <w:rStyle w:val="ACTitre1Car"/>
          <w:b/>
          <w:smallCaps w:val="0"/>
          <w:szCs w:val="52"/>
          <w:lang w:val="fr-CH"/>
        </w:rPr>
        <w:t>école</w:t>
      </w:r>
      <w:bookmarkEnd w:id="1"/>
      <w:bookmarkEnd w:id="2"/>
      <w:bookmarkEnd w:id="3"/>
      <w:bookmarkEnd w:id="4"/>
      <w:bookmarkEnd w:id="5"/>
    </w:p>
    <w:p w:rsidR="00042BEF" w:rsidRPr="00732243" w:rsidRDefault="00042BEF" w:rsidP="00042BEF">
      <w:pPr>
        <w:jc w:val="both"/>
        <w:rPr>
          <w:rFonts w:ascii="Arial" w:hAnsi="Arial" w:cs="Arial"/>
        </w:rPr>
      </w:pPr>
    </w:p>
    <w:p w:rsidR="00834A6D" w:rsidRPr="00732243" w:rsidRDefault="00834A6D" w:rsidP="00042BE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Attention, l</w:t>
      </w:r>
      <w:r w:rsidR="00042BEF" w:rsidRPr="00732243">
        <w:rPr>
          <w:rFonts w:ascii="Arial" w:hAnsi="Arial" w:cs="Arial"/>
          <w:b/>
        </w:rPr>
        <w:t>e soutien cantonal est versé à l’école</w:t>
      </w:r>
      <w:r>
        <w:rPr>
          <w:rFonts w:ascii="Arial" w:hAnsi="Arial" w:cs="Arial"/>
          <w:b/>
        </w:rPr>
        <w:t xml:space="preserve"> ou à la </w:t>
      </w:r>
      <w:r w:rsidR="007C44F2">
        <w:rPr>
          <w:rFonts w:ascii="Arial" w:hAnsi="Arial" w:cs="Arial"/>
          <w:b/>
        </w:rPr>
        <w:t>commune</w:t>
      </w:r>
      <w:r w:rsidR="00042BEF" w:rsidRPr="00732243">
        <w:rPr>
          <w:rFonts w:ascii="Arial" w:hAnsi="Arial" w:cs="Arial"/>
          <w:b/>
        </w:rPr>
        <w:t xml:space="preserve"> qui a fait la demande</w:t>
      </w:r>
      <w:r>
        <w:rPr>
          <w:rFonts w:ascii="Arial" w:hAnsi="Arial" w:cs="Arial"/>
        </w:rPr>
        <w:t xml:space="preserve">. Celle-ci est en charge </w:t>
      </w:r>
      <w:r w:rsidR="00042BEF" w:rsidRPr="00732243">
        <w:rPr>
          <w:rFonts w:ascii="Arial" w:hAnsi="Arial" w:cs="Arial"/>
        </w:rPr>
        <w:t>de payer</w:t>
      </w:r>
      <w:r>
        <w:rPr>
          <w:rFonts w:ascii="Arial" w:hAnsi="Arial" w:cs="Arial"/>
        </w:rPr>
        <w:t xml:space="preserve"> le professionnel de la culture</w:t>
      </w:r>
      <w:r w:rsidR="00042BEF" w:rsidRPr="0073224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511AA">
        <w:rPr>
          <w:rFonts w:ascii="Arial" w:hAnsi="Arial" w:cs="Arial"/>
        </w:rPr>
        <w:t xml:space="preserve">Le paiement direct du Service de la culture au professionnel partenaire n’est pas possible. </w:t>
      </w:r>
    </w:p>
    <w:p w:rsidR="005A38EF" w:rsidRPr="00732243" w:rsidRDefault="005A38EF" w:rsidP="00042BEF">
      <w:pPr>
        <w:jc w:val="both"/>
        <w:rPr>
          <w:rFonts w:ascii="Arial" w:hAnsi="Arial" w:cs="Arial"/>
        </w:rPr>
      </w:pPr>
    </w:p>
    <w:p w:rsidR="00042BEF" w:rsidRPr="00585566" w:rsidRDefault="00042BEF" w:rsidP="00042BE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85566">
        <w:rPr>
          <w:rFonts w:ascii="Arial" w:hAnsi="Arial" w:cs="Arial"/>
          <w:b/>
          <w:bCs/>
          <w:sz w:val="24"/>
          <w:szCs w:val="24"/>
        </w:rPr>
        <w:t xml:space="preserve">1. DONNÉES </w:t>
      </w:r>
      <w:r w:rsidR="000511AA">
        <w:rPr>
          <w:rFonts w:ascii="Arial" w:hAnsi="Arial" w:cs="Arial"/>
          <w:b/>
          <w:bCs/>
          <w:sz w:val="24"/>
          <w:szCs w:val="24"/>
        </w:rPr>
        <w:t>DU REQU</w:t>
      </w:r>
      <w:r w:rsidR="000511AA" w:rsidRPr="00585566">
        <w:rPr>
          <w:rFonts w:ascii="Arial" w:hAnsi="Arial" w:cs="Arial"/>
          <w:b/>
          <w:bCs/>
          <w:sz w:val="24"/>
          <w:szCs w:val="24"/>
        </w:rPr>
        <w:t>É</w:t>
      </w:r>
      <w:r w:rsidR="000511AA">
        <w:rPr>
          <w:rFonts w:ascii="Arial" w:hAnsi="Arial" w:cs="Arial"/>
          <w:b/>
          <w:bCs/>
          <w:sz w:val="24"/>
          <w:szCs w:val="24"/>
        </w:rPr>
        <w:t>RANT</w:t>
      </w:r>
    </w:p>
    <w:p w:rsidR="00042BEF" w:rsidRPr="00585566" w:rsidRDefault="00042BEF" w:rsidP="00042BE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4804"/>
      </w:tblGrid>
      <w:tr w:rsidR="00042BEF" w:rsidRPr="00732243" w:rsidTr="00233B8D">
        <w:tc>
          <w:tcPr>
            <w:tcW w:w="3369" w:type="dxa"/>
            <w:shd w:val="clear" w:color="auto" w:fill="auto"/>
          </w:tcPr>
          <w:p w:rsidR="00042BEF" w:rsidRPr="00732243" w:rsidRDefault="00042BEF" w:rsidP="00730713">
            <w:pPr>
              <w:pStyle w:val="Corpsdetexte"/>
              <w:spacing w:line="360" w:lineRule="auto"/>
              <w:rPr>
                <w:rFonts w:ascii="Arial" w:hAnsi="Arial" w:cs="Arial"/>
              </w:rPr>
            </w:pPr>
            <w:r w:rsidRPr="00732243">
              <w:rPr>
                <w:rFonts w:ascii="Arial" w:hAnsi="Arial" w:cs="Arial"/>
                <w:bCs/>
              </w:rPr>
              <w:t>Nom de l’école</w:t>
            </w:r>
            <w:r w:rsidR="000511AA">
              <w:rPr>
                <w:rFonts w:ascii="Arial" w:hAnsi="Arial" w:cs="Arial"/>
                <w:bCs/>
              </w:rPr>
              <w:t xml:space="preserve"> / de l’institution</w:t>
            </w:r>
            <w:r w:rsidRPr="00732243">
              <w:rPr>
                <w:rFonts w:ascii="Arial" w:hAnsi="Arial" w:cs="Arial"/>
                <w:bCs/>
              </w:rPr>
              <w:t xml:space="preserve"> : </w:t>
            </w:r>
          </w:p>
        </w:tc>
        <w:tc>
          <w:tcPr>
            <w:tcW w:w="4955" w:type="dxa"/>
            <w:shd w:val="clear" w:color="auto" w:fill="auto"/>
          </w:tcPr>
          <w:p w:rsidR="00042BEF" w:rsidRPr="00732243" w:rsidRDefault="004D7068" w:rsidP="004D0960">
            <w:pPr>
              <w:spacing w:line="360" w:lineRule="auto"/>
              <w:ind w:left="-250"/>
            </w:pPr>
            <w:r w:rsidRPr="004D7068">
              <w:rPr>
                <w:rFonts w:ascii="Arial" w:hAnsi="Arial" w:cs="Arial"/>
              </w:rPr>
              <w:t xml:space="preserve">    </w:t>
            </w:r>
            <w:r w:rsidR="004D0960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6" w:name="Texte26"/>
            <w:r w:rsidR="004D0960">
              <w:rPr>
                <w:rFonts w:ascii="Arial" w:hAnsi="Arial" w:cs="Arial"/>
              </w:rPr>
              <w:instrText xml:space="preserve"> FORMTEXT </w:instrText>
            </w:r>
            <w:r w:rsidR="004D0960">
              <w:rPr>
                <w:rFonts w:ascii="Arial" w:hAnsi="Arial" w:cs="Arial"/>
              </w:rPr>
            </w:r>
            <w:r w:rsidR="004D0960">
              <w:rPr>
                <w:rFonts w:ascii="Arial" w:hAnsi="Arial" w:cs="Arial"/>
              </w:rPr>
              <w:fldChar w:fldCharType="separate"/>
            </w:r>
            <w:r w:rsidR="004D0960">
              <w:rPr>
                <w:rFonts w:ascii="Arial" w:hAnsi="Arial" w:cs="Arial"/>
                <w:noProof/>
              </w:rPr>
              <w:t> </w:t>
            </w:r>
            <w:r w:rsidR="004D0960">
              <w:rPr>
                <w:rFonts w:ascii="Arial" w:hAnsi="Arial" w:cs="Arial"/>
                <w:noProof/>
              </w:rPr>
              <w:t> </w:t>
            </w:r>
            <w:r w:rsidR="004D0960">
              <w:rPr>
                <w:rFonts w:ascii="Arial" w:hAnsi="Arial" w:cs="Arial"/>
                <w:noProof/>
              </w:rPr>
              <w:t> </w:t>
            </w:r>
            <w:r w:rsidR="004D0960">
              <w:rPr>
                <w:rFonts w:ascii="Arial" w:hAnsi="Arial" w:cs="Arial"/>
                <w:noProof/>
              </w:rPr>
              <w:t> </w:t>
            </w:r>
            <w:r w:rsidR="004D0960">
              <w:rPr>
                <w:rFonts w:ascii="Arial" w:hAnsi="Arial" w:cs="Arial"/>
                <w:noProof/>
              </w:rPr>
              <w:t> </w:t>
            </w:r>
            <w:r w:rsidR="004D0960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042BEF" w:rsidRPr="00732243" w:rsidTr="00233B8D">
        <w:tc>
          <w:tcPr>
            <w:tcW w:w="3369" w:type="dxa"/>
            <w:shd w:val="clear" w:color="auto" w:fill="auto"/>
          </w:tcPr>
          <w:p w:rsidR="00042BEF" w:rsidRPr="00732243" w:rsidRDefault="000511AA" w:rsidP="000511AA">
            <w:pPr>
              <w:pStyle w:val="Corpsdetext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Nom et prénom</w:t>
            </w:r>
            <w:r w:rsidR="00042BEF" w:rsidRPr="00732243">
              <w:rPr>
                <w:rFonts w:ascii="Arial" w:hAnsi="Arial" w:cs="Arial"/>
                <w:bCs/>
              </w:rPr>
              <w:t xml:space="preserve"> d</w:t>
            </w:r>
            <w:r>
              <w:rPr>
                <w:rFonts w:ascii="Arial" w:hAnsi="Arial" w:cs="Arial"/>
                <w:bCs/>
              </w:rPr>
              <w:t>e la direction :</w:t>
            </w:r>
          </w:p>
        </w:tc>
        <w:tc>
          <w:tcPr>
            <w:tcW w:w="4955" w:type="dxa"/>
            <w:shd w:val="clear" w:color="auto" w:fill="auto"/>
          </w:tcPr>
          <w:p w:rsidR="00042BEF" w:rsidRPr="00732243" w:rsidRDefault="004D0960" w:rsidP="0072268A">
            <w:pPr>
              <w:spacing w:line="360" w:lineRule="auto"/>
            </w:pPr>
            <w:r>
              <w:rPr>
                <w:rFonts w:ascii="Arial" w:hAnsi="Arial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7" w:name="Texte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68A">
              <w:rPr>
                <w:rFonts w:ascii="Arial" w:hAnsi="Arial" w:cs="Arial"/>
              </w:rPr>
              <w:t> </w:t>
            </w:r>
            <w:r w:rsidR="0072268A">
              <w:rPr>
                <w:rFonts w:ascii="Arial" w:hAnsi="Arial" w:cs="Arial"/>
              </w:rPr>
              <w:t> </w:t>
            </w:r>
            <w:r w:rsidR="0072268A">
              <w:rPr>
                <w:rFonts w:ascii="Arial" w:hAnsi="Arial" w:cs="Arial"/>
              </w:rPr>
              <w:t> </w:t>
            </w:r>
            <w:r w:rsidR="0072268A">
              <w:rPr>
                <w:rFonts w:ascii="Arial" w:hAnsi="Arial" w:cs="Arial"/>
              </w:rPr>
              <w:t> </w:t>
            </w:r>
            <w:r w:rsidR="0072268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042BEF" w:rsidRPr="00732243" w:rsidTr="00233B8D">
        <w:tc>
          <w:tcPr>
            <w:tcW w:w="3369" w:type="dxa"/>
            <w:shd w:val="clear" w:color="auto" w:fill="auto"/>
          </w:tcPr>
          <w:p w:rsidR="00042BEF" w:rsidRPr="00732243" w:rsidRDefault="00042BEF" w:rsidP="009D75D4">
            <w:pPr>
              <w:pStyle w:val="Corpsdetexte"/>
              <w:spacing w:line="360" w:lineRule="auto"/>
              <w:rPr>
                <w:rFonts w:ascii="Arial" w:hAnsi="Arial" w:cs="Arial"/>
              </w:rPr>
            </w:pPr>
            <w:r w:rsidRPr="00732243">
              <w:rPr>
                <w:rFonts w:ascii="Arial" w:hAnsi="Arial" w:cs="Arial"/>
              </w:rPr>
              <w:t>Téléphone :</w:t>
            </w:r>
          </w:p>
        </w:tc>
        <w:tc>
          <w:tcPr>
            <w:tcW w:w="4955" w:type="dxa"/>
            <w:shd w:val="clear" w:color="auto" w:fill="auto"/>
          </w:tcPr>
          <w:p w:rsidR="00042BEF" w:rsidRPr="00732243" w:rsidRDefault="004D0960" w:rsidP="009D75D4">
            <w:pPr>
              <w:pStyle w:val="Corpsdetext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8" w:name="Texte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042BEF" w:rsidRPr="00732243" w:rsidTr="00233B8D">
        <w:trPr>
          <w:trHeight w:val="393"/>
        </w:trPr>
        <w:tc>
          <w:tcPr>
            <w:tcW w:w="3369" w:type="dxa"/>
            <w:shd w:val="clear" w:color="auto" w:fill="auto"/>
          </w:tcPr>
          <w:p w:rsidR="00042BEF" w:rsidRPr="00732243" w:rsidRDefault="00042BEF" w:rsidP="009D75D4">
            <w:pPr>
              <w:pStyle w:val="Corpsdetexte"/>
              <w:spacing w:line="360" w:lineRule="auto"/>
              <w:rPr>
                <w:rFonts w:ascii="Arial" w:hAnsi="Arial" w:cs="Arial"/>
              </w:rPr>
            </w:pPr>
            <w:r w:rsidRPr="00732243">
              <w:rPr>
                <w:rFonts w:ascii="Arial" w:hAnsi="Arial" w:cs="Arial"/>
                <w:bCs/>
              </w:rPr>
              <w:t>E-mail et site Internet :</w:t>
            </w:r>
          </w:p>
        </w:tc>
        <w:tc>
          <w:tcPr>
            <w:tcW w:w="4955" w:type="dxa"/>
            <w:shd w:val="clear" w:color="auto" w:fill="auto"/>
          </w:tcPr>
          <w:p w:rsidR="00042BEF" w:rsidRPr="00732243" w:rsidRDefault="004D0960" w:rsidP="009D75D4">
            <w:pPr>
              <w:pStyle w:val="Corpsdetext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9" w:name="Texte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5A38EF" w:rsidRPr="00585566" w:rsidRDefault="005A38EF" w:rsidP="00042BEF">
      <w:pPr>
        <w:jc w:val="both"/>
        <w:rPr>
          <w:rFonts w:ascii="Arial" w:hAnsi="Arial" w:cs="Arial"/>
        </w:rPr>
      </w:pPr>
    </w:p>
    <w:p w:rsidR="00042BEF" w:rsidRPr="00585566" w:rsidRDefault="00042BEF" w:rsidP="00042BE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85566">
        <w:rPr>
          <w:rFonts w:ascii="Arial" w:hAnsi="Arial" w:cs="Arial"/>
          <w:b/>
          <w:bCs/>
          <w:sz w:val="24"/>
          <w:szCs w:val="24"/>
        </w:rPr>
        <w:t>2. LE PROJET</w:t>
      </w:r>
    </w:p>
    <w:p w:rsidR="00042BEF" w:rsidRPr="00585566" w:rsidRDefault="00042BEF" w:rsidP="00157748">
      <w:pPr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4799"/>
      </w:tblGrid>
      <w:tr w:rsidR="002D720A" w:rsidRPr="00732243" w:rsidTr="009D75D4">
        <w:tc>
          <w:tcPr>
            <w:tcW w:w="3510" w:type="dxa"/>
            <w:shd w:val="clear" w:color="auto" w:fill="auto"/>
          </w:tcPr>
          <w:p w:rsidR="00233B8D" w:rsidRPr="00732243" w:rsidRDefault="002D720A" w:rsidP="009D75D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N° de référence (DXXXX-AAAA):</w:t>
            </w:r>
          </w:p>
        </w:tc>
        <w:tc>
          <w:tcPr>
            <w:tcW w:w="5418" w:type="dxa"/>
            <w:shd w:val="clear" w:color="auto" w:fill="auto"/>
          </w:tcPr>
          <w:p w:rsidR="002D720A" w:rsidRDefault="002D720A" w:rsidP="009D75D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042BEF" w:rsidRPr="00732243" w:rsidTr="009D75D4">
        <w:tc>
          <w:tcPr>
            <w:tcW w:w="3510" w:type="dxa"/>
            <w:shd w:val="clear" w:color="auto" w:fill="auto"/>
          </w:tcPr>
          <w:p w:rsidR="00042BEF" w:rsidRPr="00732243" w:rsidRDefault="00042BEF" w:rsidP="009D75D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32243">
              <w:rPr>
                <w:rFonts w:ascii="Arial" w:hAnsi="Arial" w:cs="Arial"/>
                <w:bCs/>
              </w:rPr>
              <w:t>Titre :</w:t>
            </w:r>
          </w:p>
        </w:tc>
        <w:tc>
          <w:tcPr>
            <w:tcW w:w="5418" w:type="dxa"/>
            <w:shd w:val="clear" w:color="auto" w:fill="auto"/>
          </w:tcPr>
          <w:p w:rsidR="00042BEF" w:rsidRPr="00732243" w:rsidRDefault="004D0960" w:rsidP="009D75D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0" w:name="Texte3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</w:tr>
      <w:tr w:rsidR="00042BEF" w:rsidRPr="00732243" w:rsidTr="009D75D4">
        <w:trPr>
          <w:trHeight w:val="301"/>
        </w:trPr>
        <w:tc>
          <w:tcPr>
            <w:tcW w:w="3510" w:type="dxa"/>
            <w:shd w:val="clear" w:color="auto" w:fill="auto"/>
          </w:tcPr>
          <w:p w:rsidR="00042BEF" w:rsidRPr="00732243" w:rsidRDefault="00042BEF" w:rsidP="009D75D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32243">
              <w:rPr>
                <w:rFonts w:ascii="Arial" w:hAnsi="Arial" w:cs="Arial"/>
                <w:bCs/>
              </w:rPr>
              <w:t>Date(s) du projet :</w:t>
            </w:r>
          </w:p>
        </w:tc>
        <w:tc>
          <w:tcPr>
            <w:tcW w:w="5418" w:type="dxa"/>
            <w:shd w:val="clear" w:color="auto" w:fill="auto"/>
          </w:tcPr>
          <w:p w:rsidR="00042BEF" w:rsidRPr="00732243" w:rsidRDefault="004D0960" w:rsidP="004E06B0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1" w:name="Texte3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</w:p>
        </w:tc>
      </w:tr>
    </w:tbl>
    <w:p w:rsidR="004D0960" w:rsidRDefault="004D0960" w:rsidP="00042BEF">
      <w:pPr>
        <w:tabs>
          <w:tab w:val="left" w:pos="28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42BEF" w:rsidRPr="008976CD" w:rsidRDefault="00042BEF" w:rsidP="00042BEF">
      <w:pPr>
        <w:tabs>
          <w:tab w:val="left" w:pos="28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976CD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585566">
        <w:rPr>
          <w:rFonts w:ascii="Arial" w:hAnsi="Arial" w:cs="Arial"/>
          <w:b/>
          <w:bCs/>
          <w:sz w:val="24"/>
          <w:szCs w:val="24"/>
        </w:rPr>
        <w:t>DECOMPTE</w:t>
      </w:r>
    </w:p>
    <w:p w:rsidR="00042BEF" w:rsidRPr="00732243" w:rsidRDefault="00042BEF" w:rsidP="00585566">
      <w:pPr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4802"/>
      </w:tblGrid>
      <w:tr w:rsidR="00042BEF" w:rsidRPr="00732243" w:rsidTr="00233B8D">
        <w:tc>
          <w:tcPr>
            <w:tcW w:w="3369" w:type="dxa"/>
            <w:shd w:val="clear" w:color="auto" w:fill="auto"/>
          </w:tcPr>
          <w:p w:rsidR="00042BEF" w:rsidRPr="00732243" w:rsidRDefault="00042BEF" w:rsidP="009D75D4">
            <w:pPr>
              <w:pStyle w:val="Corpsdetexte"/>
              <w:spacing w:line="360" w:lineRule="auto"/>
              <w:rPr>
                <w:rFonts w:ascii="Arial" w:hAnsi="Arial" w:cs="Arial"/>
                <w:u w:val="single"/>
              </w:rPr>
            </w:pPr>
            <w:r w:rsidRPr="00732243">
              <w:rPr>
                <w:rFonts w:ascii="Arial" w:hAnsi="Arial" w:cs="Arial"/>
                <w:bCs/>
              </w:rPr>
              <w:t xml:space="preserve">Coût total du projet:   </w:t>
            </w:r>
          </w:p>
        </w:tc>
        <w:tc>
          <w:tcPr>
            <w:tcW w:w="4955" w:type="dxa"/>
            <w:shd w:val="clear" w:color="auto" w:fill="auto"/>
          </w:tcPr>
          <w:p w:rsidR="00042BEF" w:rsidRPr="00233B8D" w:rsidRDefault="004D0960" w:rsidP="0072268A">
            <w:pPr>
              <w:pStyle w:val="Corpsdetexte"/>
              <w:rPr>
                <w:rFonts w:ascii="Arial" w:hAnsi="Arial" w:cs="Arial"/>
              </w:rPr>
            </w:pPr>
            <w:r w:rsidRPr="00233B8D">
              <w:rPr>
                <w:rFonts w:ascii="Arial" w:hAnsi="Arial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2" w:name="Texte32"/>
            <w:r w:rsidRPr="00233B8D">
              <w:rPr>
                <w:rFonts w:ascii="Arial" w:hAnsi="Arial" w:cs="Arial"/>
              </w:rPr>
              <w:instrText xml:space="preserve"> FORMTEXT </w:instrText>
            </w:r>
            <w:r w:rsidRPr="00233B8D">
              <w:rPr>
                <w:rFonts w:ascii="Arial" w:hAnsi="Arial" w:cs="Arial"/>
              </w:rPr>
            </w:r>
            <w:r w:rsidRPr="00233B8D">
              <w:rPr>
                <w:rFonts w:ascii="Arial" w:hAnsi="Arial" w:cs="Arial"/>
              </w:rPr>
              <w:fldChar w:fldCharType="separate"/>
            </w:r>
            <w:r w:rsidR="0072268A" w:rsidRPr="00233B8D">
              <w:rPr>
                <w:rFonts w:ascii="Arial" w:hAnsi="Arial" w:cs="Arial"/>
              </w:rPr>
              <w:t> </w:t>
            </w:r>
            <w:r w:rsidR="0072268A" w:rsidRPr="00233B8D">
              <w:rPr>
                <w:rFonts w:ascii="Arial" w:hAnsi="Arial" w:cs="Arial"/>
              </w:rPr>
              <w:t> </w:t>
            </w:r>
            <w:r w:rsidR="0072268A" w:rsidRPr="00233B8D">
              <w:rPr>
                <w:rFonts w:ascii="Arial" w:hAnsi="Arial" w:cs="Arial"/>
              </w:rPr>
              <w:t> </w:t>
            </w:r>
            <w:r w:rsidR="0072268A" w:rsidRPr="00233B8D">
              <w:rPr>
                <w:rFonts w:ascii="Arial" w:hAnsi="Arial" w:cs="Arial"/>
              </w:rPr>
              <w:t> </w:t>
            </w:r>
            <w:r w:rsidR="0072268A" w:rsidRPr="00233B8D">
              <w:rPr>
                <w:rFonts w:ascii="Arial" w:hAnsi="Arial" w:cs="Arial"/>
              </w:rPr>
              <w:t> </w:t>
            </w:r>
            <w:r w:rsidRPr="00233B8D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042BEF" w:rsidRPr="00732243" w:rsidTr="00233B8D">
        <w:tc>
          <w:tcPr>
            <w:tcW w:w="3369" w:type="dxa"/>
            <w:shd w:val="clear" w:color="auto" w:fill="auto"/>
          </w:tcPr>
          <w:p w:rsidR="00042BEF" w:rsidRPr="00732243" w:rsidRDefault="00042BEF" w:rsidP="009D75D4">
            <w:pPr>
              <w:pStyle w:val="Corpsdetexte"/>
              <w:spacing w:line="360" w:lineRule="auto"/>
              <w:rPr>
                <w:rFonts w:ascii="Arial" w:hAnsi="Arial" w:cs="Arial"/>
                <w:u w:val="single"/>
              </w:rPr>
            </w:pPr>
            <w:r w:rsidRPr="00732243">
              <w:rPr>
                <w:rFonts w:ascii="Arial" w:hAnsi="Arial" w:cs="Arial"/>
                <w:bCs/>
              </w:rPr>
              <w:t xml:space="preserve">Participation de l’école:   </w:t>
            </w:r>
          </w:p>
        </w:tc>
        <w:tc>
          <w:tcPr>
            <w:tcW w:w="4955" w:type="dxa"/>
            <w:shd w:val="clear" w:color="auto" w:fill="auto"/>
          </w:tcPr>
          <w:p w:rsidR="00042BEF" w:rsidRPr="00233B8D" w:rsidRDefault="004D0960" w:rsidP="009D75D4">
            <w:pPr>
              <w:pStyle w:val="Corpsdetexte"/>
              <w:rPr>
                <w:rFonts w:ascii="Arial" w:hAnsi="Arial" w:cs="Arial"/>
              </w:rPr>
            </w:pPr>
            <w:r w:rsidRPr="00233B8D">
              <w:rPr>
                <w:rFonts w:ascii="Arial" w:hAnsi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3" w:name="Texte33"/>
            <w:r w:rsidRPr="00233B8D">
              <w:rPr>
                <w:rFonts w:ascii="Arial" w:hAnsi="Arial" w:cs="Arial"/>
              </w:rPr>
              <w:instrText xml:space="preserve"> FORMTEXT </w:instrText>
            </w:r>
            <w:r w:rsidRPr="00233B8D">
              <w:rPr>
                <w:rFonts w:ascii="Arial" w:hAnsi="Arial" w:cs="Arial"/>
              </w:rPr>
            </w:r>
            <w:r w:rsidRPr="00233B8D">
              <w:rPr>
                <w:rFonts w:ascii="Arial" w:hAnsi="Arial" w:cs="Arial"/>
              </w:rPr>
              <w:fldChar w:fldCharType="separate"/>
            </w:r>
            <w:r w:rsidRPr="00233B8D">
              <w:rPr>
                <w:rFonts w:ascii="Arial" w:hAnsi="Arial" w:cs="Arial"/>
                <w:noProof/>
              </w:rPr>
              <w:t> </w:t>
            </w:r>
            <w:r w:rsidRPr="00233B8D">
              <w:rPr>
                <w:rFonts w:ascii="Arial" w:hAnsi="Arial" w:cs="Arial"/>
                <w:noProof/>
              </w:rPr>
              <w:t> </w:t>
            </w:r>
            <w:r w:rsidRPr="00233B8D">
              <w:rPr>
                <w:rFonts w:ascii="Arial" w:hAnsi="Arial" w:cs="Arial"/>
                <w:noProof/>
              </w:rPr>
              <w:t> </w:t>
            </w:r>
            <w:r w:rsidRPr="00233B8D">
              <w:rPr>
                <w:rFonts w:ascii="Arial" w:hAnsi="Arial" w:cs="Arial"/>
                <w:noProof/>
              </w:rPr>
              <w:t> </w:t>
            </w:r>
            <w:r w:rsidRPr="00233B8D">
              <w:rPr>
                <w:rFonts w:ascii="Arial" w:hAnsi="Arial" w:cs="Arial"/>
                <w:noProof/>
              </w:rPr>
              <w:t> </w:t>
            </w:r>
            <w:r w:rsidRPr="00233B8D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042BEF" w:rsidRPr="00732243" w:rsidTr="00233B8D">
        <w:tc>
          <w:tcPr>
            <w:tcW w:w="3369" w:type="dxa"/>
            <w:shd w:val="clear" w:color="auto" w:fill="auto"/>
          </w:tcPr>
          <w:p w:rsidR="00042BEF" w:rsidRPr="00732243" w:rsidRDefault="00042BEF" w:rsidP="009D75D4">
            <w:pPr>
              <w:pStyle w:val="Corpsdetexte"/>
              <w:spacing w:line="360" w:lineRule="auto"/>
              <w:rPr>
                <w:rFonts w:ascii="Arial" w:hAnsi="Arial" w:cs="Arial"/>
                <w:u w:val="single"/>
              </w:rPr>
            </w:pPr>
            <w:r w:rsidRPr="00732243">
              <w:rPr>
                <w:rFonts w:ascii="Arial" w:hAnsi="Arial" w:cs="Arial"/>
                <w:bCs/>
              </w:rPr>
              <w:t xml:space="preserve">Participation de la commune:   </w:t>
            </w:r>
          </w:p>
        </w:tc>
        <w:tc>
          <w:tcPr>
            <w:tcW w:w="4955" w:type="dxa"/>
            <w:shd w:val="clear" w:color="auto" w:fill="auto"/>
          </w:tcPr>
          <w:p w:rsidR="00042BEF" w:rsidRPr="00233B8D" w:rsidRDefault="004D0960" w:rsidP="009D75D4">
            <w:pPr>
              <w:pStyle w:val="Corpsdetexte"/>
              <w:rPr>
                <w:rFonts w:ascii="Arial" w:hAnsi="Arial" w:cs="Arial"/>
              </w:rPr>
            </w:pPr>
            <w:r w:rsidRPr="00233B8D">
              <w:rPr>
                <w:rFonts w:ascii="Arial" w:hAnsi="Arial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4" w:name="Texte34"/>
            <w:r w:rsidRPr="00233B8D">
              <w:rPr>
                <w:rFonts w:ascii="Arial" w:hAnsi="Arial" w:cs="Arial"/>
              </w:rPr>
              <w:instrText xml:space="preserve"> FORMTEXT </w:instrText>
            </w:r>
            <w:r w:rsidRPr="00233B8D">
              <w:rPr>
                <w:rFonts w:ascii="Arial" w:hAnsi="Arial" w:cs="Arial"/>
              </w:rPr>
            </w:r>
            <w:r w:rsidRPr="00233B8D">
              <w:rPr>
                <w:rFonts w:ascii="Arial" w:hAnsi="Arial" w:cs="Arial"/>
              </w:rPr>
              <w:fldChar w:fldCharType="separate"/>
            </w:r>
            <w:r w:rsidRPr="00233B8D">
              <w:rPr>
                <w:rFonts w:ascii="Arial" w:hAnsi="Arial" w:cs="Arial"/>
                <w:noProof/>
              </w:rPr>
              <w:t> </w:t>
            </w:r>
            <w:r w:rsidRPr="00233B8D">
              <w:rPr>
                <w:rFonts w:ascii="Arial" w:hAnsi="Arial" w:cs="Arial"/>
                <w:noProof/>
              </w:rPr>
              <w:t> </w:t>
            </w:r>
            <w:r w:rsidRPr="00233B8D">
              <w:rPr>
                <w:rFonts w:ascii="Arial" w:hAnsi="Arial" w:cs="Arial"/>
                <w:noProof/>
              </w:rPr>
              <w:t> </w:t>
            </w:r>
            <w:r w:rsidRPr="00233B8D">
              <w:rPr>
                <w:rFonts w:ascii="Arial" w:hAnsi="Arial" w:cs="Arial"/>
                <w:noProof/>
              </w:rPr>
              <w:t> </w:t>
            </w:r>
            <w:r w:rsidRPr="00233B8D">
              <w:rPr>
                <w:rFonts w:ascii="Arial" w:hAnsi="Arial" w:cs="Arial"/>
                <w:noProof/>
              </w:rPr>
              <w:t> </w:t>
            </w:r>
            <w:r w:rsidRPr="00233B8D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042BEF" w:rsidRPr="00732243" w:rsidTr="00233B8D">
        <w:tc>
          <w:tcPr>
            <w:tcW w:w="3369" w:type="dxa"/>
            <w:shd w:val="clear" w:color="auto" w:fill="auto"/>
          </w:tcPr>
          <w:p w:rsidR="00042BEF" w:rsidRPr="00732243" w:rsidRDefault="00042BEF" w:rsidP="009D75D4">
            <w:pPr>
              <w:pStyle w:val="Corpsdetexte"/>
              <w:spacing w:line="360" w:lineRule="auto"/>
              <w:rPr>
                <w:rFonts w:ascii="Arial" w:hAnsi="Arial" w:cs="Arial"/>
                <w:u w:val="single"/>
              </w:rPr>
            </w:pPr>
            <w:r w:rsidRPr="00732243">
              <w:rPr>
                <w:rFonts w:ascii="Arial" w:hAnsi="Arial" w:cs="Arial"/>
                <w:bCs/>
              </w:rPr>
              <w:t xml:space="preserve">Autres sources de financement:   </w:t>
            </w:r>
          </w:p>
        </w:tc>
        <w:tc>
          <w:tcPr>
            <w:tcW w:w="4955" w:type="dxa"/>
            <w:shd w:val="clear" w:color="auto" w:fill="auto"/>
          </w:tcPr>
          <w:p w:rsidR="00042BEF" w:rsidRPr="00732243" w:rsidRDefault="00042BEF" w:rsidP="009D75D4">
            <w:pPr>
              <w:pStyle w:val="Corpsdetexte"/>
              <w:rPr>
                <w:rFonts w:ascii="Arial" w:hAnsi="Arial" w:cs="Arial"/>
                <w:u w:val="single"/>
              </w:rPr>
            </w:pPr>
            <w:r w:rsidRPr="00732243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32243">
              <w:rPr>
                <w:rFonts w:ascii="Arial" w:hAnsi="Arial" w:cs="Arial"/>
              </w:rPr>
              <w:instrText xml:space="preserve"> FORMTEXT </w:instrText>
            </w:r>
            <w:r w:rsidRPr="00732243">
              <w:rPr>
                <w:rFonts w:ascii="Arial" w:hAnsi="Arial" w:cs="Arial"/>
              </w:rPr>
            </w:r>
            <w:r w:rsidRPr="00732243">
              <w:rPr>
                <w:rFonts w:ascii="Arial" w:hAnsi="Arial" w:cs="Arial"/>
              </w:rPr>
              <w:fldChar w:fldCharType="separate"/>
            </w:r>
            <w:r w:rsidRPr="00732243">
              <w:rPr>
                <w:rFonts w:ascii="Arial" w:hAnsi="Arial" w:cs="Arial"/>
                <w:noProof/>
              </w:rPr>
              <w:t> </w:t>
            </w:r>
            <w:r w:rsidRPr="00732243">
              <w:rPr>
                <w:rFonts w:ascii="Arial" w:hAnsi="Arial" w:cs="Arial"/>
                <w:noProof/>
              </w:rPr>
              <w:t> </w:t>
            </w:r>
            <w:r w:rsidRPr="00732243">
              <w:rPr>
                <w:rFonts w:ascii="Arial" w:hAnsi="Arial" w:cs="Arial"/>
                <w:noProof/>
              </w:rPr>
              <w:t> </w:t>
            </w:r>
            <w:r w:rsidRPr="00732243">
              <w:rPr>
                <w:rFonts w:ascii="Arial" w:hAnsi="Arial" w:cs="Arial"/>
                <w:noProof/>
              </w:rPr>
              <w:t> </w:t>
            </w:r>
            <w:r w:rsidRPr="00732243">
              <w:rPr>
                <w:rFonts w:ascii="Arial" w:hAnsi="Arial" w:cs="Arial"/>
                <w:noProof/>
              </w:rPr>
              <w:t> </w:t>
            </w:r>
            <w:r w:rsidRPr="00732243">
              <w:rPr>
                <w:rFonts w:ascii="Arial" w:hAnsi="Arial" w:cs="Arial"/>
              </w:rPr>
              <w:fldChar w:fldCharType="end"/>
            </w:r>
          </w:p>
        </w:tc>
      </w:tr>
      <w:tr w:rsidR="00042BEF" w:rsidRPr="00732243" w:rsidTr="00233B8D">
        <w:tc>
          <w:tcPr>
            <w:tcW w:w="3369" w:type="dxa"/>
            <w:shd w:val="clear" w:color="auto" w:fill="auto"/>
          </w:tcPr>
          <w:p w:rsidR="00042BEF" w:rsidRPr="00732243" w:rsidRDefault="00042BEF" w:rsidP="009D75D4">
            <w:pPr>
              <w:pStyle w:val="Corpsdetexte"/>
              <w:spacing w:line="360" w:lineRule="auto"/>
              <w:rPr>
                <w:rFonts w:ascii="Arial" w:hAnsi="Arial" w:cs="Arial"/>
                <w:u w:val="single"/>
              </w:rPr>
            </w:pPr>
            <w:r w:rsidRPr="00732243">
              <w:rPr>
                <w:rFonts w:ascii="Arial" w:hAnsi="Arial" w:cs="Arial"/>
                <w:bCs/>
              </w:rPr>
              <w:t xml:space="preserve">Soutien cantonal convenu :      </w:t>
            </w:r>
          </w:p>
        </w:tc>
        <w:tc>
          <w:tcPr>
            <w:tcW w:w="4955" w:type="dxa"/>
            <w:shd w:val="clear" w:color="auto" w:fill="auto"/>
          </w:tcPr>
          <w:p w:rsidR="00042BEF" w:rsidRPr="00233B8D" w:rsidRDefault="004D0960" w:rsidP="009D75D4">
            <w:pPr>
              <w:pStyle w:val="Corpsdetexte"/>
              <w:rPr>
                <w:rFonts w:ascii="Arial" w:hAnsi="Arial" w:cs="Arial"/>
              </w:rPr>
            </w:pPr>
            <w:r w:rsidRPr="00233B8D">
              <w:rPr>
                <w:rFonts w:ascii="Arial" w:hAnsi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5" w:name="Texte35"/>
            <w:r w:rsidRPr="00233B8D">
              <w:rPr>
                <w:rFonts w:ascii="Arial" w:hAnsi="Arial" w:cs="Arial"/>
              </w:rPr>
              <w:instrText xml:space="preserve"> FORMTEXT </w:instrText>
            </w:r>
            <w:r w:rsidRPr="00233B8D">
              <w:rPr>
                <w:rFonts w:ascii="Arial" w:hAnsi="Arial" w:cs="Arial"/>
              </w:rPr>
            </w:r>
            <w:r w:rsidRPr="00233B8D">
              <w:rPr>
                <w:rFonts w:ascii="Arial" w:hAnsi="Arial" w:cs="Arial"/>
              </w:rPr>
              <w:fldChar w:fldCharType="separate"/>
            </w:r>
            <w:r w:rsidRPr="00233B8D">
              <w:rPr>
                <w:rFonts w:ascii="Arial" w:hAnsi="Arial" w:cs="Arial"/>
                <w:noProof/>
              </w:rPr>
              <w:t> </w:t>
            </w:r>
            <w:r w:rsidRPr="00233B8D">
              <w:rPr>
                <w:rFonts w:ascii="Arial" w:hAnsi="Arial" w:cs="Arial"/>
                <w:noProof/>
              </w:rPr>
              <w:t> </w:t>
            </w:r>
            <w:r w:rsidRPr="00233B8D">
              <w:rPr>
                <w:rFonts w:ascii="Arial" w:hAnsi="Arial" w:cs="Arial"/>
                <w:noProof/>
              </w:rPr>
              <w:t> </w:t>
            </w:r>
            <w:r w:rsidRPr="00233B8D">
              <w:rPr>
                <w:rFonts w:ascii="Arial" w:hAnsi="Arial" w:cs="Arial"/>
                <w:noProof/>
              </w:rPr>
              <w:t> </w:t>
            </w:r>
            <w:r w:rsidRPr="00233B8D">
              <w:rPr>
                <w:rFonts w:ascii="Arial" w:hAnsi="Arial" w:cs="Arial"/>
                <w:noProof/>
              </w:rPr>
              <w:t> </w:t>
            </w:r>
            <w:r w:rsidRPr="00233B8D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042BEF" w:rsidRPr="00732243" w:rsidTr="00233B8D">
        <w:tc>
          <w:tcPr>
            <w:tcW w:w="3369" w:type="dxa"/>
            <w:shd w:val="clear" w:color="auto" w:fill="auto"/>
          </w:tcPr>
          <w:p w:rsidR="00042BEF" w:rsidRPr="00732243" w:rsidRDefault="00042BEF" w:rsidP="009D75D4">
            <w:pPr>
              <w:pStyle w:val="Corpsdetexte"/>
              <w:spacing w:line="360" w:lineRule="auto"/>
              <w:rPr>
                <w:rFonts w:ascii="Arial" w:hAnsi="Arial" w:cs="Arial"/>
                <w:u w:val="single"/>
              </w:rPr>
            </w:pPr>
            <w:r w:rsidRPr="00732243">
              <w:rPr>
                <w:rFonts w:ascii="Arial" w:hAnsi="Arial" w:cs="Arial"/>
                <w:bCs/>
              </w:rPr>
              <w:t xml:space="preserve">Soutien cantonal effectif à verser (si inférieur au soutien convenu) :   </w:t>
            </w:r>
          </w:p>
        </w:tc>
        <w:tc>
          <w:tcPr>
            <w:tcW w:w="4955" w:type="dxa"/>
            <w:shd w:val="clear" w:color="auto" w:fill="auto"/>
          </w:tcPr>
          <w:p w:rsidR="00042BEF" w:rsidRPr="00233B8D" w:rsidRDefault="004D0960" w:rsidP="009D75D4">
            <w:pPr>
              <w:pStyle w:val="Corpsdetexte"/>
              <w:rPr>
                <w:rFonts w:ascii="Arial" w:hAnsi="Arial" w:cs="Arial"/>
              </w:rPr>
            </w:pPr>
            <w:r w:rsidRPr="00233B8D">
              <w:rPr>
                <w:rFonts w:ascii="Arial" w:hAnsi="Arial" w:cs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6" w:name="Texte36"/>
            <w:r w:rsidRPr="00233B8D">
              <w:rPr>
                <w:rFonts w:ascii="Arial" w:hAnsi="Arial" w:cs="Arial"/>
              </w:rPr>
              <w:instrText xml:space="preserve"> FORMTEXT </w:instrText>
            </w:r>
            <w:r w:rsidRPr="00233B8D">
              <w:rPr>
                <w:rFonts w:ascii="Arial" w:hAnsi="Arial" w:cs="Arial"/>
              </w:rPr>
            </w:r>
            <w:r w:rsidRPr="00233B8D">
              <w:rPr>
                <w:rFonts w:ascii="Arial" w:hAnsi="Arial" w:cs="Arial"/>
              </w:rPr>
              <w:fldChar w:fldCharType="separate"/>
            </w:r>
            <w:r w:rsidRPr="00233B8D">
              <w:rPr>
                <w:rFonts w:ascii="Arial" w:hAnsi="Arial" w:cs="Arial"/>
                <w:noProof/>
              </w:rPr>
              <w:t> </w:t>
            </w:r>
            <w:r w:rsidRPr="00233B8D">
              <w:rPr>
                <w:rFonts w:ascii="Arial" w:hAnsi="Arial" w:cs="Arial"/>
                <w:noProof/>
              </w:rPr>
              <w:t> </w:t>
            </w:r>
            <w:r w:rsidRPr="00233B8D">
              <w:rPr>
                <w:rFonts w:ascii="Arial" w:hAnsi="Arial" w:cs="Arial"/>
                <w:noProof/>
              </w:rPr>
              <w:t> </w:t>
            </w:r>
            <w:r w:rsidRPr="00233B8D">
              <w:rPr>
                <w:rFonts w:ascii="Arial" w:hAnsi="Arial" w:cs="Arial"/>
                <w:noProof/>
              </w:rPr>
              <w:t> </w:t>
            </w:r>
            <w:r w:rsidRPr="00233B8D">
              <w:rPr>
                <w:rFonts w:ascii="Arial" w:hAnsi="Arial" w:cs="Arial"/>
                <w:noProof/>
              </w:rPr>
              <w:t> </w:t>
            </w:r>
            <w:r w:rsidRPr="00233B8D"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:rsidR="00042BEF" w:rsidRPr="00732243" w:rsidRDefault="00042BEF" w:rsidP="00A243D3">
      <w:pPr>
        <w:pStyle w:val="Corpsdetexte"/>
        <w:spacing w:after="0"/>
        <w:rPr>
          <w:rFonts w:ascii="Arial" w:hAnsi="Arial" w:cs="Arial"/>
          <w:u w:val="single"/>
        </w:rPr>
      </w:pPr>
    </w:p>
    <w:p w:rsidR="000511AA" w:rsidRDefault="000511A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201D9B" w:rsidRPr="00A243D3" w:rsidRDefault="00201D9B" w:rsidP="00157748">
      <w:pPr>
        <w:pStyle w:val="Corpsdetexte"/>
        <w:spacing w:after="0"/>
        <w:rPr>
          <w:rFonts w:ascii="Arial" w:hAnsi="Arial" w:cs="Arial"/>
          <w:bCs/>
        </w:rPr>
      </w:pPr>
    </w:p>
    <w:p w:rsidR="00042BEF" w:rsidRDefault="00042BEF" w:rsidP="00157748">
      <w:pPr>
        <w:pStyle w:val="Corpsdetexte"/>
        <w:spacing w:after="0"/>
        <w:rPr>
          <w:rFonts w:ascii="Arial" w:hAnsi="Arial" w:cs="Arial"/>
          <w:b/>
          <w:bCs/>
          <w:sz w:val="24"/>
          <w:szCs w:val="24"/>
        </w:rPr>
      </w:pPr>
      <w:r w:rsidRPr="00585566">
        <w:rPr>
          <w:rFonts w:ascii="Arial" w:hAnsi="Arial" w:cs="Arial"/>
          <w:b/>
          <w:bCs/>
          <w:sz w:val="24"/>
          <w:szCs w:val="24"/>
        </w:rPr>
        <w:t>4. BILAN DE LA COLLABORATION « ETINCELLES DE CULTURE »</w:t>
      </w:r>
    </w:p>
    <w:p w:rsidR="006D7E0D" w:rsidRPr="00157748" w:rsidRDefault="006D7E0D" w:rsidP="00157748">
      <w:pPr>
        <w:pStyle w:val="Corpsdetexte"/>
        <w:spacing w:after="0"/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042BEF" w:rsidRPr="00732243" w:rsidTr="000424F4">
        <w:trPr>
          <w:trHeight w:val="4203"/>
        </w:trPr>
        <w:tc>
          <w:tcPr>
            <w:tcW w:w="8789" w:type="dxa"/>
            <w:noWrap/>
          </w:tcPr>
          <w:p w:rsidR="00042BEF" w:rsidRPr="00732243" w:rsidRDefault="00042BEF" w:rsidP="009D75D4">
            <w:pPr>
              <w:jc w:val="both"/>
              <w:rPr>
                <w:rFonts w:ascii="Arial" w:hAnsi="Arial" w:cs="Arial"/>
                <w:bCs/>
              </w:rPr>
            </w:pPr>
            <w:r w:rsidRPr="00732243">
              <w:rPr>
                <w:rFonts w:ascii="Arial" w:hAnsi="Arial" w:cs="Arial"/>
                <w:bCs/>
                <w:i/>
              </w:rPr>
              <w:t xml:space="preserve">Nous vous remercions de rédiger un bref bilan </w:t>
            </w:r>
            <w:r w:rsidR="000511AA">
              <w:rPr>
                <w:rFonts w:ascii="Arial" w:hAnsi="Arial" w:cs="Arial"/>
                <w:bCs/>
                <w:i/>
              </w:rPr>
              <w:t>des activités scolaires menées</w:t>
            </w:r>
            <w:r w:rsidRPr="00732243">
              <w:rPr>
                <w:rFonts w:ascii="Arial" w:hAnsi="Arial" w:cs="Arial"/>
                <w:bCs/>
                <w:i/>
              </w:rPr>
              <w:t xml:space="preserve"> en tenant compte des trois aspects suivants : </w:t>
            </w:r>
            <w:r w:rsidRPr="00732243">
              <w:rPr>
                <w:rFonts w:ascii="Arial" w:hAnsi="Arial" w:cs="Arial"/>
                <w:bCs/>
              </w:rPr>
              <w:t>ce qui a bien fonctionné, ce qui pourrait être amélioré, ce qui pourrait être développé.</w:t>
            </w:r>
          </w:p>
          <w:p w:rsidR="00042BEF" w:rsidRPr="00732243" w:rsidRDefault="004D0960" w:rsidP="009D75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7" w:name="Texte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:rsidR="005A38EF" w:rsidRDefault="005A38EF" w:rsidP="00585566">
      <w:pPr>
        <w:tabs>
          <w:tab w:val="left" w:pos="2880"/>
        </w:tabs>
        <w:jc w:val="both"/>
        <w:rPr>
          <w:rFonts w:ascii="Arial" w:hAnsi="Arial" w:cs="Arial"/>
        </w:rPr>
      </w:pPr>
    </w:p>
    <w:p w:rsidR="005A38EF" w:rsidRPr="00732243" w:rsidRDefault="005A38EF" w:rsidP="00585566">
      <w:pPr>
        <w:tabs>
          <w:tab w:val="left" w:pos="2880"/>
        </w:tabs>
        <w:jc w:val="both"/>
        <w:rPr>
          <w:rFonts w:ascii="Arial" w:hAnsi="Arial" w:cs="Arial"/>
        </w:rPr>
      </w:pPr>
    </w:p>
    <w:p w:rsidR="00042BEF" w:rsidRPr="008976CD" w:rsidRDefault="00042BEF" w:rsidP="00042BE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976CD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585566">
        <w:rPr>
          <w:rFonts w:ascii="Arial" w:hAnsi="Arial" w:cs="Arial"/>
          <w:b/>
          <w:bCs/>
          <w:sz w:val="24"/>
          <w:szCs w:val="24"/>
        </w:rPr>
        <w:t>ANNEXES À FOURNIR</w:t>
      </w:r>
    </w:p>
    <w:p w:rsidR="00042BEF" w:rsidRPr="00732243" w:rsidRDefault="00042BEF" w:rsidP="00042BEF">
      <w:pPr>
        <w:jc w:val="both"/>
        <w:rPr>
          <w:rFonts w:ascii="Arial" w:hAnsi="Arial" w:cs="Arial"/>
          <w:b/>
          <w:bCs/>
        </w:rPr>
      </w:pPr>
    </w:p>
    <w:p w:rsidR="00042BEF" w:rsidRPr="00732243" w:rsidRDefault="00042BEF" w:rsidP="00042BEF">
      <w:pPr>
        <w:jc w:val="both"/>
        <w:rPr>
          <w:rFonts w:ascii="Arial" w:hAnsi="Arial" w:cs="Arial"/>
        </w:rPr>
      </w:pPr>
      <w:r w:rsidRPr="00732243">
        <w:rPr>
          <w:rFonts w:ascii="Arial" w:hAnsi="Arial" w:cs="Arial"/>
          <w:b/>
          <w:bCs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243">
        <w:rPr>
          <w:rFonts w:ascii="Arial" w:hAnsi="Arial" w:cs="Arial"/>
          <w:b/>
          <w:bCs/>
        </w:rPr>
        <w:instrText xml:space="preserve"> FORMCHECKBOX </w:instrText>
      </w:r>
      <w:r w:rsidR="00DD454F">
        <w:rPr>
          <w:rFonts w:ascii="Arial" w:hAnsi="Arial" w:cs="Arial"/>
          <w:b/>
          <w:bCs/>
        </w:rPr>
      </w:r>
      <w:r w:rsidR="00DD454F">
        <w:rPr>
          <w:rFonts w:ascii="Arial" w:hAnsi="Arial" w:cs="Arial"/>
          <w:b/>
          <w:bCs/>
        </w:rPr>
        <w:fldChar w:fldCharType="separate"/>
      </w:r>
      <w:r w:rsidRPr="00732243">
        <w:rPr>
          <w:rFonts w:ascii="Arial" w:hAnsi="Arial" w:cs="Arial"/>
          <w:b/>
          <w:bCs/>
        </w:rPr>
        <w:fldChar w:fldCharType="end"/>
      </w:r>
      <w:r w:rsidRPr="00732243">
        <w:rPr>
          <w:rFonts w:ascii="Arial" w:hAnsi="Arial" w:cs="Arial"/>
          <w:b/>
          <w:bCs/>
        </w:rPr>
        <w:t xml:space="preserve"> Bulletin de versement au nom de l’instance scolaire qui a fait la demande </w:t>
      </w:r>
      <w:r w:rsidRPr="00732243">
        <w:rPr>
          <w:rFonts w:ascii="Arial" w:hAnsi="Arial" w:cs="Arial"/>
          <w:bCs/>
        </w:rPr>
        <w:t xml:space="preserve">(école ou </w:t>
      </w:r>
      <w:r w:rsidR="007C44F2">
        <w:rPr>
          <w:rFonts w:ascii="Arial" w:hAnsi="Arial" w:cs="Arial"/>
          <w:bCs/>
        </w:rPr>
        <w:t>commune</w:t>
      </w:r>
      <w:r w:rsidR="00730713">
        <w:rPr>
          <w:rFonts w:ascii="Arial" w:hAnsi="Arial" w:cs="Arial"/>
          <w:bCs/>
        </w:rPr>
        <w:t xml:space="preserve"> pour les écoles sans compte propre</w:t>
      </w:r>
      <w:r w:rsidRPr="00732243">
        <w:rPr>
          <w:rFonts w:ascii="Arial" w:hAnsi="Arial" w:cs="Arial"/>
          <w:bCs/>
        </w:rPr>
        <w:t>)</w:t>
      </w:r>
    </w:p>
    <w:p w:rsidR="00042BEF" w:rsidRPr="00732243" w:rsidRDefault="00042BEF" w:rsidP="00042BEF">
      <w:pPr>
        <w:jc w:val="both"/>
        <w:rPr>
          <w:rFonts w:ascii="Arial" w:hAnsi="Arial" w:cs="Arial"/>
        </w:rPr>
      </w:pPr>
      <w:bookmarkStart w:id="18" w:name="CaseACocher5"/>
    </w:p>
    <w:p w:rsidR="00042BEF" w:rsidRPr="00732243" w:rsidRDefault="00042BEF" w:rsidP="00042BEF">
      <w:pPr>
        <w:pStyle w:val="Corpsdetexte2"/>
        <w:jc w:val="both"/>
        <w:rPr>
          <w:rFonts w:ascii="Arial" w:hAnsi="Arial" w:cs="Arial"/>
          <w:b/>
          <w:bCs/>
          <w:i w:val="0"/>
          <w:iCs/>
          <w:sz w:val="20"/>
        </w:rPr>
      </w:pPr>
      <w:r w:rsidRPr="00732243">
        <w:rPr>
          <w:rFonts w:ascii="Arial" w:hAnsi="Arial" w:cs="Arial"/>
          <w:i w:val="0"/>
          <w:iCs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243">
        <w:rPr>
          <w:rFonts w:ascii="Arial" w:hAnsi="Arial" w:cs="Arial"/>
          <w:i w:val="0"/>
          <w:sz w:val="20"/>
        </w:rPr>
        <w:instrText xml:space="preserve"> FORMCHECKBOX </w:instrText>
      </w:r>
      <w:r w:rsidR="00DD454F">
        <w:rPr>
          <w:rFonts w:ascii="Arial" w:hAnsi="Arial" w:cs="Arial"/>
          <w:i w:val="0"/>
          <w:iCs/>
          <w:sz w:val="20"/>
        </w:rPr>
      </w:r>
      <w:r w:rsidR="00DD454F">
        <w:rPr>
          <w:rFonts w:ascii="Arial" w:hAnsi="Arial" w:cs="Arial"/>
          <w:i w:val="0"/>
          <w:iCs/>
          <w:sz w:val="20"/>
        </w:rPr>
        <w:fldChar w:fldCharType="separate"/>
      </w:r>
      <w:r w:rsidRPr="00732243">
        <w:rPr>
          <w:rFonts w:ascii="Arial" w:hAnsi="Arial" w:cs="Arial"/>
          <w:i w:val="0"/>
          <w:iCs/>
          <w:sz w:val="20"/>
        </w:rPr>
        <w:fldChar w:fldCharType="end"/>
      </w:r>
      <w:r w:rsidRPr="00732243">
        <w:rPr>
          <w:rFonts w:ascii="Arial" w:hAnsi="Arial" w:cs="Arial"/>
          <w:i w:val="0"/>
          <w:sz w:val="20"/>
        </w:rPr>
        <w:t xml:space="preserve"> </w:t>
      </w:r>
      <w:r w:rsidRPr="00732243">
        <w:rPr>
          <w:rFonts w:ascii="Arial" w:hAnsi="Arial" w:cs="Arial"/>
          <w:b/>
          <w:bCs/>
          <w:i w:val="0"/>
          <w:sz w:val="20"/>
        </w:rPr>
        <w:t xml:space="preserve">Copie de la facture </w:t>
      </w:r>
      <w:r w:rsidR="000511AA">
        <w:rPr>
          <w:rFonts w:ascii="Arial" w:hAnsi="Arial" w:cs="Arial"/>
          <w:i w:val="0"/>
          <w:sz w:val="20"/>
        </w:rPr>
        <w:t>de l’institution ou du professionnel de la culture (pour les ateliers,</w:t>
      </w:r>
      <w:r w:rsidRPr="00732243">
        <w:rPr>
          <w:rFonts w:ascii="Arial" w:hAnsi="Arial" w:cs="Arial"/>
          <w:i w:val="0"/>
          <w:sz w:val="20"/>
        </w:rPr>
        <w:t xml:space="preserve"> </w:t>
      </w:r>
      <w:r w:rsidR="000511AA">
        <w:rPr>
          <w:rFonts w:ascii="Arial" w:hAnsi="Arial" w:cs="Arial"/>
          <w:i w:val="0"/>
          <w:sz w:val="20"/>
        </w:rPr>
        <w:t xml:space="preserve">les </w:t>
      </w:r>
      <w:r w:rsidRPr="00732243">
        <w:rPr>
          <w:rFonts w:ascii="Arial" w:hAnsi="Arial" w:cs="Arial"/>
          <w:i w:val="0"/>
          <w:sz w:val="20"/>
        </w:rPr>
        <w:t xml:space="preserve">périodes effectives réalisées </w:t>
      </w:r>
      <w:r w:rsidR="000511AA">
        <w:rPr>
          <w:rFonts w:ascii="Arial" w:hAnsi="Arial" w:cs="Arial"/>
          <w:i w:val="0"/>
          <w:sz w:val="20"/>
        </w:rPr>
        <w:t xml:space="preserve">doivent apparaître clairement). </w:t>
      </w:r>
    </w:p>
    <w:p w:rsidR="00042BEF" w:rsidRPr="00732243" w:rsidRDefault="00042BEF" w:rsidP="00157748">
      <w:pPr>
        <w:pStyle w:val="Corpsdetexte2"/>
        <w:jc w:val="both"/>
        <w:rPr>
          <w:rFonts w:ascii="Arial" w:hAnsi="Arial" w:cs="Arial"/>
          <w:i w:val="0"/>
          <w:iCs/>
          <w:sz w:val="20"/>
        </w:rPr>
      </w:pP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0"/>
      </w:tblGrid>
      <w:tr w:rsidR="00042BEF" w:rsidRPr="00732243" w:rsidTr="009D75D4">
        <w:trPr>
          <w:trHeight w:val="56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BEF" w:rsidRPr="00732243" w:rsidRDefault="00042BEF" w:rsidP="009D75D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042BEF" w:rsidRPr="00732243" w:rsidRDefault="00042BEF" w:rsidP="009D75D4">
            <w:pPr>
              <w:spacing w:line="360" w:lineRule="auto"/>
              <w:ind w:right="141"/>
              <w:jc w:val="both"/>
              <w:rPr>
                <w:rFonts w:ascii="Arial" w:hAnsi="Arial" w:cs="Arial"/>
              </w:rPr>
            </w:pPr>
            <w:r w:rsidRPr="00732243">
              <w:rPr>
                <w:rFonts w:ascii="Arial" w:hAnsi="Arial" w:cs="Arial"/>
              </w:rPr>
              <w:t xml:space="preserve">Lieu et date : </w:t>
            </w:r>
            <w:bookmarkStart w:id="19" w:name="Texte25"/>
            <w:r w:rsidRPr="00732243"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732243">
              <w:rPr>
                <w:rFonts w:ascii="Arial" w:hAnsi="Arial" w:cs="Arial"/>
              </w:rPr>
              <w:instrText xml:space="preserve"> FORMTEXT </w:instrText>
            </w:r>
            <w:r w:rsidRPr="00732243">
              <w:rPr>
                <w:rFonts w:ascii="Arial" w:hAnsi="Arial" w:cs="Arial"/>
              </w:rPr>
            </w:r>
            <w:r w:rsidRPr="00732243">
              <w:rPr>
                <w:rFonts w:ascii="Arial" w:hAnsi="Arial" w:cs="Arial"/>
              </w:rPr>
              <w:fldChar w:fldCharType="separate"/>
            </w:r>
            <w:r w:rsidRPr="00732243">
              <w:rPr>
                <w:rFonts w:ascii="Arial" w:hAnsi="Arial" w:cs="Arial"/>
                <w:noProof/>
              </w:rPr>
              <w:t> </w:t>
            </w:r>
            <w:r w:rsidRPr="00732243">
              <w:rPr>
                <w:rFonts w:ascii="Arial" w:hAnsi="Arial" w:cs="Arial"/>
                <w:noProof/>
              </w:rPr>
              <w:t> </w:t>
            </w:r>
            <w:r w:rsidRPr="00732243">
              <w:rPr>
                <w:rFonts w:ascii="Arial" w:hAnsi="Arial" w:cs="Arial"/>
                <w:noProof/>
              </w:rPr>
              <w:t> </w:t>
            </w:r>
            <w:r w:rsidRPr="00732243">
              <w:rPr>
                <w:rFonts w:ascii="Arial" w:hAnsi="Arial" w:cs="Arial"/>
                <w:noProof/>
              </w:rPr>
              <w:t> </w:t>
            </w:r>
            <w:r w:rsidRPr="00732243">
              <w:rPr>
                <w:rFonts w:ascii="Arial" w:hAnsi="Arial" w:cs="Arial"/>
                <w:noProof/>
              </w:rPr>
              <w:t> </w:t>
            </w:r>
            <w:r w:rsidRPr="00732243">
              <w:rPr>
                <w:rFonts w:ascii="Arial" w:hAnsi="Arial" w:cs="Arial"/>
              </w:rPr>
              <w:fldChar w:fldCharType="end"/>
            </w:r>
            <w:bookmarkEnd w:id="19"/>
            <w:r w:rsidRPr="00732243">
              <w:rPr>
                <w:rFonts w:ascii="Arial" w:hAnsi="Arial" w:cs="Arial"/>
              </w:rPr>
              <w:t xml:space="preserve"> </w:t>
            </w:r>
          </w:p>
          <w:p w:rsidR="00042BEF" w:rsidRPr="00732243" w:rsidRDefault="00042BEF" w:rsidP="009D75D4">
            <w:pPr>
              <w:pStyle w:val="Corpsdetexte"/>
              <w:ind w:right="141"/>
              <w:rPr>
                <w:rFonts w:ascii="Arial" w:hAnsi="Arial" w:cs="Arial"/>
              </w:rPr>
            </w:pPr>
            <w:r w:rsidRPr="00732243">
              <w:rPr>
                <w:rFonts w:ascii="Arial" w:hAnsi="Arial" w:cs="Arial"/>
                <w:noProof/>
                <w:lang w:eastAsia="fr-CH"/>
              </w:rPr>
              <w:t>Signature de la direction d’école</w:t>
            </w:r>
            <w:r w:rsidR="00730713">
              <w:rPr>
                <w:rFonts w:ascii="Arial" w:hAnsi="Arial" w:cs="Arial"/>
                <w:noProof/>
                <w:lang w:eastAsia="fr-CH"/>
              </w:rPr>
              <w:t xml:space="preserve"> </w:t>
            </w:r>
            <w:r w:rsidRPr="00732243">
              <w:rPr>
                <w:rFonts w:ascii="Arial" w:hAnsi="Arial" w:cs="Arial"/>
              </w:rPr>
              <w:t xml:space="preserve">: </w:t>
            </w:r>
            <w:r w:rsidRPr="00732243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32243">
              <w:rPr>
                <w:rFonts w:ascii="Arial" w:hAnsi="Arial" w:cs="Arial"/>
              </w:rPr>
              <w:instrText xml:space="preserve"> FORMTEXT </w:instrText>
            </w:r>
            <w:r w:rsidRPr="00732243">
              <w:rPr>
                <w:rFonts w:ascii="Arial" w:hAnsi="Arial" w:cs="Arial"/>
              </w:rPr>
            </w:r>
            <w:r w:rsidRPr="00732243">
              <w:rPr>
                <w:rFonts w:ascii="Arial" w:hAnsi="Arial" w:cs="Arial"/>
              </w:rPr>
              <w:fldChar w:fldCharType="separate"/>
            </w:r>
            <w:r w:rsidRPr="00732243">
              <w:rPr>
                <w:rFonts w:ascii="Arial" w:hAnsi="Arial" w:cs="Arial"/>
                <w:noProof/>
              </w:rPr>
              <w:t> </w:t>
            </w:r>
            <w:r w:rsidRPr="00732243">
              <w:rPr>
                <w:rFonts w:ascii="Arial" w:hAnsi="Arial" w:cs="Arial"/>
                <w:noProof/>
              </w:rPr>
              <w:t> </w:t>
            </w:r>
            <w:r w:rsidRPr="00732243">
              <w:rPr>
                <w:rFonts w:ascii="Arial" w:hAnsi="Arial" w:cs="Arial"/>
                <w:noProof/>
              </w:rPr>
              <w:t> </w:t>
            </w:r>
            <w:r w:rsidRPr="00732243">
              <w:rPr>
                <w:rFonts w:ascii="Arial" w:hAnsi="Arial" w:cs="Arial"/>
                <w:noProof/>
              </w:rPr>
              <w:t> </w:t>
            </w:r>
            <w:r w:rsidRPr="00732243">
              <w:rPr>
                <w:rFonts w:ascii="Arial" w:hAnsi="Arial" w:cs="Arial"/>
                <w:noProof/>
              </w:rPr>
              <w:t> </w:t>
            </w:r>
            <w:r w:rsidRPr="00732243">
              <w:rPr>
                <w:rFonts w:ascii="Arial" w:hAnsi="Arial" w:cs="Arial"/>
              </w:rPr>
              <w:fldChar w:fldCharType="end"/>
            </w:r>
          </w:p>
          <w:p w:rsidR="00042BEF" w:rsidRPr="00732243" w:rsidRDefault="00042BEF" w:rsidP="009D75D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bookmarkEnd w:id="18"/>
    </w:tbl>
    <w:p w:rsidR="00042BEF" w:rsidRPr="00732243" w:rsidRDefault="00042BEF" w:rsidP="00042BEF">
      <w:pPr>
        <w:tabs>
          <w:tab w:val="left" w:pos="3472"/>
        </w:tabs>
        <w:jc w:val="both"/>
        <w:rPr>
          <w:rFonts w:ascii="Arial" w:hAnsi="Arial" w:cs="Arial"/>
        </w:rPr>
      </w:pPr>
    </w:p>
    <w:p w:rsidR="007C44F2" w:rsidRPr="00730713" w:rsidRDefault="0094261A" w:rsidP="007C44F2">
      <w:pPr>
        <w:pStyle w:val="Corpsdetexte2"/>
        <w:tabs>
          <w:tab w:val="right" w:pos="8222"/>
        </w:tabs>
        <w:jc w:val="both"/>
        <w:rPr>
          <w:rFonts w:ascii="Arial" w:hAnsi="Arial" w:cs="Arial"/>
          <w:bCs/>
          <w:i w:val="0"/>
          <w:sz w:val="20"/>
        </w:rPr>
      </w:pPr>
      <w:r>
        <w:rPr>
          <w:rFonts w:ascii="Arial" w:hAnsi="Arial" w:cs="Arial"/>
          <w:b/>
          <w:bCs/>
          <w:i w:val="0"/>
          <w:sz w:val="20"/>
        </w:rPr>
        <w:t xml:space="preserve">Formulaire et annexes à soumettre au plus tard deux mois après la fin </w:t>
      </w:r>
      <w:r w:rsidRPr="0094261A">
        <w:rPr>
          <w:rFonts w:ascii="Arial" w:hAnsi="Arial" w:cs="Arial"/>
          <w:b/>
          <w:bCs/>
          <w:i w:val="0"/>
          <w:sz w:val="20"/>
        </w:rPr>
        <w:t xml:space="preserve">du projet </w:t>
      </w:r>
      <w:r w:rsidR="007C44F2" w:rsidRPr="0094261A">
        <w:rPr>
          <w:rFonts w:ascii="Arial" w:hAnsi="Arial" w:cs="Arial"/>
          <w:b/>
          <w:bCs/>
          <w:i w:val="0"/>
          <w:sz w:val="20"/>
        </w:rPr>
        <w:t>à l’adresse suivante</w:t>
      </w:r>
      <w:r w:rsidR="007C44F2">
        <w:rPr>
          <w:rFonts w:ascii="Arial" w:hAnsi="Arial" w:cs="Arial"/>
          <w:bCs/>
          <w:i w:val="0"/>
          <w:sz w:val="20"/>
        </w:rPr>
        <w:t xml:space="preserve"> : </w:t>
      </w:r>
      <w:hyperlink r:id="rId20" w:history="1">
        <w:r w:rsidR="007C44F2" w:rsidRPr="00732243">
          <w:rPr>
            <w:rStyle w:val="Lienhypertexte"/>
            <w:rFonts w:ascii="Arial" w:hAnsi="Arial" w:cs="Arial"/>
            <w:bCs/>
            <w:i w:val="0"/>
            <w:sz w:val="20"/>
          </w:rPr>
          <w:t>sc-etincelles@admin.vs.ch</w:t>
        </w:r>
      </w:hyperlink>
      <w:r w:rsidR="00730713">
        <w:rPr>
          <w:rStyle w:val="Lienhypertexte"/>
          <w:rFonts w:ascii="Arial" w:hAnsi="Arial" w:cs="Arial"/>
          <w:bCs/>
          <w:i w:val="0"/>
          <w:sz w:val="20"/>
        </w:rPr>
        <w:t>.</w:t>
      </w:r>
    </w:p>
    <w:p w:rsidR="00042BEF" w:rsidRPr="00732243" w:rsidRDefault="00042BEF" w:rsidP="00042BEF">
      <w:pPr>
        <w:pStyle w:val="Corpsdetexte2"/>
        <w:tabs>
          <w:tab w:val="right" w:pos="8222"/>
        </w:tabs>
        <w:jc w:val="both"/>
        <w:rPr>
          <w:rFonts w:ascii="Arial" w:hAnsi="Arial" w:cs="Arial"/>
          <w:bCs/>
          <w:i w:val="0"/>
          <w:iCs/>
          <w:sz w:val="20"/>
        </w:rPr>
      </w:pPr>
    </w:p>
    <w:p w:rsidR="00A418AB" w:rsidRPr="00042BEF" w:rsidRDefault="00A418AB" w:rsidP="00EB3528">
      <w:pPr>
        <w:pStyle w:val="ACFonctionsignataire"/>
        <w:ind w:left="0"/>
      </w:pPr>
    </w:p>
    <w:sectPr w:rsidR="00A418AB" w:rsidRPr="00042BEF" w:rsidSect="00077F2E">
      <w:headerReference w:type="default" r:id="rId21"/>
      <w:footerReference w:type="default" r:id="rId22"/>
      <w:type w:val="continuous"/>
      <w:pgSz w:w="11907" w:h="16840" w:code="9"/>
      <w:pgMar w:top="1276" w:right="1134" w:bottom="1134" w:left="266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54F" w:rsidRDefault="00DD454F">
      <w:r>
        <w:separator/>
      </w:r>
    </w:p>
  </w:endnote>
  <w:endnote w:type="continuationSeparator" w:id="0">
    <w:p w:rsidR="00DD454F" w:rsidRDefault="00DD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9B" w:rsidRDefault="00F750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2D" w:rsidRPr="006A157B" w:rsidRDefault="0066152D" w:rsidP="006A157B">
    <w:pPr>
      <w:pStyle w:val="ACPied-de-page"/>
      <w:jc w:val="right"/>
    </w:pP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PAGE </w:instrText>
    </w:r>
    <w:r w:rsidRPr="006A157B">
      <w:rPr>
        <w:rStyle w:val="Numrodepage"/>
      </w:rPr>
      <w:fldChar w:fldCharType="separate"/>
    </w:r>
    <w:r>
      <w:rPr>
        <w:rStyle w:val="Numrodepage"/>
        <w:noProof/>
      </w:rPr>
      <w:t>1</w:t>
    </w:r>
    <w:r w:rsidRPr="006A157B">
      <w:rPr>
        <w:rStyle w:val="Numrodepage"/>
      </w:rPr>
      <w:fldChar w:fldCharType="end"/>
    </w:r>
    <w:r w:rsidRPr="006A157B">
      <w:rPr>
        <w:rStyle w:val="Numrodepage"/>
      </w:rPr>
      <w:t>/</w:t>
    </w: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NUMPAGES </w:instrText>
    </w:r>
    <w:r w:rsidRPr="006A157B">
      <w:rPr>
        <w:rStyle w:val="Numrodepage"/>
      </w:rPr>
      <w:fldChar w:fldCharType="separate"/>
    </w:r>
    <w:r w:rsidR="002D720A">
      <w:rPr>
        <w:rStyle w:val="Numrodepage"/>
        <w:noProof/>
      </w:rPr>
      <w:t>2</w:t>
    </w:r>
    <w:r w:rsidRPr="006A157B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2D" w:rsidRPr="00077F2E" w:rsidRDefault="00FE468F" w:rsidP="00077F2E">
    <w:pPr>
      <w:pStyle w:val="ACPied-de-page"/>
      <w:tabs>
        <w:tab w:val="right" w:pos="8105"/>
      </w:tabs>
      <w:rPr>
        <w:szCs w:val="16"/>
      </w:rPr>
    </w:pPr>
    <w:r>
      <w:rPr>
        <w:noProof/>
        <w:lang w:val="fr-CH" w:eastAsia="fr-CH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1260475</wp:posOffset>
          </wp:positionH>
          <wp:positionV relativeFrom="page">
            <wp:posOffset>10124440</wp:posOffset>
          </wp:positionV>
          <wp:extent cx="289560" cy="210185"/>
          <wp:effectExtent l="0" t="0" r="0" b="0"/>
          <wp:wrapTopAndBottom/>
          <wp:docPr id="7" name="Image 7" descr="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riangl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EBF">
      <w:rPr>
        <w:szCs w:val="16"/>
      </w:rPr>
      <w:t>CP 182, 1951</w:t>
    </w:r>
    <w:r w:rsidR="0066152D">
      <w:rPr>
        <w:szCs w:val="16"/>
      </w:rPr>
      <w:t xml:space="preserve"> Sion</w:t>
    </w:r>
    <w:r w:rsidR="0066152D" w:rsidRPr="00077F2E">
      <w:rPr>
        <w:szCs w:val="16"/>
      </w:rPr>
      <w:tab/>
    </w:r>
    <w:r w:rsidR="0066152D" w:rsidRPr="00077F2E">
      <w:fldChar w:fldCharType="begin"/>
    </w:r>
    <w:r w:rsidR="0066152D" w:rsidRPr="00077F2E">
      <w:instrText xml:space="preserve"> PAGE </w:instrText>
    </w:r>
    <w:r w:rsidR="0066152D" w:rsidRPr="00077F2E">
      <w:fldChar w:fldCharType="separate"/>
    </w:r>
    <w:r w:rsidR="00F7509B">
      <w:rPr>
        <w:noProof/>
      </w:rPr>
      <w:t>1</w:t>
    </w:r>
    <w:r w:rsidR="0066152D" w:rsidRPr="00077F2E">
      <w:fldChar w:fldCharType="end"/>
    </w:r>
    <w:r w:rsidR="0066152D" w:rsidRPr="00077F2E">
      <w:t xml:space="preserve"> / </w:t>
    </w:r>
    <w:r w:rsidR="0066152D" w:rsidRPr="00077F2E">
      <w:fldChar w:fldCharType="begin"/>
    </w:r>
    <w:r w:rsidR="0066152D" w:rsidRPr="00077F2E">
      <w:instrText xml:space="preserve"> NUMPAGES </w:instrText>
    </w:r>
    <w:r w:rsidR="0066152D" w:rsidRPr="00077F2E">
      <w:fldChar w:fldCharType="separate"/>
    </w:r>
    <w:r w:rsidR="00F7509B">
      <w:rPr>
        <w:noProof/>
      </w:rPr>
      <w:t>2</w:t>
    </w:r>
    <w:r w:rsidR="0066152D" w:rsidRPr="00077F2E">
      <w:fldChar w:fldCharType="end"/>
    </w:r>
  </w:p>
  <w:p w:rsidR="0066152D" w:rsidRPr="006A157B" w:rsidRDefault="0066152D" w:rsidP="00B43990">
    <w:pPr>
      <w:pStyle w:val="ACPied-de-page"/>
    </w:pPr>
    <w:r>
      <w:t xml:space="preserve">Tél. 027 606 45 </w:t>
    </w:r>
    <w:r w:rsidR="0008232E">
      <w:t>98</w:t>
    </w:r>
    <w:r>
      <w:t xml:space="preserve"> · Fax 027 606 45 54</w:t>
    </w:r>
    <w:r w:rsidR="00842E44">
      <w:t xml:space="preserve"> · e-mail : sc-etincelles@admin.vs.ch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EF" w:rsidRDefault="00042BEF">
    <w:pPr>
      <w:pStyle w:val="Pieddepage"/>
    </w:pPr>
  </w:p>
  <w:p w:rsidR="00042BEF" w:rsidRDefault="00042BE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EF" w:rsidRDefault="00042BEF"/>
  <w:p w:rsidR="00042BEF" w:rsidRDefault="00042BE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EF" w:rsidRDefault="00FE468F" w:rsidP="00735203">
    <w:pPr>
      <w:pStyle w:val="ACEn-tte"/>
      <w:ind w:left="680"/>
    </w:pPr>
    <w:r>
      <w:rPr>
        <w:noProof/>
        <w:lang w:val="fr-CH" w:eastAsia="fr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1310005</wp:posOffset>
          </wp:positionH>
          <wp:positionV relativeFrom="paragraph">
            <wp:posOffset>31115</wp:posOffset>
          </wp:positionV>
          <wp:extent cx="289560" cy="210185"/>
          <wp:effectExtent l="0" t="0" r="0" b="0"/>
          <wp:wrapTopAndBottom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BEF">
      <w:t>Rue de Lausanne 45, CP 182, 1950 Sion</w:t>
    </w:r>
  </w:p>
  <w:p w:rsidR="00042BEF" w:rsidRPr="006D3C40" w:rsidRDefault="00042BEF" w:rsidP="006D3C40">
    <w:pPr>
      <w:pStyle w:val="ACEn-tte"/>
      <w:ind w:left="680"/>
    </w:pPr>
    <w:r w:rsidRPr="006D3C40">
      <w:t xml:space="preserve">Tél. 027 606 </w:t>
    </w:r>
    <w:r>
      <w:t>45 98</w:t>
    </w:r>
    <w:r w:rsidRPr="006D3C40">
      <w:t xml:space="preserve"> · e-mail : sc-</w:t>
    </w:r>
    <w:r>
      <w:t>etincelles</w:t>
    </w:r>
    <w:r w:rsidRPr="006D3C40">
      <w:t>@admin.vs.ch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2D" w:rsidRPr="004C5914" w:rsidRDefault="0066152D" w:rsidP="00553CF1">
    <w:pPr>
      <w:pStyle w:val="ACPied-de-page"/>
      <w:tabs>
        <w:tab w:val="right" w:pos="8105"/>
      </w:tabs>
    </w:pPr>
    <w:r>
      <w:rPr>
        <w:rStyle w:val="Numrodepage"/>
      </w:rPr>
      <w:tab/>
    </w:r>
    <w:r w:rsidRPr="004C5914">
      <w:rPr>
        <w:rStyle w:val="Numrodepage"/>
      </w:rPr>
      <w:fldChar w:fldCharType="begin"/>
    </w:r>
    <w:r w:rsidRPr="004C5914">
      <w:rPr>
        <w:rStyle w:val="Numrodepage"/>
      </w:rPr>
      <w:instrText xml:space="preserve"> PAGE </w:instrText>
    </w:r>
    <w:r w:rsidRPr="004C5914">
      <w:rPr>
        <w:rStyle w:val="Numrodepage"/>
      </w:rPr>
      <w:fldChar w:fldCharType="separate"/>
    </w:r>
    <w:r w:rsidR="00F7509B">
      <w:rPr>
        <w:rStyle w:val="Numrodepage"/>
        <w:noProof/>
      </w:rPr>
      <w:t>2</w:t>
    </w:r>
    <w:r w:rsidRPr="004C5914">
      <w:rPr>
        <w:rStyle w:val="Numrodepage"/>
      </w:rPr>
      <w:fldChar w:fldCharType="end"/>
    </w:r>
    <w:r>
      <w:rPr>
        <w:rStyle w:val="Numrodepage"/>
      </w:rPr>
      <w:t xml:space="preserve"> </w:t>
    </w:r>
    <w:r w:rsidRPr="004C5914">
      <w:rPr>
        <w:rStyle w:val="Numrodepage"/>
      </w:rPr>
      <w:t>/</w:t>
    </w:r>
    <w:r>
      <w:rPr>
        <w:rStyle w:val="Numrodepage"/>
      </w:rPr>
      <w:t xml:space="preserve"> </w:t>
    </w:r>
    <w:r w:rsidRPr="004C5914">
      <w:rPr>
        <w:rStyle w:val="Numrodepage"/>
      </w:rPr>
      <w:fldChar w:fldCharType="begin"/>
    </w:r>
    <w:r w:rsidRPr="004C5914">
      <w:rPr>
        <w:rStyle w:val="Numrodepage"/>
      </w:rPr>
      <w:instrText xml:space="preserve"> NUMPAGES </w:instrText>
    </w:r>
    <w:r w:rsidRPr="004C5914">
      <w:rPr>
        <w:rStyle w:val="Numrodepage"/>
      </w:rPr>
      <w:fldChar w:fldCharType="separate"/>
    </w:r>
    <w:r w:rsidR="00F7509B">
      <w:rPr>
        <w:rStyle w:val="Numrodepage"/>
        <w:noProof/>
      </w:rPr>
      <w:t>2</w:t>
    </w:r>
    <w:r w:rsidRPr="004C5914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54F" w:rsidRDefault="00DD454F">
      <w:r>
        <w:separator/>
      </w:r>
    </w:p>
  </w:footnote>
  <w:footnote w:type="continuationSeparator" w:id="0">
    <w:p w:rsidR="00DD454F" w:rsidRDefault="00DD4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9B" w:rsidRDefault="00F750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9B" w:rsidRDefault="00F7509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2D" w:rsidRPr="00E43D81" w:rsidRDefault="00F7509B" w:rsidP="00B43990">
    <w:pPr>
      <w:pStyle w:val="ACPied-de-page"/>
      <w:tabs>
        <w:tab w:val="left" w:pos="426"/>
      </w:tabs>
    </w:pPr>
    <w:r>
      <w:rPr>
        <w:noProof/>
        <w:lang w:eastAsia="fr-CH"/>
      </w:rPr>
      <w:drawing>
        <wp:anchor distT="0" distB="0" distL="114300" distR="114300" simplePos="0" relativeHeight="251660800" behindDoc="1" locked="0" layoutInCell="1" allowOverlap="1" wp14:anchorId="6608EA2D" wp14:editId="7F0CBB9A">
          <wp:simplePos x="0" y="0"/>
          <wp:positionH relativeFrom="margin">
            <wp:align>right</wp:align>
          </wp:positionH>
          <wp:positionV relativeFrom="paragraph">
            <wp:posOffset>11205</wp:posOffset>
          </wp:positionV>
          <wp:extent cx="1008530" cy="1008530"/>
          <wp:effectExtent l="0" t="0" r="1270" b="1270"/>
          <wp:wrapNone/>
          <wp:docPr id="3" name="Image 3" descr="C:\Users\CARFAV\AppData\Local\Microsoft\Windows\INetCache\Content.Word\01-LABEL-ETINCELLE-VECTO-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FAV\AppData\Local\Microsoft\Windows\INetCache\Content.Word\01-LABEL-ETINCELLE-VECTO-NO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530" cy="100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52D">
      <w:t xml:space="preserve">Département </w:t>
    </w:r>
    <w:r w:rsidR="00406C5D">
      <w:t>de la santé, des affaires sociales et de la culture</w:t>
    </w:r>
  </w:p>
  <w:p w:rsidR="0066152D" w:rsidRDefault="0066152D" w:rsidP="00B43990">
    <w:pPr>
      <w:pStyle w:val="ACPied-de-page"/>
      <w:rPr>
        <w:b/>
        <w:lang w:val="de-CH"/>
      </w:rPr>
    </w:pPr>
    <w:r w:rsidRPr="00AC58C3">
      <w:rPr>
        <w:b/>
        <w:lang w:val="de-CH"/>
      </w:rPr>
      <w:t xml:space="preserve">Service de la </w:t>
    </w:r>
    <w:proofErr w:type="spellStart"/>
    <w:r w:rsidRPr="00AC58C3">
      <w:rPr>
        <w:b/>
        <w:lang w:val="de-CH"/>
      </w:rPr>
      <w:t>culture</w:t>
    </w:r>
    <w:proofErr w:type="spellEnd"/>
  </w:p>
  <w:p w:rsidR="0008232E" w:rsidRPr="00AC58C3" w:rsidRDefault="0008232E" w:rsidP="00B43990">
    <w:pPr>
      <w:pStyle w:val="ACPied-de-page"/>
      <w:rPr>
        <w:b/>
        <w:lang w:val="de-CH"/>
      </w:rPr>
    </w:pPr>
    <w:r>
      <w:rPr>
        <w:b/>
        <w:lang w:val="de-CH"/>
      </w:rPr>
      <w:t>Direction</w:t>
    </w:r>
  </w:p>
  <w:p w:rsidR="0066152D" w:rsidRPr="00AC58C3" w:rsidRDefault="0066152D" w:rsidP="000431A3">
    <w:pPr>
      <w:pStyle w:val="ACEn-ttegras"/>
      <w:spacing w:before="120"/>
      <w:rPr>
        <w:b w:val="0"/>
        <w:lang w:val="de-CH"/>
      </w:rPr>
    </w:pPr>
    <w:r w:rsidRPr="00AC58C3">
      <w:rPr>
        <w:b w:val="0"/>
        <w:lang w:val="de-CH"/>
      </w:rPr>
      <w:t xml:space="preserve">Departement </w:t>
    </w:r>
    <w:r w:rsidR="00406C5D">
      <w:rPr>
        <w:b w:val="0"/>
        <w:lang w:val="de-CH"/>
      </w:rPr>
      <w:t>für Gesundheit, Soziales und Kultur</w:t>
    </w:r>
  </w:p>
  <w:p w:rsidR="0066152D" w:rsidRDefault="00FE468F" w:rsidP="003F57AD">
    <w:pPr>
      <w:pStyle w:val="ACEn-ttegras"/>
      <w:rPr>
        <w:szCs w:val="16"/>
        <w:lang w:val="de-CH"/>
      </w:rPr>
    </w:pPr>
    <w:r>
      <w:rPr>
        <w:noProof/>
        <w:lang w:val="fr-CH" w:eastAsia="fr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23975" cy="1162050"/>
          <wp:effectExtent l="0" t="0" r="0" b="0"/>
          <wp:wrapNone/>
          <wp:docPr id="10" name="Image 10" descr="Logo Final 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Final no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52D">
      <w:rPr>
        <w:szCs w:val="16"/>
        <w:lang w:val="de-CH"/>
      </w:rPr>
      <w:t>Dienststelle für Kultur</w:t>
    </w:r>
  </w:p>
  <w:p w:rsidR="0008232E" w:rsidRPr="00A03434" w:rsidRDefault="0008232E" w:rsidP="003F57AD">
    <w:pPr>
      <w:pStyle w:val="ACEn-ttegras"/>
      <w:rPr>
        <w:szCs w:val="16"/>
        <w:lang w:val="de-CH"/>
      </w:rPr>
    </w:pPr>
    <w:r>
      <w:rPr>
        <w:szCs w:val="16"/>
        <w:lang w:val="de-CH"/>
      </w:rPr>
      <w:t>Direktion</w:t>
    </w:r>
    <w:bookmarkStart w:id="0" w:name="_GoBack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EF" w:rsidRDefault="00042BEF">
    <w:pPr>
      <w:pStyle w:val="En-tte"/>
    </w:pPr>
  </w:p>
  <w:p w:rsidR="00042BEF" w:rsidRDefault="00042BEF"/>
  <w:p w:rsidR="00042BEF" w:rsidRDefault="00042BE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EF" w:rsidRDefault="00042BEF" w:rsidP="00151E7E">
    <w:pPr>
      <w:pStyle w:val="En-tte"/>
      <w:tabs>
        <w:tab w:val="clear" w:pos="4536"/>
        <w:tab w:val="clear" w:pos="9072"/>
        <w:tab w:val="right" w:pos="8789"/>
      </w:tabs>
      <w:spacing w:line="240" w:lineRule="auto"/>
      <w:ind w:right="28"/>
      <w:rPr>
        <w:rStyle w:val="Numrodepage"/>
        <w:rFonts w:ascii="Arial" w:hAnsi="Arial" w:cs="Arial"/>
        <w:sz w:val="20"/>
      </w:rPr>
    </w:pPr>
    <w:r>
      <w:rPr>
        <w:rFonts w:ascii="Arial" w:hAnsi="Arial" w:cs="Arial"/>
        <w:sz w:val="20"/>
      </w:rPr>
      <w:t>Décompte de la part d’une école – (août 2014)</w:t>
    </w:r>
    <w:r>
      <w:rPr>
        <w:rFonts w:ascii="Arial" w:hAnsi="Arial" w:cs="Arial"/>
        <w:sz w:val="20"/>
      </w:rPr>
      <w:tab/>
      <w:t>p</w:t>
    </w:r>
    <w:r w:rsidRPr="00916DCD">
      <w:rPr>
        <w:rFonts w:ascii="Arial" w:hAnsi="Arial" w:cs="Arial"/>
        <w:sz w:val="20"/>
      </w:rPr>
      <w:t xml:space="preserve">age </w:t>
    </w:r>
    <w:r w:rsidRPr="00916DCD">
      <w:rPr>
        <w:rStyle w:val="Numrodepage"/>
        <w:rFonts w:ascii="Arial" w:hAnsi="Arial" w:cs="Arial"/>
        <w:sz w:val="20"/>
      </w:rPr>
      <w:fldChar w:fldCharType="begin"/>
    </w:r>
    <w:r w:rsidRPr="00916DCD">
      <w:rPr>
        <w:rStyle w:val="Numrodepage"/>
        <w:rFonts w:ascii="Arial" w:hAnsi="Arial" w:cs="Arial"/>
        <w:sz w:val="20"/>
      </w:rPr>
      <w:instrText xml:space="preserve"> PAGE </w:instrText>
    </w:r>
    <w:r w:rsidRPr="00916DCD">
      <w:rPr>
        <w:rStyle w:val="Numrodepage"/>
        <w:rFonts w:ascii="Arial" w:hAnsi="Arial" w:cs="Arial"/>
        <w:sz w:val="20"/>
      </w:rPr>
      <w:fldChar w:fldCharType="separate"/>
    </w:r>
    <w:r>
      <w:rPr>
        <w:rStyle w:val="Numrodepage"/>
        <w:rFonts w:ascii="Arial" w:hAnsi="Arial" w:cs="Arial"/>
        <w:noProof/>
        <w:sz w:val="20"/>
      </w:rPr>
      <w:t>2</w:t>
    </w:r>
    <w:r w:rsidRPr="00916DCD">
      <w:rPr>
        <w:rStyle w:val="Numrodepage"/>
        <w:rFonts w:ascii="Arial" w:hAnsi="Arial" w:cs="Arial"/>
        <w:sz w:val="20"/>
      </w:rPr>
      <w:fldChar w:fldCharType="end"/>
    </w:r>
  </w:p>
  <w:p w:rsidR="00042BEF" w:rsidRPr="00605D04" w:rsidRDefault="00042BEF" w:rsidP="00151E7E">
    <w:pPr>
      <w:pStyle w:val="En-tte"/>
      <w:tabs>
        <w:tab w:val="clear" w:pos="4536"/>
        <w:tab w:val="clear" w:pos="9072"/>
        <w:tab w:val="right" w:pos="8789"/>
      </w:tabs>
      <w:spacing w:line="240" w:lineRule="auto"/>
      <w:ind w:right="28"/>
      <w:rPr>
        <w:rFonts w:ascii="Arial" w:hAnsi="Arial" w:cs="Arial"/>
        <w:sz w:val="20"/>
        <w:u w:val="single"/>
      </w:rPr>
    </w:pPr>
    <w:r>
      <w:rPr>
        <w:rStyle w:val="Numrodepage"/>
        <w:rFonts w:ascii="Arial" w:hAnsi="Arial" w:cs="Arial"/>
        <w:sz w:val="20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EF" w:rsidRPr="00E43D81" w:rsidRDefault="00042BEF" w:rsidP="001633AA">
    <w:pPr>
      <w:pStyle w:val="ACEn-tte"/>
      <w:ind w:left="680"/>
    </w:pPr>
    <w:r>
      <w:t>Département de la santé, des affaires sociales et de la culture</w:t>
    </w:r>
  </w:p>
  <w:p w:rsidR="00042BEF" w:rsidRPr="00E43D81" w:rsidRDefault="00042BEF" w:rsidP="001633AA">
    <w:pPr>
      <w:pStyle w:val="ACEn-tte"/>
      <w:ind w:left="680"/>
    </w:pPr>
    <w:r>
      <w:t>Service de la culture</w:t>
    </w:r>
  </w:p>
  <w:p w:rsidR="00042BEF" w:rsidRPr="00895ADA" w:rsidRDefault="00042BEF" w:rsidP="001633AA">
    <w:pPr>
      <w:pStyle w:val="ACEn-tte"/>
      <w:ind w:left="680"/>
      <w:rPr>
        <w:b/>
        <w:bCs/>
        <w:lang w:val="fr-CH"/>
      </w:rPr>
    </w:pPr>
    <w:r w:rsidRPr="00895ADA">
      <w:rPr>
        <w:b/>
        <w:bCs/>
        <w:lang w:val="fr-CH"/>
      </w:rPr>
      <w:t>Encouragement des activités culturelles</w:t>
    </w:r>
  </w:p>
  <w:p w:rsidR="00042BEF" w:rsidRDefault="00042BEF" w:rsidP="00797636">
    <w:pPr>
      <w:pStyle w:val="ACEn-tte"/>
      <w:spacing w:before="120"/>
      <w:ind w:left="680"/>
      <w:rPr>
        <w:lang w:val="de-CH"/>
      </w:rPr>
    </w:pPr>
    <w:r>
      <w:rPr>
        <w:lang w:val="de-CH"/>
      </w:rPr>
      <w:t>Departement für Gesundheit, Soziales und Kultur</w:t>
    </w:r>
  </w:p>
  <w:p w:rsidR="00042BEF" w:rsidRPr="001633AA" w:rsidRDefault="00042BEF" w:rsidP="001633AA">
    <w:pPr>
      <w:pStyle w:val="ACEn-tte"/>
      <w:ind w:left="680"/>
      <w:rPr>
        <w:lang w:val="de-CH"/>
      </w:rPr>
    </w:pPr>
    <w:r>
      <w:rPr>
        <w:lang w:val="de-CH"/>
      </w:rPr>
      <w:t>Dienststelle für Kultur</w:t>
    </w:r>
  </w:p>
  <w:p w:rsidR="00042BEF" w:rsidRPr="008D1893" w:rsidRDefault="00FE468F" w:rsidP="00AA33C0">
    <w:pPr>
      <w:pStyle w:val="ACEn-tte"/>
      <w:ind w:left="680"/>
      <w:rPr>
        <w:b/>
        <w:bCs/>
        <w:lang w:val="de-CH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BEF" w:rsidRPr="008D1893">
      <w:rPr>
        <w:b/>
        <w:bCs/>
        <w:lang w:val="de-CH"/>
      </w:rPr>
      <w:t>Kulturförderung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2D" w:rsidRDefault="0066152D" w:rsidP="006B4EBF">
    <w:pPr>
      <w:pStyle w:val="ACPied-de-pag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5059_"/>
      </v:shape>
    </w:pict>
  </w:numPicBullet>
  <w:numPicBullet w:numPicBulletId="1">
    <w:pict>
      <v:shape id="_x0000_i1032" type="#_x0000_t75" style="width:150.35pt;height:82.6pt" o:bullet="t">
        <v:imagedata r:id="rId2" o:title="rond"/>
      </v:shape>
    </w:pict>
  </w:numPicBullet>
  <w:numPicBullet w:numPicBulletId="2">
    <w:pict>
      <v:shape id="_x0000_i1033" type="#_x0000_t75" style="width:405pt;height:471.2pt" o:bullet="t">
        <v:imagedata r:id="rId3" o:title=""/>
      </v:shape>
    </w:pict>
  </w:numPicBullet>
  <w:numPicBullet w:numPicBulletId="3">
    <w:pict>
      <v:shape id="_x0000_i1034" type="#_x0000_t75" style="width:28.6pt;height:19.05pt" o:bullet="t">
        <v:imagedata r:id="rId4" o:title=""/>
      </v:shape>
    </w:pict>
  </w:numPicBullet>
  <w:numPicBullet w:numPicBulletId="4">
    <w:pict>
      <v:shape id="_x0000_i1035" type="#_x0000_t75" style="width:28.6pt;height:19.05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C88672D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8068A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C626F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48798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E8EAA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BE12C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38939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4306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3469F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DD6C67"/>
    <w:multiLevelType w:val="hybridMultilevel"/>
    <w:tmpl w:val="14705BC2"/>
    <w:lvl w:ilvl="0" w:tplc="BA0CD21C">
      <w:start w:val="1"/>
      <w:numFmt w:val="bullet"/>
      <w:pStyle w:val="ACPucesNiveau1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  <w:sz w:val="20"/>
        <w:szCs w:val="20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453B3"/>
    <w:multiLevelType w:val="hybridMultilevel"/>
    <w:tmpl w:val="9CF6FFCA"/>
    <w:lvl w:ilvl="0" w:tplc="2978327E">
      <w:start w:val="1"/>
      <w:numFmt w:val="decimal"/>
      <w:pStyle w:val="ACPetitenum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B5597"/>
    <w:multiLevelType w:val="hybridMultilevel"/>
    <w:tmpl w:val="7A00D26E"/>
    <w:lvl w:ilvl="0" w:tplc="7C3C87E4">
      <w:start w:val="1"/>
      <w:numFmt w:val="lowerLetter"/>
      <w:pStyle w:val="ACPetiteslettres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B469D9"/>
    <w:multiLevelType w:val="multilevel"/>
    <w:tmpl w:val="10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B690D92"/>
    <w:multiLevelType w:val="multilevel"/>
    <w:tmpl w:val="10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80254BF"/>
    <w:multiLevelType w:val="hybridMultilevel"/>
    <w:tmpl w:val="A1BC36B8"/>
    <w:lvl w:ilvl="0" w:tplc="23F244E6">
      <w:start w:val="1"/>
      <w:numFmt w:val="bullet"/>
      <w:pStyle w:val="ACPucesNiveau2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333333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1444C"/>
    <w:multiLevelType w:val="multilevel"/>
    <w:tmpl w:val="100C0023"/>
    <w:styleLink w:val="ArticleSection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1552058"/>
    <w:multiLevelType w:val="multilevel"/>
    <w:tmpl w:val="FDD0DAE0"/>
    <w:lvl w:ilvl="0">
      <w:start w:val="1"/>
      <w:numFmt w:val="decimal"/>
      <w:pStyle w:val="ACNumniveau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ACNumNiveau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lvlText w:val=""/>
      <w:lvlJc w:val="left"/>
      <w:pPr>
        <w:tabs>
          <w:tab w:val="num" w:pos="1021"/>
        </w:tabs>
        <w:ind w:left="1021" w:hanging="227"/>
      </w:pPr>
      <w:rPr>
        <w:rFonts w:ascii="Wingdings" w:hAnsi="Wingdings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7"/>
  </w:num>
  <w:num w:numId="14">
    <w:abstractNumId w:val="10"/>
  </w:num>
  <w:num w:numId="15">
    <w:abstractNumId w:val="15"/>
  </w:num>
  <w:num w:numId="16">
    <w:abstractNumId w:val="11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EF"/>
    <w:rsid w:val="00006440"/>
    <w:rsid w:val="00012859"/>
    <w:rsid w:val="0002111E"/>
    <w:rsid w:val="000424F4"/>
    <w:rsid w:val="00042BEF"/>
    <w:rsid w:val="000431A3"/>
    <w:rsid w:val="00047202"/>
    <w:rsid w:val="00050A92"/>
    <w:rsid w:val="000511AA"/>
    <w:rsid w:val="00054C31"/>
    <w:rsid w:val="00056881"/>
    <w:rsid w:val="0006490E"/>
    <w:rsid w:val="00077F2E"/>
    <w:rsid w:val="0008232E"/>
    <w:rsid w:val="00086998"/>
    <w:rsid w:val="0009109A"/>
    <w:rsid w:val="000A2CC5"/>
    <w:rsid w:val="000A4BE0"/>
    <w:rsid w:val="000B5F3C"/>
    <w:rsid w:val="000C5634"/>
    <w:rsid w:val="000C7031"/>
    <w:rsid w:val="000D009C"/>
    <w:rsid w:val="000D25CE"/>
    <w:rsid w:val="000E05F4"/>
    <w:rsid w:val="000E39BB"/>
    <w:rsid w:val="00104B74"/>
    <w:rsid w:val="0010738B"/>
    <w:rsid w:val="00107C43"/>
    <w:rsid w:val="00111E4A"/>
    <w:rsid w:val="00120D9F"/>
    <w:rsid w:val="00125438"/>
    <w:rsid w:val="00136804"/>
    <w:rsid w:val="001404ED"/>
    <w:rsid w:val="0014145D"/>
    <w:rsid w:val="00144322"/>
    <w:rsid w:val="00147AA4"/>
    <w:rsid w:val="00156552"/>
    <w:rsid w:val="0015682D"/>
    <w:rsid w:val="00157748"/>
    <w:rsid w:val="0016114E"/>
    <w:rsid w:val="00165ABB"/>
    <w:rsid w:val="001816F8"/>
    <w:rsid w:val="00196D4E"/>
    <w:rsid w:val="00197C35"/>
    <w:rsid w:val="001A519B"/>
    <w:rsid w:val="001B26DC"/>
    <w:rsid w:val="001C0B5E"/>
    <w:rsid w:val="001C4FFB"/>
    <w:rsid w:val="001C70AC"/>
    <w:rsid w:val="001C7598"/>
    <w:rsid w:val="001F11AE"/>
    <w:rsid w:val="001F776C"/>
    <w:rsid w:val="00201D9B"/>
    <w:rsid w:val="00212079"/>
    <w:rsid w:val="0022269C"/>
    <w:rsid w:val="00227A69"/>
    <w:rsid w:val="00233B8D"/>
    <w:rsid w:val="00247392"/>
    <w:rsid w:val="002611E0"/>
    <w:rsid w:val="00265F77"/>
    <w:rsid w:val="00275174"/>
    <w:rsid w:val="00294812"/>
    <w:rsid w:val="002A2505"/>
    <w:rsid w:val="002C29F3"/>
    <w:rsid w:val="002D5E5D"/>
    <w:rsid w:val="002D720A"/>
    <w:rsid w:val="002E69EB"/>
    <w:rsid w:val="002F63D3"/>
    <w:rsid w:val="0031099C"/>
    <w:rsid w:val="00312108"/>
    <w:rsid w:val="00323E22"/>
    <w:rsid w:val="003309FD"/>
    <w:rsid w:val="00331465"/>
    <w:rsid w:val="00334778"/>
    <w:rsid w:val="00350A7D"/>
    <w:rsid w:val="00360FCE"/>
    <w:rsid w:val="003631EB"/>
    <w:rsid w:val="00394300"/>
    <w:rsid w:val="003963BD"/>
    <w:rsid w:val="003A1ED0"/>
    <w:rsid w:val="003A3AA8"/>
    <w:rsid w:val="003D48B3"/>
    <w:rsid w:val="003F04C9"/>
    <w:rsid w:val="003F0DAB"/>
    <w:rsid w:val="003F1561"/>
    <w:rsid w:val="003F1DEF"/>
    <w:rsid w:val="003F333E"/>
    <w:rsid w:val="003F39DB"/>
    <w:rsid w:val="003F57AD"/>
    <w:rsid w:val="00400370"/>
    <w:rsid w:val="00406C5D"/>
    <w:rsid w:val="004111CF"/>
    <w:rsid w:val="0041380B"/>
    <w:rsid w:val="00414A34"/>
    <w:rsid w:val="00440B3A"/>
    <w:rsid w:val="00450964"/>
    <w:rsid w:val="004550FC"/>
    <w:rsid w:val="00465EBF"/>
    <w:rsid w:val="00466B99"/>
    <w:rsid w:val="004678C7"/>
    <w:rsid w:val="00467E7E"/>
    <w:rsid w:val="004744B8"/>
    <w:rsid w:val="00474ACC"/>
    <w:rsid w:val="00480C68"/>
    <w:rsid w:val="0048314F"/>
    <w:rsid w:val="00485851"/>
    <w:rsid w:val="00493349"/>
    <w:rsid w:val="0049621E"/>
    <w:rsid w:val="004A305F"/>
    <w:rsid w:val="004B1D6F"/>
    <w:rsid w:val="004B2AD4"/>
    <w:rsid w:val="004C06CC"/>
    <w:rsid w:val="004C0FCA"/>
    <w:rsid w:val="004C5914"/>
    <w:rsid w:val="004D0960"/>
    <w:rsid w:val="004D51A6"/>
    <w:rsid w:val="004D7068"/>
    <w:rsid w:val="004D713A"/>
    <w:rsid w:val="004E06B0"/>
    <w:rsid w:val="004E6487"/>
    <w:rsid w:val="004F2321"/>
    <w:rsid w:val="004F4FC6"/>
    <w:rsid w:val="004F7460"/>
    <w:rsid w:val="00532917"/>
    <w:rsid w:val="00533D32"/>
    <w:rsid w:val="00540971"/>
    <w:rsid w:val="00542264"/>
    <w:rsid w:val="00553CF1"/>
    <w:rsid w:val="00557B06"/>
    <w:rsid w:val="00574E24"/>
    <w:rsid w:val="005805CB"/>
    <w:rsid w:val="005845B8"/>
    <w:rsid w:val="00585566"/>
    <w:rsid w:val="005A02E1"/>
    <w:rsid w:val="005A38EF"/>
    <w:rsid w:val="005A4D92"/>
    <w:rsid w:val="005A6A1C"/>
    <w:rsid w:val="005C4FBD"/>
    <w:rsid w:val="005C6688"/>
    <w:rsid w:val="005E194D"/>
    <w:rsid w:val="005F7A32"/>
    <w:rsid w:val="00600041"/>
    <w:rsid w:val="0061059C"/>
    <w:rsid w:val="00615123"/>
    <w:rsid w:val="0062406E"/>
    <w:rsid w:val="00636ECF"/>
    <w:rsid w:val="00641685"/>
    <w:rsid w:val="006549DA"/>
    <w:rsid w:val="0066152D"/>
    <w:rsid w:val="0066404B"/>
    <w:rsid w:val="006731D3"/>
    <w:rsid w:val="00677814"/>
    <w:rsid w:val="006820FE"/>
    <w:rsid w:val="00684DD7"/>
    <w:rsid w:val="00691533"/>
    <w:rsid w:val="006A157B"/>
    <w:rsid w:val="006B4EBF"/>
    <w:rsid w:val="006B5062"/>
    <w:rsid w:val="006C3558"/>
    <w:rsid w:val="006D3440"/>
    <w:rsid w:val="006D3E58"/>
    <w:rsid w:val="006D7DF4"/>
    <w:rsid w:val="006D7E0D"/>
    <w:rsid w:val="006E089C"/>
    <w:rsid w:val="006E2D0D"/>
    <w:rsid w:val="006F6FFF"/>
    <w:rsid w:val="007001EB"/>
    <w:rsid w:val="0072268A"/>
    <w:rsid w:val="00730713"/>
    <w:rsid w:val="00731589"/>
    <w:rsid w:val="00754CDA"/>
    <w:rsid w:val="007761A5"/>
    <w:rsid w:val="007A30EC"/>
    <w:rsid w:val="007B2A8F"/>
    <w:rsid w:val="007B2BAC"/>
    <w:rsid w:val="007C44F2"/>
    <w:rsid w:val="007C5D90"/>
    <w:rsid w:val="007C6F33"/>
    <w:rsid w:val="00815163"/>
    <w:rsid w:val="00834A6D"/>
    <w:rsid w:val="008350C4"/>
    <w:rsid w:val="0083716F"/>
    <w:rsid w:val="00842E44"/>
    <w:rsid w:val="00845769"/>
    <w:rsid w:val="008467E1"/>
    <w:rsid w:val="00851981"/>
    <w:rsid w:val="00876142"/>
    <w:rsid w:val="00880B0D"/>
    <w:rsid w:val="00891F61"/>
    <w:rsid w:val="008976CD"/>
    <w:rsid w:val="008A4145"/>
    <w:rsid w:val="008B1AFF"/>
    <w:rsid w:val="008C0AF9"/>
    <w:rsid w:val="008E16A2"/>
    <w:rsid w:val="008E533E"/>
    <w:rsid w:val="008F012C"/>
    <w:rsid w:val="008F2A2F"/>
    <w:rsid w:val="008F574F"/>
    <w:rsid w:val="008F5E37"/>
    <w:rsid w:val="00910E64"/>
    <w:rsid w:val="00920091"/>
    <w:rsid w:val="009206F6"/>
    <w:rsid w:val="0092399A"/>
    <w:rsid w:val="00925A35"/>
    <w:rsid w:val="009316DB"/>
    <w:rsid w:val="00932821"/>
    <w:rsid w:val="00932A20"/>
    <w:rsid w:val="00940E87"/>
    <w:rsid w:val="0094261A"/>
    <w:rsid w:val="00942840"/>
    <w:rsid w:val="009444FE"/>
    <w:rsid w:val="00945F1A"/>
    <w:rsid w:val="00946902"/>
    <w:rsid w:val="00950815"/>
    <w:rsid w:val="00956D0B"/>
    <w:rsid w:val="00962CE7"/>
    <w:rsid w:val="00972B97"/>
    <w:rsid w:val="0097526E"/>
    <w:rsid w:val="0099160D"/>
    <w:rsid w:val="00994031"/>
    <w:rsid w:val="00997743"/>
    <w:rsid w:val="009A057E"/>
    <w:rsid w:val="009A25C1"/>
    <w:rsid w:val="009A3569"/>
    <w:rsid w:val="009A3C80"/>
    <w:rsid w:val="009C6D9D"/>
    <w:rsid w:val="00A0066D"/>
    <w:rsid w:val="00A03434"/>
    <w:rsid w:val="00A11D73"/>
    <w:rsid w:val="00A243D3"/>
    <w:rsid w:val="00A27922"/>
    <w:rsid w:val="00A32594"/>
    <w:rsid w:val="00A418AB"/>
    <w:rsid w:val="00A67372"/>
    <w:rsid w:val="00A75C37"/>
    <w:rsid w:val="00A81599"/>
    <w:rsid w:val="00A858E7"/>
    <w:rsid w:val="00A86648"/>
    <w:rsid w:val="00A90471"/>
    <w:rsid w:val="00A911A3"/>
    <w:rsid w:val="00AA30DB"/>
    <w:rsid w:val="00AA45FA"/>
    <w:rsid w:val="00AB2191"/>
    <w:rsid w:val="00AB4379"/>
    <w:rsid w:val="00AC58C3"/>
    <w:rsid w:val="00AE172C"/>
    <w:rsid w:val="00B014A2"/>
    <w:rsid w:val="00B02AB2"/>
    <w:rsid w:val="00B2150A"/>
    <w:rsid w:val="00B3191D"/>
    <w:rsid w:val="00B32258"/>
    <w:rsid w:val="00B32DF2"/>
    <w:rsid w:val="00B41807"/>
    <w:rsid w:val="00B43990"/>
    <w:rsid w:val="00B4633A"/>
    <w:rsid w:val="00B63DDF"/>
    <w:rsid w:val="00B64673"/>
    <w:rsid w:val="00B70BE9"/>
    <w:rsid w:val="00B715CF"/>
    <w:rsid w:val="00B76DF0"/>
    <w:rsid w:val="00B945B3"/>
    <w:rsid w:val="00B973BD"/>
    <w:rsid w:val="00BB47DE"/>
    <w:rsid w:val="00BC4F97"/>
    <w:rsid w:val="00BC5DD5"/>
    <w:rsid w:val="00BD2D34"/>
    <w:rsid w:val="00BD51B5"/>
    <w:rsid w:val="00BD6F53"/>
    <w:rsid w:val="00BE2C7B"/>
    <w:rsid w:val="00BE3119"/>
    <w:rsid w:val="00C17119"/>
    <w:rsid w:val="00C21443"/>
    <w:rsid w:val="00C2294B"/>
    <w:rsid w:val="00C237CA"/>
    <w:rsid w:val="00C33DC3"/>
    <w:rsid w:val="00C52563"/>
    <w:rsid w:val="00C60199"/>
    <w:rsid w:val="00C639E7"/>
    <w:rsid w:val="00C66333"/>
    <w:rsid w:val="00C763A9"/>
    <w:rsid w:val="00C81745"/>
    <w:rsid w:val="00C950EF"/>
    <w:rsid w:val="00CA3E98"/>
    <w:rsid w:val="00CB60CE"/>
    <w:rsid w:val="00CE0886"/>
    <w:rsid w:val="00CE10F0"/>
    <w:rsid w:val="00CE1C0D"/>
    <w:rsid w:val="00CE378E"/>
    <w:rsid w:val="00CE42A3"/>
    <w:rsid w:val="00CE4806"/>
    <w:rsid w:val="00CE5B3D"/>
    <w:rsid w:val="00D019F4"/>
    <w:rsid w:val="00D12C85"/>
    <w:rsid w:val="00D14E00"/>
    <w:rsid w:val="00D22555"/>
    <w:rsid w:val="00D259E4"/>
    <w:rsid w:val="00D26894"/>
    <w:rsid w:val="00D32C3B"/>
    <w:rsid w:val="00D3662E"/>
    <w:rsid w:val="00D4011B"/>
    <w:rsid w:val="00D45917"/>
    <w:rsid w:val="00D56388"/>
    <w:rsid w:val="00D76E27"/>
    <w:rsid w:val="00D86B20"/>
    <w:rsid w:val="00D87E70"/>
    <w:rsid w:val="00D9786D"/>
    <w:rsid w:val="00DA3C98"/>
    <w:rsid w:val="00DB1392"/>
    <w:rsid w:val="00DB6469"/>
    <w:rsid w:val="00DD454F"/>
    <w:rsid w:val="00DD6046"/>
    <w:rsid w:val="00DE1292"/>
    <w:rsid w:val="00E1352F"/>
    <w:rsid w:val="00E340F7"/>
    <w:rsid w:val="00E34C2E"/>
    <w:rsid w:val="00E420C8"/>
    <w:rsid w:val="00E4240D"/>
    <w:rsid w:val="00E43814"/>
    <w:rsid w:val="00E43D81"/>
    <w:rsid w:val="00E611D2"/>
    <w:rsid w:val="00E624EC"/>
    <w:rsid w:val="00E65051"/>
    <w:rsid w:val="00E671A7"/>
    <w:rsid w:val="00E97752"/>
    <w:rsid w:val="00EB3528"/>
    <w:rsid w:val="00EC16D6"/>
    <w:rsid w:val="00ED5A7A"/>
    <w:rsid w:val="00EE32C0"/>
    <w:rsid w:val="00EF18D6"/>
    <w:rsid w:val="00EF1FB9"/>
    <w:rsid w:val="00F06C86"/>
    <w:rsid w:val="00F14826"/>
    <w:rsid w:val="00F2208F"/>
    <w:rsid w:val="00F34FF3"/>
    <w:rsid w:val="00F57A13"/>
    <w:rsid w:val="00F6750C"/>
    <w:rsid w:val="00F72462"/>
    <w:rsid w:val="00F7509B"/>
    <w:rsid w:val="00F92D1A"/>
    <w:rsid w:val="00F92DF0"/>
    <w:rsid w:val="00FC74A1"/>
    <w:rsid w:val="00FC7A4C"/>
    <w:rsid w:val="00FD366A"/>
    <w:rsid w:val="00FD4B0F"/>
    <w:rsid w:val="00FD6997"/>
    <w:rsid w:val="00FE468F"/>
    <w:rsid w:val="00FE688F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0862F0B-5FA1-4C4B-8481-3CAB4940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F"/>
    <w:rPr>
      <w:lang w:val="fr-FR" w:eastAsia="fr-FR"/>
    </w:rPr>
  </w:style>
  <w:style w:type="paragraph" w:styleId="Titre1">
    <w:name w:val="heading 1"/>
    <w:basedOn w:val="Normal"/>
    <w:next w:val="Normal"/>
    <w:qFormat/>
    <w:rsid w:val="00932A20"/>
    <w:pPr>
      <w:keepNext/>
      <w:numPr>
        <w:numId w:val="3"/>
      </w:numPr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932A20"/>
    <w:pPr>
      <w:keepNext/>
      <w:numPr>
        <w:ilvl w:val="1"/>
        <w:numId w:val="3"/>
      </w:numPr>
      <w:spacing w:line="320" w:lineRule="atLeast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rsid w:val="00932A20"/>
    <w:pPr>
      <w:keepNext/>
      <w:numPr>
        <w:ilvl w:val="2"/>
        <w:numId w:val="3"/>
      </w:numPr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rsid w:val="00932A20"/>
    <w:pPr>
      <w:keepNext/>
      <w:numPr>
        <w:ilvl w:val="3"/>
        <w:numId w:val="3"/>
      </w:numPr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932A20"/>
    <w:pPr>
      <w:keepNext/>
      <w:numPr>
        <w:ilvl w:val="4"/>
        <w:numId w:val="3"/>
      </w:numPr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932A20"/>
    <w:pPr>
      <w:keepNext/>
      <w:numPr>
        <w:ilvl w:val="5"/>
        <w:numId w:val="3"/>
      </w:numPr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932A20"/>
    <w:pPr>
      <w:keepNext/>
      <w:numPr>
        <w:ilvl w:val="6"/>
        <w:numId w:val="3"/>
      </w:numPr>
      <w:spacing w:after="120" w:line="320" w:lineRule="atLeast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rsid w:val="00932A20"/>
    <w:pPr>
      <w:keepNext/>
      <w:numPr>
        <w:ilvl w:val="7"/>
        <w:numId w:val="3"/>
      </w:numPr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rsid w:val="00932A20"/>
    <w:pPr>
      <w:keepNext/>
      <w:numPr>
        <w:ilvl w:val="8"/>
        <w:numId w:val="3"/>
      </w:numPr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uiPriority w:val="99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link w:val="Corpsdetexte2Car"/>
    <w:uiPriority w:val="99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uiPriority w:val="99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uiPriority w:val="99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Pied-de-page">
    <w:name w:val="_AC_Pied-de-page"/>
    <w:basedOn w:val="Normal"/>
    <w:rsid w:val="006A157B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Pied-de-pag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Titre1">
    <w:name w:val="_AC_Titre 1"/>
    <w:basedOn w:val="ACNormal"/>
    <w:link w:val="ACTitre1Car"/>
    <w:rsid w:val="004D713A"/>
    <w:pPr>
      <w:spacing w:before="360" w:after="240"/>
    </w:pPr>
    <w:rPr>
      <w:b/>
      <w:sz w:val="28"/>
    </w:rPr>
  </w:style>
  <w:style w:type="paragraph" w:customStyle="1" w:styleId="ACNormal">
    <w:name w:val="_AC_Normal"/>
    <w:link w:val="ACNormalCar"/>
    <w:rsid w:val="00A11D73"/>
    <w:pPr>
      <w:spacing w:before="120"/>
      <w:jc w:val="both"/>
    </w:pPr>
    <w:rPr>
      <w:rFonts w:ascii="Arial" w:hAnsi="Arial"/>
      <w:lang w:val="fr-FR" w:eastAsia="fr-FR"/>
    </w:rPr>
  </w:style>
  <w:style w:type="paragraph" w:customStyle="1" w:styleId="21Piedpage2me">
    <w:name w:val="21. Pied page 2ème"/>
    <w:basedOn w:val="Pieddepage"/>
    <w:semiHidden/>
    <w:rsid w:val="00104B74"/>
    <w:pPr>
      <w:tabs>
        <w:tab w:val="clear" w:pos="9072"/>
        <w:tab w:val="right" w:pos="8789"/>
      </w:tabs>
      <w:spacing w:line="200" w:lineRule="exact"/>
      <w:jc w:val="right"/>
    </w:pPr>
    <w:rPr>
      <w:rFonts w:ascii="Arial Narrow" w:hAnsi="Arial Narrow"/>
      <w:sz w:val="16"/>
      <w:szCs w:val="16"/>
    </w:rPr>
  </w:style>
  <w:style w:type="paragraph" w:customStyle="1" w:styleId="20Espaceen-tte">
    <w:name w:val="20. Espace en-tête"/>
    <w:basedOn w:val="Pieddepage"/>
    <w:semiHidden/>
    <w:rsid w:val="00FE688F"/>
    <w:pPr>
      <w:tabs>
        <w:tab w:val="clear" w:pos="4536"/>
        <w:tab w:val="clear" w:pos="9072"/>
      </w:tabs>
      <w:spacing w:after="3000" w:line="200" w:lineRule="exact"/>
    </w:pPr>
    <w:rPr>
      <w:rFonts w:ascii="Arial" w:hAnsi="Arial"/>
    </w:rPr>
  </w:style>
  <w:style w:type="character" w:customStyle="1" w:styleId="En-tteCar">
    <w:name w:val="En-tête Car"/>
    <w:link w:val="En-tte"/>
    <w:uiPriority w:val="99"/>
    <w:semiHidden/>
    <w:locked/>
    <w:rsid w:val="00042BEF"/>
    <w:rPr>
      <w:rFonts w:ascii="Roman 10cpi" w:hAnsi="Roman 10cpi"/>
      <w:sz w:val="24"/>
      <w:lang w:val="fr-FR" w:eastAsia="fr-FR"/>
    </w:rPr>
  </w:style>
  <w:style w:type="paragraph" w:customStyle="1" w:styleId="16Politesse">
    <w:name w:val="16. Politesse"/>
    <w:basedOn w:val="Normal"/>
    <w:semiHidden/>
    <w:rsid w:val="00553CF1"/>
    <w:pPr>
      <w:spacing w:before="240" w:after="240" w:line="240" w:lineRule="exact"/>
      <w:jc w:val="both"/>
    </w:pPr>
    <w:rPr>
      <w:rFonts w:ascii="Arial" w:hAnsi="Arial"/>
      <w:sz w:val="22"/>
    </w:rPr>
  </w:style>
  <w:style w:type="paragraph" w:customStyle="1" w:styleId="ACSignataire">
    <w:name w:val="_AC_Signataire"/>
    <w:basedOn w:val="Normal"/>
    <w:rsid w:val="00265F77"/>
    <w:pPr>
      <w:spacing w:before="960"/>
      <w:ind w:left="4536"/>
    </w:pPr>
    <w:rPr>
      <w:rFonts w:ascii="Arial" w:hAnsi="Arial"/>
      <w:b/>
      <w:bCs/>
    </w:rPr>
  </w:style>
  <w:style w:type="paragraph" w:customStyle="1" w:styleId="19Fonctionsignataire">
    <w:name w:val="19. Fonction signataire"/>
    <w:basedOn w:val="Normal"/>
    <w:semiHidden/>
    <w:rsid w:val="003F57AD"/>
    <w:pPr>
      <w:spacing w:after="480"/>
    </w:pPr>
    <w:rPr>
      <w:b/>
    </w:rPr>
  </w:style>
  <w:style w:type="paragraph" w:customStyle="1" w:styleId="ACPetiteslettres">
    <w:name w:val="_AC_Petites lettres"/>
    <w:basedOn w:val="Normal"/>
    <w:rsid w:val="00CE378E"/>
    <w:pPr>
      <w:numPr>
        <w:numId w:val="17"/>
      </w:numPr>
      <w:spacing w:after="120" w:line="240" w:lineRule="exact"/>
      <w:jc w:val="both"/>
    </w:pPr>
    <w:rPr>
      <w:rFonts w:ascii="Arial" w:hAnsi="Arial"/>
    </w:rPr>
  </w:style>
  <w:style w:type="paragraph" w:customStyle="1" w:styleId="ACRfrences">
    <w:name w:val="_AC_Références"/>
    <w:basedOn w:val="ACNormal"/>
    <w:link w:val="ACRfrencesCar"/>
    <w:rsid w:val="006A157B"/>
    <w:pPr>
      <w:tabs>
        <w:tab w:val="right" w:pos="-227"/>
        <w:tab w:val="left" w:pos="0"/>
      </w:tabs>
      <w:spacing w:line="240" w:lineRule="exact"/>
    </w:pPr>
    <w:rPr>
      <w:sz w:val="18"/>
    </w:rPr>
  </w:style>
  <w:style w:type="paragraph" w:customStyle="1" w:styleId="13Date">
    <w:name w:val="13. Date"/>
    <w:basedOn w:val="Normal"/>
    <w:semiHidden/>
    <w:rsid w:val="008E16A2"/>
    <w:pPr>
      <w:spacing w:before="120" w:after="120" w:line="240" w:lineRule="exact"/>
    </w:pPr>
    <w:rPr>
      <w:rFonts w:ascii="Arial" w:hAnsi="Arial"/>
      <w:sz w:val="22"/>
    </w:rPr>
  </w:style>
  <w:style w:type="character" w:customStyle="1" w:styleId="14Indications2">
    <w:name w:val="14. Indications 2"/>
    <w:semiHidden/>
    <w:rsid w:val="00120D9F"/>
    <w:rPr>
      <w:rFonts w:ascii="Arial" w:hAnsi="Arial"/>
      <w:b/>
      <w:sz w:val="18"/>
    </w:rPr>
  </w:style>
  <w:style w:type="numbering" w:styleId="111111">
    <w:name w:val="Outline List 2"/>
    <w:basedOn w:val="Aucuneliste"/>
    <w:semiHidden/>
    <w:rsid w:val="00932A20"/>
    <w:pPr>
      <w:numPr>
        <w:numId w:val="1"/>
      </w:numPr>
    </w:pPr>
  </w:style>
  <w:style w:type="numbering" w:styleId="1ai">
    <w:name w:val="Outline List 1"/>
    <w:basedOn w:val="Aucuneliste"/>
    <w:semiHidden/>
    <w:rsid w:val="00932A20"/>
    <w:pPr>
      <w:numPr>
        <w:numId w:val="2"/>
      </w:numPr>
    </w:pPr>
  </w:style>
  <w:style w:type="character" w:styleId="Accentuation">
    <w:name w:val="Emphasis"/>
    <w:qFormat/>
    <w:rsid w:val="00932A20"/>
    <w:rPr>
      <w:i/>
      <w:iCs/>
    </w:rPr>
  </w:style>
  <w:style w:type="character" w:styleId="AcronymeHTML">
    <w:name w:val="HTML Acronym"/>
    <w:basedOn w:val="Policepardfaut"/>
    <w:semiHidden/>
    <w:rsid w:val="00932A20"/>
  </w:style>
  <w:style w:type="paragraph" w:styleId="Adressedestinataire">
    <w:name w:val="envelope address"/>
    <w:basedOn w:val="Normal"/>
    <w:semiHidden/>
    <w:rsid w:val="00932A20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semiHidden/>
    <w:rsid w:val="00932A20"/>
    <w:rPr>
      <w:rFonts w:ascii="Arial" w:hAnsi="Arial" w:cs="Arial"/>
    </w:rPr>
  </w:style>
  <w:style w:type="paragraph" w:styleId="AdresseHTML">
    <w:name w:val="HTML Address"/>
    <w:basedOn w:val="Normal"/>
    <w:semiHidden/>
    <w:rsid w:val="00932A20"/>
    <w:rPr>
      <w:i/>
      <w:iCs/>
    </w:rPr>
  </w:style>
  <w:style w:type="numbering" w:styleId="ArticleSection">
    <w:name w:val="Outline List 3"/>
    <w:basedOn w:val="Aucuneliste"/>
    <w:semiHidden/>
    <w:rsid w:val="00932A20"/>
    <w:pPr>
      <w:numPr>
        <w:numId w:val="3"/>
      </w:numPr>
    </w:pPr>
  </w:style>
  <w:style w:type="character" w:styleId="CitationHTML">
    <w:name w:val="HTML Cite"/>
    <w:semiHidden/>
    <w:rsid w:val="00932A20"/>
    <w:rPr>
      <w:i/>
      <w:iCs/>
    </w:rPr>
  </w:style>
  <w:style w:type="table" w:styleId="Tableauclassique1">
    <w:name w:val="Table Classic 1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932A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932A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932A20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932A20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932A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932A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932A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932A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932A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932A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932A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932A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932A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link w:val="CorpsdetexteCar"/>
    <w:uiPriority w:val="99"/>
    <w:rsid w:val="00932A20"/>
    <w:pPr>
      <w:spacing w:after="120"/>
    </w:pPr>
  </w:style>
  <w:style w:type="paragraph" w:styleId="Date">
    <w:name w:val="Date"/>
    <w:basedOn w:val="Normal"/>
    <w:next w:val="Normal"/>
    <w:semiHidden/>
    <w:rsid w:val="00932A20"/>
  </w:style>
  <w:style w:type="character" w:styleId="DfinitionHTML">
    <w:name w:val="HTML Definition"/>
    <w:semiHidden/>
    <w:rsid w:val="00932A20"/>
    <w:rPr>
      <w:i/>
      <w:iCs/>
    </w:rPr>
  </w:style>
  <w:style w:type="table" w:styleId="Effetsdetableau3D2">
    <w:name w:val="Table 3D effects 2"/>
    <w:basedOn w:val="TableauNormal"/>
    <w:semiHidden/>
    <w:rsid w:val="00932A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semiHidden/>
    <w:rsid w:val="00932A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932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semiHidden/>
    <w:rsid w:val="00932A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demessage">
    <w:name w:val="Message Header"/>
    <w:basedOn w:val="Normal"/>
    <w:semiHidden/>
    <w:rsid w:val="00932A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ExempleHTML">
    <w:name w:val="HTML Sample"/>
    <w:semiHidden/>
    <w:rsid w:val="00932A20"/>
    <w:rPr>
      <w:rFonts w:ascii="Courier New" w:hAnsi="Courier New" w:cs="Courier New"/>
    </w:rPr>
  </w:style>
  <w:style w:type="paragraph" w:styleId="Formuledepolitesse">
    <w:name w:val="Closing"/>
    <w:basedOn w:val="Normal"/>
    <w:semiHidden/>
    <w:rsid w:val="00932A20"/>
    <w:pPr>
      <w:ind w:left="4252"/>
    </w:pPr>
  </w:style>
  <w:style w:type="table" w:styleId="Grilledetableau1">
    <w:name w:val="Table Grid 1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932A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932A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932A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932A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932A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93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semiHidden/>
    <w:rsid w:val="00932A20"/>
    <w:pPr>
      <w:ind w:left="283" w:hanging="283"/>
    </w:pPr>
  </w:style>
  <w:style w:type="paragraph" w:styleId="Liste2">
    <w:name w:val="List 2"/>
    <w:basedOn w:val="Normal"/>
    <w:semiHidden/>
    <w:rsid w:val="00932A20"/>
    <w:pPr>
      <w:ind w:left="566" w:hanging="283"/>
    </w:pPr>
  </w:style>
  <w:style w:type="paragraph" w:styleId="Liste3">
    <w:name w:val="List 3"/>
    <w:basedOn w:val="Normal"/>
    <w:semiHidden/>
    <w:rsid w:val="00932A20"/>
    <w:pPr>
      <w:ind w:left="849" w:hanging="283"/>
    </w:pPr>
  </w:style>
  <w:style w:type="paragraph" w:styleId="Liste4">
    <w:name w:val="List 4"/>
    <w:basedOn w:val="Normal"/>
    <w:semiHidden/>
    <w:rsid w:val="00932A20"/>
    <w:pPr>
      <w:ind w:left="1132" w:hanging="283"/>
    </w:pPr>
  </w:style>
  <w:style w:type="paragraph" w:styleId="Liste5">
    <w:name w:val="List 5"/>
    <w:basedOn w:val="Normal"/>
    <w:semiHidden/>
    <w:rsid w:val="00932A20"/>
    <w:pPr>
      <w:ind w:left="1415" w:hanging="283"/>
    </w:pPr>
  </w:style>
  <w:style w:type="paragraph" w:styleId="Listenumros">
    <w:name w:val="List Number"/>
    <w:basedOn w:val="Normal"/>
    <w:semiHidden/>
    <w:rsid w:val="00932A20"/>
    <w:pPr>
      <w:numPr>
        <w:numId w:val="4"/>
      </w:numPr>
    </w:pPr>
  </w:style>
  <w:style w:type="paragraph" w:styleId="Listenumros2">
    <w:name w:val="List Number 2"/>
    <w:basedOn w:val="Normal"/>
    <w:semiHidden/>
    <w:rsid w:val="00932A20"/>
    <w:pPr>
      <w:numPr>
        <w:numId w:val="5"/>
      </w:numPr>
    </w:pPr>
  </w:style>
  <w:style w:type="paragraph" w:styleId="Listenumros3">
    <w:name w:val="List Number 3"/>
    <w:basedOn w:val="Normal"/>
    <w:semiHidden/>
    <w:rsid w:val="00932A20"/>
    <w:pPr>
      <w:numPr>
        <w:numId w:val="6"/>
      </w:numPr>
    </w:pPr>
  </w:style>
  <w:style w:type="paragraph" w:styleId="Listenumros4">
    <w:name w:val="List Number 4"/>
    <w:basedOn w:val="Normal"/>
    <w:semiHidden/>
    <w:rsid w:val="00932A20"/>
    <w:pPr>
      <w:numPr>
        <w:numId w:val="7"/>
      </w:numPr>
    </w:pPr>
  </w:style>
  <w:style w:type="paragraph" w:styleId="Listenumros5">
    <w:name w:val="List Number 5"/>
    <w:basedOn w:val="Normal"/>
    <w:semiHidden/>
    <w:rsid w:val="00932A20"/>
    <w:pPr>
      <w:numPr>
        <w:numId w:val="8"/>
      </w:numPr>
    </w:pPr>
  </w:style>
  <w:style w:type="paragraph" w:styleId="Listepuces2">
    <w:name w:val="List Bullet 2"/>
    <w:basedOn w:val="Normal"/>
    <w:autoRedefine/>
    <w:semiHidden/>
    <w:rsid w:val="00932A20"/>
    <w:pPr>
      <w:numPr>
        <w:numId w:val="9"/>
      </w:numPr>
    </w:pPr>
  </w:style>
  <w:style w:type="paragraph" w:styleId="Listepuces3">
    <w:name w:val="List Bullet 3"/>
    <w:basedOn w:val="Normal"/>
    <w:autoRedefine/>
    <w:semiHidden/>
    <w:rsid w:val="00932A20"/>
    <w:pPr>
      <w:numPr>
        <w:numId w:val="10"/>
      </w:numPr>
    </w:pPr>
  </w:style>
  <w:style w:type="paragraph" w:styleId="Listepuces4">
    <w:name w:val="List Bullet 4"/>
    <w:basedOn w:val="Normal"/>
    <w:autoRedefine/>
    <w:semiHidden/>
    <w:rsid w:val="00932A20"/>
    <w:pPr>
      <w:numPr>
        <w:numId w:val="11"/>
      </w:numPr>
    </w:pPr>
  </w:style>
  <w:style w:type="paragraph" w:styleId="Listepuces5">
    <w:name w:val="List Bullet 5"/>
    <w:basedOn w:val="Normal"/>
    <w:autoRedefine/>
    <w:semiHidden/>
    <w:rsid w:val="00932A20"/>
    <w:pPr>
      <w:numPr>
        <w:numId w:val="12"/>
      </w:numPr>
    </w:pPr>
  </w:style>
  <w:style w:type="paragraph" w:styleId="Listecontinue">
    <w:name w:val="List Continue"/>
    <w:basedOn w:val="Normal"/>
    <w:semiHidden/>
    <w:rsid w:val="00932A20"/>
    <w:pPr>
      <w:spacing w:after="120"/>
      <w:ind w:left="283"/>
    </w:pPr>
  </w:style>
  <w:style w:type="paragraph" w:styleId="Listecontinue2">
    <w:name w:val="List Continue 2"/>
    <w:basedOn w:val="Normal"/>
    <w:semiHidden/>
    <w:rsid w:val="00932A20"/>
    <w:pPr>
      <w:spacing w:after="120"/>
      <w:ind w:left="566"/>
    </w:pPr>
  </w:style>
  <w:style w:type="paragraph" w:styleId="Listecontinue3">
    <w:name w:val="List Continue 3"/>
    <w:basedOn w:val="Normal"/>
    <w:semiHidden/>
    <w:rsid w:val="00932A20"/>
    <w:pPr>
      <w:spacing w:after="120"/>
      <w:ind w:left="849"/>
    </w:pPr>
  </w:style>
  <w:style w:type="paragraph" w:styleId="Listecontinue4">
    <w:name w:val="List Continue 4"/>
    <w:basedOn w:val="Normal"/>
    <w:semiHidden/>
    <w:rsid w:val="00932A20"/>
    <w:pPr>
      <w:spacing w:after="120"/>
      <w:ind w:left="1132"/>
    </w:pPr>
  </w:style>
  <w:style w:type="paragraph" w:styleId="Listecontinue5">
    <w:name w:val="List Continue 5"/>
    <w:basedOn w:val="Normal"/>
    <w:semiHidden/>
    <w:rsid w:val="00932A20"/>
    <w:pPr>
      <w:spacing w:after="120"/>
      <w:ind w:left="1415"/>
    </w:pPr>
  </w:style>
  <w:style w:type="character" w:styleId="MachinecrireHTML">
    <w:name w:val="HTML Typewriter"/>
    <w:semiHidden/>
    <w:rsid w:val="00932A2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932A20"/>
    <w:rPr>
      <w:sz w:val="24"/>
      <w:szCs w:val="24"/>
    </w:rPr>
  </w:style>
  <w:style w:type="paragraph" w:styleId="Normalcentr">
    <w:name w:val="Block Text"/>
    <w:basedOn w:val="Normal"/>
    <w:semiHidden/>
    <w:rsid w:val="00932A20"/>
    <w:pPr>
      <w:spacing w:after="120"/>
      <w:ind w:left="1440" w:right="1440"/>
    </w:pPr>
  </w:style>
  <w:style w:type="character" w:styleId="Numrodeligne">
    <w:name w:val="line number"/>
    <w:basedOn w:val="Policepardfaut"/>
    <w:semiHidden/>
    <w:rsid w:val="00932A20"/>
  </w:style>
  <w:style w:type="table" w:styleId="Tableauple1">
    <w:name w:val="Table Subtle 1"/>
    <w:basedOn w:val="TableauNormal"/>
    <w:semiHidden/>
    <w:rsid w:val="00932A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932A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semiHidden/>
    <w:rsid w:val="00932A20"/>
    <w:rPr>
      <w:rFonts w:ascii="Courier New" w:hAnsi="Courier New" w:cs="Courier New"/>
    </w:rPr>
  </w:style>
  <w:style w:type="table" w:styleId="Tableauprofessionnel">
    <w:name w:val="Table Professional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932A20"/>
    <w:pPr>
      <w:ind w:firstLine="210"/>
    </w:pPr>
  </w:style>
  <w:style w:type="paragraph" w:styleId="Retraitcorpset1relig">
    <w:name w:val="Body Text First Indent 2"/>
    <w:basedOn w:val="Retraitcorpsdetexte"/>
    <w:semiHidden/>
    <w:rsid w:val="00932A20"/>
    <w:pPr>
      <w:spacing w:line="240" w:lineRule="auto"/>
      <w:ind w:left="283" w:firstLine="210"/>
      <w:jc w:val="left"/>
    </w:pPr>
    <w:rPr>
      <w:color w:val="auto"/>
      <w:sz w:val="20"/>
    </w:rPr>
  </w:style>
  <w:style w:type="paragraph" w:styleId="Retraitnormal">
    <w:name w:val="Normal Indent"/>
    <w:basedOn w:val="Normal"/>
    <w:semiHidden/>
    <w:rsid w:val="00932A20"/>
    <w:pPr>
      <w:ind w:left="708"/>
    </w:pPr>
  </w:style>
  <w:style w:type="paragraph" w:styleId="Salutations">
    <w:name w:val="Salutation"/>
    <w:basedOn w:val="Normal"/>
    <w:next w:val="Normal"/>
    <w:semiHidden/>
    <w:rsid w:val="00932A20"/>
  </w:style>
  <w:style w:type="paragraph" w:styleId="Signature">
    <w:name w:val="Signature"/>
    <w:basedOn w:val="Normal"/>
    <w:semiHidden/>
    <w:rsid w:val="00932A20"/>
    <w:pPr>
      <w:ind w:left="4252"/>
    </w:pPr>
  </w:style>
  <w:style w:type="paragraph" w:styleId="Signaturelectronique">
    <w:name w:val="E-mail Signature"/>
    <w:basedOn w:val="Normal"/>
    <w:semiHidden/>
    <w:rsid w:val="00932A20"/>
  </w:style>
  <w:style w:type="table" w:styleId="Tableausimple1">
    <w:name w:val="Table Simple 1"/>
    <w:basedOn w:val="TableauNormal"/>
    <w:semiHidden/>
    <w:rsid w:val="00932A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932A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iste1">
    <w:name w:val="Table List 1"/>
    <w:basedOn w:val="TableauNormal"/>
    <w:semiHidden/>
    <w:rsid w:val="00932A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932A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932A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932A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932A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932A20"/>
    <w:rPr>
      <w:rFonts w:ascii="Courier New" w:hAnsi="Courier New" w:cs="Courier New"/>
    </w:rPr>
  </w:style>
  <w:style w:type="table" w:styleId="Thmedutableau">
    <w:name w:val="Table Theme"/>
    <w:basedOn w:val="TableauNormal"/>
    <w:semiHidden/>
    <w:rsid w:val="0093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denote">
    <w:name w:val="Note Heading"/>
    <w:basedOn w:val="Normal"/>
    <w:next w:val="Normal"/>
    <w:semiHidden/>
    <w:rsid w:val="00932A20"/>
  </w:style>
  <w:style w:type="character" w:styleId="VariableHTML">
    <w:name w:val="HTML Variable"/>
    <w:semiHidden/>
    <w:rsid w:val="00932A20"/>
    <w:rPr>
      <w:i/>
      <w:iCs/>
    </w:rPr>
  </w:style>
  <w:style w:type="table" w:styleId="Tableauweb1">
    <w:name w:val="Table Web 1"/>
    <w:basedOn w:val="TableauNormal"/>
    <w:semiHidden/>
    <w:rsid w:val="00932A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932A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932A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Fonctionsignataire">
    <w:name w:val="_AC_Fonction signataire"/>
    <w:basedOn w:val="Normal"/>
    <w:rsid w:val="003F57AD"/>
    <w:pPr>
      <w:ind w:left="4536"/>
    </w:pPr>
    <w:rPr>
      <w:rFonts w:ascii="Arial" w:hAnsi="Arial"/>
    </w:rPr>
  </w:style>
  <w:style w:type="paragraph" w:customStyle="1" w:styleId="ACCorps">
    <w:name w:val="_AC_Corps"/>
    <w:basedOn w:val="ACNormal"/>
    <w:link w:val="ACCorpsCar"/>
    <w:rsid w:val="00553CF1"/>
    <w:pPr>
      <w:spacing w:after="120" w:line="240" w:lineRule="exact"/>
    </w:pPr>
    <w:rPr>
      <w:lang w:val="fr-CH"/>
    </w:rPr>
  </w:style>
  <w:style w:type="paragraph" w:customStyle="1" w:styleId="ACObjetGris">
    <w:name w:val="_AC_Objet Gris"/>
    <w:basedOn w:val="ACTitre1"/>
    <w:rsid w:val="00553CF1"/>
    <w:pPr>
      <w:spacing w:before="0" w:after="360"/>
      <w:jc w:val="right"/>
    </w:pPr>
    <w:rPr>
      <w:bCs/>
      <w:smallCaps/>
      <w:color w:val="808080"/>
      <w:sz w:val="32"/>
      <w:szCs w:val="32"/>
      <w:lang w:val="fr-CH"/>
    </w:rPr>
  </w:style>
  <w:style w:type="character" w:customStyle="1" w:styleId="PieddepageCar">
    <w:name w:val="Pied de page Car"/>
    <w:link w:val="Pieddepage"/>
    <w:uiPriority w:val="99"/>
    <w:semiHidden/>
    <w:locked/>
    <w:rsid w:val="00042BEF"/>
    <w:rPr>
      <w:lang w:val="fr-FR" w:eastAsia="fr-FR"/>
    </w:rPr>
  </w:style>
  <w:style w:type="character" w:customStyle="1" w:styleId="Corpsdetexte2Car">
    <w:name w:val="Corps de texte 2 Car"/>
    <w:link w:val="Corpsdetexte2"/>
    <w:uiPriority w:val="99"/>
    <w:semiHidden/>
    <w:locked/>
    <w:rsid w:val="00042BEF"/>
    <w:rPr>
      <w:i/>
      <w:sz w:val="24"/>
      <w:lang w:val="fr-FR" w:eastAsia="fr-FR"/>
    </w:rPr>
  </w:style>
  <w:style w:type="character" w:customStyle="1" w:styleId="ACNormalCar">
    <w:name w:val="_AC_Normal Car"/>
    <w:link w:val="ACNormal"/>
    <w:rsid w:val="00A11D73"/>
    <w:rPr>
      <w:rFonts w:ascii="Arial" w:hAnsi="Arial"/>
      <w:lang w:val="fr-FR" w:eastAsia="fr-FR" w:bidi="ar-SA"/>
    </w:rPr>
  </w:style>
  <w:style w:type="character" w:customStyle="1" w:styleId="ACTitre1Car">
    <w:name w:val="_AC_Titre 1 Car"/>
    <w:link w:val="ACTitre1"/>
    <w:rsid w:val="00BC4F97"/>
    <w:rPr>
      <w:rFonts w:ascii="Arial" w:hAnsi="Arial"/>
      <w:b/>
      <w:sz w:val="28"/>
      <w:lang w:val="fr-FR" w:eastAsia="fr-FR" w:bidi="ar-SA"/>
    </w:rPr>
  </w:style>
  <w:style w:type="paragraph" w:styleId="TM1">
    <w:name w:val="toc 1"/>
    <w:basedOn w:val="Normal"/>
    <w:next w:val="Normal"/>
    <w:autoRedefine/>
    <w:semiHidden/>
    <w:rsid w:val="000E39BB"/>
    <w:pPr>
      <w:tabs>
        <w:tab w:val="left" w:pos="284"/>
        <w:tab w:val="right" w:leader="dot" w:pos="8098"/>
      </w:tabs>
      <w:spacing w:before="120"/>
    </w:pPr>
    <w:rPr>
      <w:rFonts w:ascii="Arial" w:hAnsi="Arial"/>
      <w:b/>
      <w:sz w:val="22"/>
    </w:rPr>
  </w:style>
  <w:style w:type="paragraph" w:customStyle="1" w:styleId="ACTitre2">
    <w:name w:val="_AC_Titre 2"/>
    <w:basedOn w:val="ACNormal"/>
    <w:rsid w:val="0006490E"/>
    <w:pPr>
      <w:spacing w:before="180" w:after="60"/>
    </w:pPr>
    <w:rPr>
      <w:b/>
      <w:sz w:val="24"/>
    </w:rPr>
  </w:style>
  <w:style w:type="paragraph" w:styleId="TM2">
    <w:name w:val="toc 2"/>
    <w:basedOn w:val="Normal"/>
    <w:next w:val="Normal"/>
    <w:autoRedefine/>
    <w:semiHidden/>
    <w:rsid w:val="000E39BB"/>
    <w:pPr>
      <w:tabs>
        <w:tab w:val="left" w:pos="1701"/>
        <w:tab w:val="right" w:leader="dot" w:pos="8098"/>
      </w:tabs>
      <w:ind w:firstLine="504"/>
    </w:pPr>
    <w:rPr>
      <w:rFonts w:ascii="Arial" w:hAnsi="Arial"/>
      <w:sz w:val="22"/>
    </w:rPr>
  </w:style>
  <w:style w:type="character" w:customStyle="1" w:styleId="CommentaireCar">
    <w:name w:val="Commentaire Car"/>
    <w:link w:val="Commentaire"/>
    <w:uiPriority w:val="99"/>
    <w:semiHidden/>
    <w:locked/>
    <w:rsid w:val="00042BEF"/>
    <w:rPr>
      <w:lang w:val="fr-FR" w:eastAsia="fr-FR"/>
    </w:rPr>
  </w:style>
  <w:style w:type="paragraph" w:customStyle="1" w:styleId="ACEn-tte">
    <w:name w:val="_AC_En-tête"/>
    <w:basedOn w:val="ACNormal"/>
    <w:uiPriority w:val="99"/>
    <w:rsid w:val="00042BEF"/>
    <w:pPr>
      <w:spacing w:before="0" w:line="200" w:lineRule="exact"/>
      <w:jc w:val="left"/>
    </w:pPr>
    <w:rPr>
      <w:rFonts w:ascii="Arial Narrow" w:hAnsi="Arial Narrow" w:cs="Arial Narrow"/>
      <w:sz w:val="16"/>
      <w:szCs w:val="16"/>
    </w:rPr>
  </w:style>
  <w:style w:type="character" w:customStyle="1" w:styleId="ACRfrencesCar">
    <w:name w:val="_AC_Références Car"/>
    <w:link w:val="ACRfrences"/>
    <w:rsid w:val="00E340F7"/>
    <w:rPr>
      <w:rFonts w:ascii="Arial" w:hAnsi="Arial"/>
      <w:sz w:val="18"/>
      <w:lang w:val="fr-FR" w:eastAsia="fr-FR" w:bidi="ar-SA"/>
    </w:rPr>
  </w:style>
  <w:style w:type="character" w:customStyle="1" w:styleId="CorpsdetexteCar">
    <w:name w:val="Corps de texte Car"/>
    <w:link w:val="Corpsdetexte"/>
    <w:uiPriority w:val="99"/>
    <w:locked/>
    <w:rsid w:val="00042BEF"/>
    <w:rPr>
      <w:lang w:val="fr-FR" w:eastAsia="fr-FR"/>
    </w:rPr>
  </w:style>
  <w:style w:type="character" w:customStyle="1" w:styleId="ACCorpsCar">
    <w:name w:val="_AC_Corps Car"/>
    <w:link w:val="ACCorps"/>
    <w:rsid w:val="00553CF1"/>
    <w:rPr>
      <w:rFonts w:ascii="Arial" w:hAnsi="Arial"/>
      <w:lang w:val="fr-CH" w:eastAsia="fr-FR" w:bidi="ar-SA"/>
    </w:rPr>
  </w:style>
  <w:style w:type="paragraph" w:customStyle="1" w:styleId="ACNumniveau1">
    <w:name w:val="_AC_Num niveau 1"/>
    <w:basedOn w:val="ACCorps"/>
    <w:rsid w:val="00553CF1"/>
    <w:pPr>
      <w:numPr>
        <w:numId w:val="13"/>
      </w:numPr>
      <w:spacing w:before="240" w:after="0"/>
    </w:pPr>
    <w:rPr>
      <w:b/>
      <w:bCs/>
      <w:smallCaps/>
      <w:sz w:val="24"/>
    </w:rPr>
  </w:style>
  <w:style w:type="paragraph" w:customStyle="1" w:styleId="ACNumNiveau2">
    <w:name w:val="_AC_Num Niveau 2"/>
    <w:basedOn w:val="ACNumniveau1"/>
    <w:rsid w:val="00553CF1"/>
    <w:pPr>
      <w:numPr>
        <w:ilvl w:val="1"/>
      </w:numPr>
      <w:spacing w:before="120"/>
    </w:pPr>
    <w:rPr>
      <w:smallCaps w:val="0"/>
      <w:sz w:val="22"/>
    </w:rPr>
  </w:style>
  <w:style w:type="paragraph" w:customStyle="1" w:styleId="ACPucesNiveau1">
    <w:name w:val="_AC_Puces Niveau 1"/>
    <w:basedOn w:val="ACCorps"/>
    <w:rsid w:val="00553CF1"/>
    <w:pPr>
      <w:numPr>
        <w:numId w:val="14"/>
      </w:numPr>
      <w:spacing w:before="0" w:after="60"/>
    </w:pPr>
  </w:style>
  <w:style w:type="paragraph" w:customStyle="1" w:styleId="ACPucesNiveau2">
    <w:name w:val="_AC_Puces Niveau 2"/>
    <w:basedOn w:val="ACCorps"/>
    <w:rsid w:val="00553CF1"/>
    <w:pPr>
      <w:numPr>
        <w:numId w:val="15"/>
      </w:numPr>
      <w:spacing w:before="0" w:after="0"/>
    </w:pPr>
  </w:style>
  <w:style w:type="paragraph" w:customStyle="1" w:styleId="ACPetitenum">
    <w:name w:val="_AC_Petite num"/>
    <w:basedOn w:val="Normal"/>
    <w:rsid w:val="00CE1C0D"/>
    <w:pPr>
      <w:numPr>
        <w:numId w:val="16"/>
      </w:numPr>
      <w:spacing w:before="60" w:line="240" w:lineRule="exact"/>
      <w:jc w:val="both"/>
    </w:pPr>
    <w:rPr>
      <w:rFonts w:ascii="Arial" w:hAnsi="Arial"/>
    </w:rPr>
  </w:style>
  <w:style w:type="paragraph" w:customStyle="1" w:styleId="ACEncadr">
    <w:name w:val="_AC_Encadré"/>
    <w:basedOn w:val="ACTitre1"/>
    <w:rsid w:val="00553CF1"/>
    <w:pPr>
      <w:pBdr>
        <w:top w:val="single" w:sz="8" w:space="3" w:color="333333" w:shadow="1"/>
        <w:left w:val="single" w:sz="8" w:space="2" w:color="333333" w:shadow="1"/>
        <w:bottom w:val="single" w:sz="8" w:space="3" w:color="333333" w:shadow="1"/>
        <w:right w:val="single" w:sz="8" w:space="2" w:color="333333" w:shadow="1"/>
      </w:pBdr>
      <w:spacing w:before="120" w:after="600"/>
      <w:jc w:val="center"/>
    </w:pPr>
    <w:rPr>
      <w:bCs/>
      <w:smallCaps/>
      <w:szCs w:val="28"/>
      <w:lang w:val="fr-CH"/>
    </w:rPr>
  </w:style>
  <w:style w:type="paragraph" w:customStyle="1" w:styleId="ACEn-ttegras">
    <w:name w:val="_AC_En-tête gras"/>
    <w:basedOn w:val="ACPied-de-page"/>
    <w:rsid w:val="003F57A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mailto:sc-etincelles@admin.vs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AL\templatesVS\DSSC%20-%20DGSK\SC%20-%20DK\DOT\F_Grand%20document%20Etincelles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DADC-AB85-4BAB-8083-7648FBDA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F_Grand document Etincelles FR</Template>
  <TotalTime>0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_AC_OBJET GRIS / POUR UN BON USAGE DU DOCUMENT…</vt:lpstr>
    </vt:vector>
  </TitlesOfParts>
  <Company>Etat du Valais / Staat Wallis</Company>
  <LinksUpToDate>false</LinksUpToDate>
  <CharactersWithSpaces>1924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2055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_AC_OBJET GRIS / POUR UN BON USAGE DU DOCUMENT…</dc:title>
  <dc:creator>SCI</dc:creator>
  <cp:lastModifiedBy>Caroline FAVRE</cp:lastModifiedBy>
  <cp:revision>11</cp:revision>
  <cp:lastPrinted>2018-06-28T09:36:00Z</cp:lastPrinted>
  <dcterms:created xsi:type="dcterms:W3CDTF">2021-10-07T07:37:00Z</dcterms:created>
  <dcterms:modified xsi:type="dcterms:W3CDTF">2022-03-25T07:22:00Z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87</vt:lpwstr>
  </property>
  <property fmtid="{D5CDD505-2E9C-101B-9397-08002B2CF9AE}" pid="3" name="DESCR_FR">
    <vt:lpwstr>SC - Grand document Etincelles de culture</vt:lpwstr>
  </property>
  <property fmtid="{D5CDD505-2E9C-101B-9397-08002B2CF9AE}" pid="4" name="DESCR_DE">
    <vt:lpwstr>DK - Grosse Dokument Etincelles de culture</vt:lpwstr>
  </property>
  <property fmtid="{D5CDD505-2E9C-101B-9397-08002B2CF9AE}" pid="5" name="FOLDER_FR">
    <vt:lpwstr>Divers</vt:lpwstr>
  </property>
  <property fmtid="{D5CDD505-2E9C-101B-9397-08002B2CF9AE}" pid="6" name="FOLDER_DE">
    <vt:lpwstr>Diverse</vt:lpwstr>
  </property>
</Properties>
</file>